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709"/>
        <w:gridCol w:w="425"/>
        <w:gridCol w:w="425"/>
        <w:gridCol w:w="3266"/>
      </w:tblGrid>
      <w:tr w:rsidR="0032219D" w:rsidRPr="002A0800"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1856E1DB" w14:textId="6FE44154" w:rsidR="009C4C38" w:rsidRPr="002A0800" w:rsidRDefault="009C4C38" w:rsidP="007804C7">
            <w:pPr>
              <w:spacing w:line="276" w:lineRule="auto"/>
              <w:jc w:val="center"/>
              <w:rPr>
                <w:b/>
                <w:bCs/>
                <w:lang w:val="en-US"/>
              </w:rPr>
            </w:pPr>
            <w:bookmarkStart w:id="0" w:name="_Hlk149713924"/>
            <w:r w:rsidRPr="002A0800">
              <w:rPr>
                <w:b/>
                <w:bCs/>
                <w:lang w:val="en-US"/>
              </w:rPr>
              <w:t xml:space="preserve">DEPARTMENT OF </w:t>
            </w:r>
            <w:r w:rsidR="004827A4">
              <w:rPr>
                <w:b/>
                <w:bCs/>
                <w:lang w:val="en-US"/>
              </w:rPr>
              <w:t>ENERGY SYSTEMS ENGINEERING</w:t>
            </w:r>
          </w:p>
          <w:p w14:paraId="530D6F98" w14:textId="1D383C79" w:rsidR="009C4C38" w:rsidRPr="002A0800" w:rsidRDefault="00034D94" w:rsidP="0032219D">
            <w:pPr>
              <w:spacing w:line="276" w:lineRule="auto"/>
              <w:jc w:val="center"/>
              <w:rPr>
                <w:b/>
                <w:bCs/>
                <w:lang w:val="en-US"/>
              </w:rPr>
            </w:pPr>
            <w:r>
              <w:rPr>
                <w:b/>
                <w:bCs/>
                <w:lang w:val="en-US"/>
              </w:rPr>
              <w:t xml:space="preserve">Course Pool of </w:t>
            </w:r>
            <w:r w:rsidR="004827A4">
              <w:rPr>
                <w:b/>
                <w:bCs/>
                <w:lang w:val="en-US"/>
              </w:rPr>
              <w:t>PhD</w:t>
            </w:r>
            <w:r>
              <w:rPr>
                <w:b/>
                <w:bCs/>
                <w:lang w:val="en-US"/>
              </w:rPr>
              <w:t xml:space="preserve"> Degree in </w:t>
            </w:r>
            <w:r w:rsidR="00A81D3B">
              <w:rPr>
                <w:b/>
                <w:bCs/>
                <w:lang w:val="en-US"/>
              </w:rPr>
              <w:t xml:space="preserve">Energy Systems Engineering </w:t>
            </w:r>
            <w:r w:rsidR="009C4C38" w:rsidRPr="002A0800">
              <w:rPr>
                <w:b/>
                <w:bCs/>
                <w:lang w:val="en-US"/>
              </w:rPr>
              <w:t xml:space="preserve">with Thesis </w:t>
            </w:r>
          </w:p>
          <w:p w14:paraId="2D0B5F18" w14:textId="6C5EA93D" w:rsidR="0032219D" w:rsidRPr="002A0800" w:rsidRDefault="0032219D" w:rsidP="0032219D">
            <w:pPr>
              <w:spacing w:line="276" w:lineRule="auto"/>
              <w:jc w:val="center"/>
              <w:rPr>
                <w:b/>
                <w:bCs/>
                <w:sz w:val="20"/>
                <w:szCs w:val="20"/>
                <w:lang w:val="en-US"/>
              </w:rPr>
            </w:pPr>
          </w:p>
        </w:tc>
      </w:tr>
      <w:tr w:rsidR="00261293" w:rsidRPr="002A0800" w14:paraId="584A6614" w14:textId="77777777" w:rsidTr="00553938">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684A7AD5" w14:textId="77777777" w:rsidR="003F27CF" w:rsidRPr="002A0800" w:rsidRDefault="009C4C38" w:rsidP="00170512">
            <w:pPr>
              <w:spacing w:line="276" w:lineRule="auto"/>
              <w:jc w:val="center"/>
              <w:rPr>
                <w:b/>
                <w:bCs/>
                <w:sz w:val="20"/>
                <w:szCs w:val="20"/>
                <w:lang w:val="en-US"/>
              </w:rPr>
            </w:pPr>
            <w:r w:rsidRPr="002A0800">
              <w:rPr>
                <w:b/>
                <w:bCs/>
                <w:sz w:val="20"/>
                <w:szCs w:val="20"/>
                <w:lang w:val="en-US"/>
              </w:rPr>
              <w:t>COURSE</w:t>
            </w:r>
          </w:p>
          <w:p w14:paraId="1BF72843" w14:textId="0FF90A72" w:rsidR="009C4C38" w:rsidRPr="002A0800" w:rsidRDefault="009C4C38" w:rsidP="00170512">
            <w:pPr>
              <w:spacing w:line="276" w:lineRule="auto"/>
              <w:jc w:val="center"/>
              <w:rPr>
                <w:b/>
                <w:bCs/>
                <w:sz w:val="20"/>
                <w:szCs w:val="20"/>
                <w:lang w:val="en-US"/>
              </w:rPr>
            </w:pPr>
            <w:r w:rsidRPr="002A0800">
              <w:rPr>
                <w:b/>
                <w:bCs/>
                <w:sz w:val="20"/>
                <w:szCs w:val="20"/>
                <w:lang w:val="en-US"/>
              </w:rPr>
              <w:t>CODE</w:t>
            </w: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1159E6CD" w:rsidR="00261293" w:rsidRPr="002A0800" w:rsidRDefault="009C4C38" w:rsidP="00170512">
            <w:pPr>
              <w:spacing w:line="276" w:lineRule="auto"/>
              <w:jc w:val="center"/>
              <w:rPr>
                <w:b/>
                <w:bCs/>
                <w:sz w:val="20"/>
                <w:szCs w:val="20"/>
                <w:lang w:val="en-US"/>
              </w:rPr>
            </w:pPr>
            <w:r w:rsidRPr="002A0800">
              <w:rPr>
                <w:b/>
                <w:bCs/>
                <w:sz w:val="20"/>
                <w:szCs w:val="20"/>
                <w:lang w:val="en-US"/>
              </w:rPr>
              <w:t>COURSE NAME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561C1870" w:rsidR="00261293" w:rsidRPr="002A0800" w:rsidRDefault="009C4C38" w:rsidP="00170512">
            <w:pPr>
              <w:spacing w:line="276" w:lineRule="auto"/>
              <w:ind w:left="113" w:right="113"/>
              <w:jc w:val="center"/>
              <w:rPr>
                <w:b/>
                <w:bCs/>
                <w:sz w:val="20"/>
                <w:szCs w:val="20"/>
                <w:lang w:val="en-US"/>
              </w:rPr>
            </w:pPr>
            <w:r w:rsidRPr="002A0800">
              <w:rPr>
                <w:b/>
                <w:bCs/>
                <w:sz w:val="20"/>
                <w:szCs w:val="20"/>
                <w:lang w:val="en-US"/>
              </w:rPr>
              <w:t>CREDIT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46A5ACF9" w:rsidR="00261293" w:rsidRPr="002A0800" w:rsidRDefault="009C4C38" w:rsidP="00170512">
            <w:pPr>
              <w:spacing w:line="276" w:lineRule="auto"/>
              <w:ind w:left="113" w:right="113"/>
              <w:jc w:val="center"/>
              <w:rPr>
                <w:b/>
                <w:bCs/>
                <w:sz w:val="20"/>
                <w:szCs w:val="20"/>
                <w:lang w:val="en-US"/>
              </w:rPr>
            </w:pPr>
            <w:r w:rsidRPr="002A0800">
              <w:rPr>
                <w:b/>
                <w:bCs/>
                <w:sz w:val="20"/>
                <w:szCs w:val="20"/>
                <w:lang w:val="en-US"/>
              </w:rPr>
              <w:t>EC</w:t>
            </w:r>
            <w:r w:rsidR="00261293" w:rsidRPr="002A0800">
              <w:rPr>
                <w:b/>
                <w:bCs/>
                <w:sz w:val="20"/>
                <w:szCs w:val="20"/>
                <w:lang w:val="en-US"/>
              </w:rPr>
              <w:t>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0D918146" w:rsidR="00261293" w:rsidRPr="002A0800" w:rsidRDefault="009C4C38" w:rsidP="00170512">
            <w:pPr>
              <w:spacing w:line="276" w:lineRule="auto"/>
              <w:ind w:left="113" w:right="113"/>
              <w:jc w:val="center"/>
              <w:rPr>
                <w:b/>
                <w:bCs/>
                <w:sz w:val="20"/>
                <w:szCs w:val="20"/>
                <w:lang w:val="en-US"/>
              </w:rPr>
            </w:pPr>
            <w:r w:rsidRPr="002A0800">
              <w:rPr>
                <w:b/>
                <w:bCs/>
                <w:sz w:val="20"/>
                <w:szCs w:val="20"/>
                <w:lang w:val="en-US"/>
              </w:rPr>
              <w:t>C</w:t>
            </w:r>
            <w:r w:rsidR="00261293" w:rsidRPr="002A0800">
              <w:rPr>
                <w:b/>
                <w:bCs/>
                <w:sz w:val="20"/>
                <w:szCs w:val="20"/>
                <w:lang w:val="en-US"/>
              </w:rPr>
              <w:t xml:space="preserve"> </w:t>
            </w:r>
            <w:r w:rsidR="008B5AD5" w:rsidRPr="002A0800">
              <w:rPr>
                <w:b/>
                <w:bCs/>
                <w:sz w:val="20"/>
                <w:szCs w:val="20"/>
                <w:lang w:val="en-US"/>
              </w:rPr>
              <w:t xml:space="preserve">/ </w:t>
            </w:r>
            <w:r w:rsidR="00261293" w:rsidRPr="002A0800">
              <w:rPr>
                <w:b/>
                <w:bCs/>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96239A6" w14:textId="06ED0159" w:rsidR="00261293" w:rsidRPr="002A0800" w:rsidRDefault="009C4C38" w:rsidP="00170512">
            <w:pPr>
              <w:spacing w:line="276" w:lineRule="auto"/>
              <w:jc w:val="center"/>
              <w:rPr>
                <w:b/>
                <w:bCs/>
                <w:sz w:val="20"/>
                <w:szCs w:val="20"/>
                <w:lang w:val="en-US"/>
              </w:rPr>
            </w:pPr>
            <w:r w:rsidRPr="002A0800">
              <w:rPr>
                <w:b/>
                <w:bCs/>
                <w:sz w:val="20"/>
                <w:szCs w:val="20"/>
                <w:lang w:val="en-US"/>
              </w:rPr>
              <w:t>INSTRUCTOR</w:t>
            </w:r>
          </w:p>
        </w:tc>
      </w:tr>
      <w:tr w:rsidR="00261293" w:rsidRPr="002A0800" w14:paraId="71FEAE78"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393ADFC3" w14:textId="0BF9F345" w:rsidR="00261293" w:rsidRPr="00255195" w:rsidRDefault="006A60C9" w:rsidP="00A2287D">
            <w:pPr>
              <w:spacing w:line="276" w:lineRule="auto"/>
              <w:rPr>
                <w:sz w:val="20"/>
                <w:szCs w:val="20"/>
                <w:lang w:val="en-US"/>
              </w:rPr>
            </w:pPr>
            <w:r>
              <w:rPr>
                <w:sz w:val="20"/>
                <w:szCs w:val="20"/>
                <w:lang w:val="en-US"/>
              </w:rPr>
              <w:t>ESM801</w:t>
            </w:r>
          </w:p>
        </w:tc>
        <w:tc>
          <w:tcPr>
            <w:tcW w:w="3119" w:type="dxa"/>
            <w:tcBorders>
              <w:top w:val="single" w:sz="4" w:space="0" w:color="auto"/>
              <w:left w:val="single" w:sz="4" w:space="0" w:color="auto"/>
              <w:bottom w:val="single" w:sz="4" w:space="0" w:color="auto"/>
              <w:right w:val="single" w:sz="4" w:space="0" w:color="auto"/>
            </w:tcBorders>
            <w:vAlign w:val="center"/>
          </w:tcPr>
          <w:p w14:paraId="22A71528" w14:textId="079037A6" w:rsidR="00261293" w:rsidRPr="00255195" w:rsidRDefault="006A60C9" w:rsidP="00A2287D">
            <w:pPr>
              <w:spacing w:line="276" w:lineRule="auto"/>
              <w:rPr>
                <w:sz w:val="20"/>
                <w:szCs w:val="20"/>
                <w:lang w:val="en-US"/>
              </w:rPr>
            </w:pPr>
            <w:r>
              <w:rPr>
                <w:sz w:val="20"/>
                <w:szCs w:val="20"/>
                <w:lang w:val="en-US"/>
              </w:rPr>
              <w:t>Momentum, Heat and Mass Transfer</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1EBA0339" w:rsidR="00261293" w:rsidRPr="00255195"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611A6F68" w:rsidR="00261293" w:rsidRPr="00255195" w:rsidRDefault="006A60C9" w:rsidP="00A2287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4E30D07B" w:rsidR="00261293" w:rsidRPr="00255195"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2D5DFFC" w14:textId="5B07B1CE" w:rsidR="00261293" w:rsidRPr="00255195" w:rsidRDefault="005D2FBB" w:rsidP="00F45054">
            <w:pPr>
              <w:spacing w:line="276" w:lineRule="auto"/>
              <w:rPr>
                <w:sz w:val="20"/>
                <w:szCs w:val="20"/>
                <w:lang w:val="en-US"/>
              </w:rPr>
            </w:pPr>
            <w:r>
              <w:rPr>
                <w:sz w:val="20"/>
                <w:szCs w:val="20"/>
                <w:lang w:val="en-US"/>
              </w:rPr>
              <w:t xml:space="preserve">Prof. Dr. </w:t>
            </w:r>
            <w:proofErr w:type="spellStart"/>
            <w:r>
              <w:rPr>
                <w:sz w:val="20"/>
                <w:szCs w:val="20"/>
                <w:lang w:val="en-US"/>
              </w:rPr>
              <w:t>Ziyaddin</w:t>
            </w:r>
            <w:proofErr w:type="spellEnd"/>
            <w:r>
              <w:rPr>
                <w:sz w:val="20"/>
                <w:szCs w:val="20"/>
                <w:lang w:val="en-US"/>
              </w:rPr>
              <w:t xml:space="preserve"> RECEBLİ</w:t>
            </w:r>
          </w:p>
        </w:tc>
      </w:tr>
      <w:tr w:rsidR="00261293" w:rsidRPr="002A0800" w14:paraId="042165E3"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2782F53" w14:textId="2F511659" w:rsidR="00261293" w:rsidRPr="006A60C9" w:rsidRDefault="006A60C9" w:rsidP="00A2287D">
            <w:pPr>
              <w:spacing w:line="276" w:lineRule="auto"/>
              <w:rPr>
                <w:sz w:val="20"/>
                <w:szCs w:val="20"/>
                <w:lang w:val="en-US"/>
              </w:rPr>
            </w:pPr>
            <w:bookmarkStart w:id="1" w:name="_Hlk45264154"/>
            <w:r>
              <w:rPr>
                <w:sz w:val="20"/>
                <w:szCs w:val="20"/>
                <w:lang w:val="en-US"/>
              </w:rPr>
              <w:t>ESM802</w:t>
            </w:r>
          </w:p>
        </w:tc>
        <w:tc>
          <w:tcPr>
            <w:tcW w:w="3119" w:type="dxa"/>
            <w:tcBorders>
              <w:top w:val="single" w:sz="4" w:space="0" w:color="auto"/>
              <w:left w:val="single" w:sz="4" w:space="0" w:color="auto"/>
              <w:bottom w:val="single" w:sz="4" w:space="0" w:color="auto"/>
              <w:right w:val="single" w:sz="4" w:space="0" w:color="auto"/>
            </w:tcBorders>
            <w:vAlign w:val="center"/>
          </w:tcPr>
          <w:p w14:paraId="67BC5532" w14:textId="631A271F" w:rsidR="00261293" w:rsidRPr="006A60C9" w:rsidRDefault="006A60C9" w:rsidP="00A2287D">
            <w:pPr>
              <w:spacing w:line="276" w:lineRule="auto"/>
              <w:rPr>
                <w:sz w:val="20"/>
                <w:szCs w:val="20"/>
                <w:lang w:val="en-US"/>
              </w:rPr>
            </w:pPr>
            <w:r>
              <w:rPr>
                <w:sz w:val="20"/>
                <w:szCs w:val="20"/>
                <w:lang w:val="en-US"/>
              </w:rPr>
              <w:t>Analytical Methods of Engineering</w:t>
            </w: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1AEE12BF" w:rsidR="00261293" w:rsidRPr="006A60C9"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3A51F883" w:rsidR="00261293" w:rsidRPr="006A60C9" w:rsidRDefault="006A60C9" w:rsidP="00A2287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75B78C3C" w:rsidR="00261293" w:rsidRPr="006A60C9"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7EEEDB0" w14:textId="0471813A" w:rsidR="00261293" w:rsidRPr="006A60C9" w:rsidRDefault="006A60C9" w:rsidP="00F45054">
            <w:pPr>
              <w:spacing w:line="276" w:lineRule="auto"/>
              <w:rPr>
                <w:sz w:val="20"/>
                <w:szCs w:val="20"/>
                <w:lang w:val="en-US"/>
              </w:rPr>
            </w:pPr>
            <w:r>
              <w:rPr>
                <w:sz w:val="20"/>
                <w:szCs w:val="20"/>
                <w:lang w:val="en-US"/>
              </w:rPr>
              <w:t>Assist. Prof. Dr. Özgür İNANÇ</w:t>
            </w:r>
          </w:p>
        </w:tc>
      </w:tr>
      <w:bookmarkEnd w:id="1"/>
      <w:tr w:rsidR="00261293" w:rsidRPr="002A0800" w14:paraId="0054A020"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104E6CFD" w14:textId="692FE7A3" w:rsidR="00261293" w:rsidRPr="006A60C9" w:rsidRDefault="006A60C9" w:rsidP="00A2287D">
            <w:pPr>
              <w:spacing w:line="276" w:lineRule="auto"/>
              <w:rPr>
                <w:sz w:val="20"/>
                <w:szCs w:val="20"/>
                <w:lang w:val="en-US"/>
              </w:rPr>
            </w:pPr>
            <w:r>
              <w:rPr>
                <w:sz w:val="20"/>
                <w:szCs w:val="20"/>
                <w:lang w:val="en-US"/>
              </w:rPr>
              <w:t>ESM803</w:t>
            </w:r>
          </w:p>
        </w:tc>
        <w:tc>
          <w:tcPr>
            <w:tcW w:w="3119" w:type="dxa"/>
            <w:tcBorders>
              <w:top w:val="single" w:sz="4" w:space="0" w:color="auto"/>
              <w:left w:val="single" w:sz="4" w:space="0" w:color="auto"/>
              <w:bottom w:val="single" w:sz="4" w:space="0" w:color="auto"/>
              <w:right w:val="single" w:sz="4" w:space="0" w:color="auto"/>
            </w:tcBorders>
            <w:vAlign w:val="center"/>
          </w:tcPr>
          <w:p w14:paraId="2BB7F03E" w14:textId="6574BBE3" w:rsidR="00261293" w:rsidRPr="006A60C9" w:rsidRDefault="006A60C9" w:rsidP="00A2287D">
            <w:pPr>
              <w:spacing w:line="276" w:lineRule="auto"/>
              <w:rPr>
                <w:sz w:val="20"/>
                <w:szCs w:val="20"/>
                <w:lang w:val="en-US"/>
              </w:rPr>
            </w:pPr>
            <w:r>
              <w:rPr>
                <w:sz w:val="20"/>
                <w:szCs w:val="20"/>
                <w:lang w:val="en-US"/>
              </w:rPr>
              <w:t>New and Renewable Energy Technology</w:t>
            </w:r>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79BC52D8" w:rsidR="00261293" w:rsidRPr="006A60C9"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48C321A1" w:rsidR="00261293" w:rsidRPr="006A60C9" w:rsidRDefault="006A60C9" w:rsidP="00A2287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00EDEC64" w:rsidR="00261293" w:rsidRPr="006A60C9"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55643511" w14:textId="31E73663" w:rsidR="00261293" w:rsidRPr="006A60C9" w:rsidRDefault="005D2FBB" w:rsidP="00F45054">
            <w:pPr>
              <w:spacing w:line="276" w:lineRule="auto"/>
              <w:rPr>
                <w:sz w:val="20"/>
                <w:szCs w:val="20"/>
                <w:lang w:val="en-US"/>
              </w:rPr>
            </w:pPr>
            <w:r>
              <w:rPr>
                <w:sz w:val="20"/>
                <w:szCs w:val="20"/>
                <w:lang w:val="en-US"/>
              </w:rPr>
              <w:t>Prof. Dr. Muhammet KAYFEECİ</w:t>
            </w:r>
          </w:p>
        </w:tc>
      </w:tr>
      <w:tr w:rsidR="00261293" w:rsidRPr="002A0800" w14:paraId="256B7EA8"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498FA206" w14:textId="516EC7EC" w:rsidR="00261293" w:rsidRPr="006A60C9" w:rsidRDefault="006A60C9" w:rsidP="00A2287D">
            <w:pPr>
              <w:spacing w:line="276" w:lineRule="auto"/>
              <w:rPr>
                <w:sz w:val="20"/>
                <w:szCs w:val="20"/>
                <w:lang w:val="en-US"/>
              </w:rPr>
            </w:pPr>
            <w:r>
              <w:rPr>
                <w:sz w:val="20"/>
                <w:szCs w:val="20"/>
                <w:lang w:val="en-US"/>
              </w:rPr>
              <w:t>ESM805</w:t>
            </w:r>
          </w:p>
        </w:tc>
        <w:tc>
          <w:tcPr>
            <w:tcW w:w="3119" w:type="dxa"/>
            <w:tcBorders>
              <w:top w:val="single" w:sz="4" w:space="0" w:color="auto"/>
              <w:left w:val="single" w:sz="4" w:space="0" w:color="auto"/>
              <w:bottom w:val="single" w:sz="4" w:space="0" w:color="auto"/>
              <w:right w:val="single" w:sz="4" w:space="0" w:color="auto"/>
            </w:tcBorders>
            <w:vAlign w:val="center"/>
          </w:tcPr>
          <w:p w14:paraId="26479514" w14:textId="6C8457CB" w:rsidR="00261293" w:rsidRPr="006A60C9" w:rsidRDefault="006A60C9" w:rsidP="00A2287D">
            <w:pPr>
              <w:spacing w:line="276" w:lineRule="auto"/>
              <w:rPr>
                <w:sz w:val="20"/>
                <w:szCs w:val="20"/>
                <w:lang w:val="en-US"/>
              </w:rPr>
            </w:pPr>
            <w:r>
              <w:rPr>
                <w:sz w:val="20"/>
                <w:szCs w:val="20"/>
                <w:lang w:val="en-US"/>
              </w:rPr>
              <w:t>Exergy Analysis of Energy Systems</w:t>
            </w:r>
          </w:p>
        </w:tc>
        <w:tc>
          <w:tcPr>
            <w:tcW w:w="709" w:type="dxa"/>
            <w:tcBorders>
              <w:top w:val="single" w:sz="4" w:space="0" w:color="auto"/>
              <w:left w:val="single" w:sz="4" w:space="0" w:color="auto"/>
              <w:bottom w:val="single" w:sz="4" w:space="0" w:color="auto"/>
              <w:right w:val="single" w:sz="4" w:space="0" w:color="auto"/>
            </w:tcBorders>
            <w:vAlign w:val="center"/>
          </w:tcPr>
          <w:p w14:paraId="232EDA69" w14:textId="7F20EFF4" w:rsidR="00261293" w:rsidRPr="006A60C9"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77DC62F" w14:textId="2DA25AC7" w:rsidR="00261293" w:rsidRPr="006A60C9" w:rsidRDefault="006A60C9" w:rsidP="00A2287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488156F0" w:rsidR="00261293" w:rsidRPr="006A60C9"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2EA5B05C" w14:textId="08F1ED9D" w:rsidR="00261293" w:rsidRPr="006A60C9" w:rsidRDefault="005D2FBB" w:rsidP="00F45054">
            <w:pPr>
              <w:spacing w:line="276" w:lineRule="auto"/>
              <w:rPr>
                <w:sz w:val="20"/>
                <w:szCs w:val="20"/>
                <w:lang w:val="en-US"/>
              </w:rPr>
            </w:pPr>
            <w:r>
              <w:rPr>
                <w:sz w:val="20"/>
                <w:szCs w:val="20"/>
                <w:lang w:val="en-US"/>
              </w:rPr>
              <w:t>Prof. Dr. Mehmet ÖZKAYMAK</w:t>
            </w:r>
          </w:p>
        </w:tc>
      </w:tr>
      <w:tr w:rsidR="00261293" w:rsidRPr="002A0800" w14:paraId="58DE2D0C"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27E6C694" w14:textId="34D2CABD" w:rsidR="00261293" w:rsidRPr="006A60C9" w:rsidRDefault="006A60C9" w:rsidP="00A2287D">
            <w:pPr>
              <w:spacing w:line="276" w:lineRule="auto"/>
              <w:rPr>
                <w:sz w:val="20"/>
                <w:szCs w:val="20"/>
                <w:lang w:val="en-US"/>
              </w:rPr>
            </w:pPr>
            <w:bookmarkStart w:id="2" w:name="_Hlk45264221"/>
            <w:r>
              <w:rPr>
                <w:sz w:val="20"/>
                <w:szCs w:val="20"/>
                <w:lang w:val="en-US"/>
              </w:rPr>
              <w:t>ESM809</w:t>
            </w:r>
          </w:p>
        </w:tc>
        <w:tc>
          <w:tcPr>
            <w:tcW w:w="3119" w:type="dxa"/>
            <w:tcBorders>
              <w:top w:val="single" w:sz="4" w:space="0" w:color="auto"/>
              <w:left w:val="single" w:sz="4" w:space="0" w:color="auto"/>
              <w:bottom w:val="single" w:sz="4" w:space="0" w:color="auto"/>
              <w:right w:val="single" w:sz="4" w:space="0" w:color="auto"/>
            </w:tcBorders>
            <w:vAlign w:val="center"/>
          </w:tcPr>
          <w:p w14:paraId="5B5CE38C" w14:textId="59F895BF" w:rsidR="00261293" w:rsidRPr="006A60C9" w:rsidRDefault="006A60C9" w:rsidP="00A2287D">
            <w:pPr>
              <w:spacing w:line="276" w:lineRule="auto"/>
              <w:rPr>
                <w:sz w:val="20"/>
                <w:szCs w:val="20"/>
                <w:lang w:val="en-US"/>
              </w:rPr>
            </w:pPr>
            <w:r>
              <w:rPr>
                <w:sz w:val="20"/>
                <w:szCs w:val="20"/>
                <w:lang w:val="en-US"/>
              </w:rPr>
              <w:t>Energy Conservation and Efficiency</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54C90CB3" w:rsidR="00261293" w:rsidRPr="006A60C9"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3FF9214B" w:rsidR="00261293" w:rsidRPr="006A60C9" w:rsidRDefault="006A60C9" w:rsidP="00A2287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537F1FA0" w:rsidR="00261293" w:rsidRPr="006A60C9"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7F6F50" w14:textId="42A6460D" w:rsidR="00261293" w:rsidRPr="006A60C9" w:rsidRDefault="005D2FBB" w:rsidP="00F45054">
            <w:pPr>
              <w:spacing w:line="276" w:lineRule="auto"/>
              <w:rPr>
                <w:sz w:val="20"/>
                <w:szCs w:val="20"/>
                <w:lang w:val="en-US"/>
              </w:rPr>
            </w:pPr>
            <w:r>
              <w:rPr>
                <w:sz w:val="20"/>
                <w:szCs w:val="20"/>
                <w:lang w:val="en-US"/>
              </w:rPr>
              <w:t>Prof. Dr. Mehmet ÖZKAYMAK</w:t>
            </w:r>
          </w:p>
        </w:tc>
      </w:tr>
      <w:bookmarkEnd w:id="2"/>
      <w:tr w:rsidR="0032219D" w:rsidRPr="002A0800" w14:paraId="7CC8A545"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5E730F28" w14:textId="720449F6" w:rsidR="0032219D" w:rsidRPr="00255195" w:rsidRDefault="006A60C9" w:rsidP="0032219D">
            <w:pPr>
              <w:pStyle w:val="NormalOrtadan"/>
              <w:spacing w:line="276" w:lineRule="auto"/>
              <w:jc w:val="left"/>
              <w:rPr>
                <w:sz w:val="20"/>
                <w:szCs w:val="20"/>
                <w:lang w:val="en-US"/>
              </w:rPr>
            </w:pPr>
            <w:r>
              <w:rPr>
                <w:sz w:val="20"/>
                <w:szCs w:val="20"/>
                <w:lang w:val="en-US"/>
              </w:rPr>
              <w:t>ESM811</w:t>
            </w:r>
          </w:p>
        </w:tc>
        <w:tc>
          <w:tcPr>
            <w:tcW w:w="3119" w:type="dxa"/>
            <w:tcBorders>
              <w:top w:val="single" w:sz="4" w:space="0" w:color="auto"/>
              <w:left w:val="single" w:sz="4" w:space="0" w:color="auto"/>
              <w:bottom w:val="single" w:sz="4" w:space="0" w:color="auto"/>
              <w:right w:val="single" w:sz="4" w:space="0" w:color="auto"/>
            </w:tcBorders>
            <w:vAlign w:val="center"/>
          </w:tcPr>
          <w:p w14:paraId="7F195DA6" w14:textId="5F3AAF42" w:rsidR="0032219D" w:rsidRPr="00255195" w:rsidRDefault="006A60C9" w:rsidP="0032219D">
            <w:pPr>
              <w:spacing w:line="276" w:lineRule="auto"/>
              <w:rPr>
                <w:sz w:val="20"/>
                <w:szCs w:val="20"/>
                <w:lang w:val="en-US"/>
              </w:rPr>
            </w:pPr>
            <w:r>
              <w:rPr>
                <w:sz w:val="20"/>
                <w:szCs w:val="20"/>
                <w:lang w:val="en-US"/>
              </w:rPr>
              <w:t xml:space="preserve">Energy Management </w:t>
            </w:r>
            <w:proofErr w:type="gramStart"/>
            <w:r>
              <w:rPr>
                <w:sz w:val="20"/>
                <w:szCs w:val="20"/>
                <w:lang w:val="en-US"/>
              </w:rPr>
              <w:t>Of</w:t>
            </w:r>
            <w:proofErr w:type="gramEnd"/>
            <w:r>
              <w:rPr>
                <w:sz w:val="20"/>
                <w:szCs w:val="20"/>
                <w:lang w:val="en-US"/>
              </w:rPr>
              <w:t xml:space="preserve"> Industry</w:t>
            </w:r>
          </w:p>
        </w:tc>
        <w:tc>
          <w:tcPr>
            <w:tcW w:w="709" w:type="dxa"/>
            <w:tcBorders>
              <w:top w:val="single" w:sz="4" w:space="0" w:color="auto"/>
              <w:left w:val="single" w:sz="4" w:space="0" w:color="auto"/>
              <w:bottom w:val="single" w:sz="4" w:space="0" w:color="auto"/>
              <w:right w:val="single" w:sz="4" w:space="0" w:color="auto"/>
            </w:tcBorders>
            <w:vAlign w:val="center"/>
          </w:tcPr>
          <w:p w14:paraId="0B2AADA2" w14:textId="233ACB83" w:rsidR="0032219D" w:rsidRPr="00255195" w:rsidRDefault="006A60C9" w:rsidP="0032219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F53CAEF" w14:textId="219E13D8" w:rsidR="0032219D" w:rsidRPr="00255195" w:rsidRDefault="006A60C9" w:rsidP="0032219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486C023C" w:rsidR="0032219D" w:rsidRPr="00255195" w:rsidRDefault="006A60C9" w:rsidP="0032219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42882A39" w14:textId="57FE37AE" w:rsidR="0032219D" w:rsidRPr="00255195" w:rsidRDefault="00E2139A" w:rsidP="00F45054">
            <w:pPr>
              <w:jc w:val="both"/>
              <w:rPr>
                <w:sz w:val="20"/>
                <w:szCs w:val="20"/>
                <w:lang w:val="en-US"/>
              </w:rPr>
            </w:pPr>
            <w:r>
              <w:rPr>
                <w:sz w:val="20"/>
                <w:szCs w:val="20"/>
                <w:lang w:val="en-US"/>
              </w:rPr>
              <w:t>Assist. Prof. Dr. Mehmet Volkan AKSAY</w:t>
            </w:r>
          </w:p>
        </w:tc>
      </w:tr>
      <w:tr w:rsidR="0032219D" w:rsidRPr="002A0800" w14:paraId="002C91D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793CBB" w14:textId="47B65B3C" w:rsidR="0032219D" w:rsidRPr="00255195" w:rsidRDefault="006A60C9" w:rsidP="0032219D">
            <w:pPr>
              <w:pStyle w:val="NormalOrtadan"/>
              <w:spacing w:line="276" w:lineRule="auto"/>
              <w:jc w:val="left"/>
              <w:rPr>
                <w:sz w:val="20"/>
                <w:szCs w:val="20"/>
                <w:lang w:val="en-US"/>
              </w:rPr>
            </w:pPr>
            <w:r>
              <w:rPr>
                <w:sz w:val="20"/>
                <w:szCs w:val="20"/>
                <w:lang w:val="en-US"/>
              </w:rPr>
              <w:t>ESM813</w:t>
            </w:r>
          </w:p>
        </w:tc>
        <w:tc>
          <w:tcPr>
            <w:tcW w:w="3119" w:type="dxa"/>
            <w:tcBorders>
              <w:top w:val="single" w:sz="4" w:space="0" w:color="auto"/>
              <w:left w:val="single" w:sz="4" w:space="0" w:color="auto"/>
              <w:bottom w:val="single" w:sz="4" w:space="0" w:color="auto"/>
              <w:right w:val="single" w:sz="4" w:space="0" w:color="auto"/>
            </w:tcBorders>
            <w:vAlign w:val="center"/>
          </w:tcPr>
          <w:p w14:paraId="1E1BA4BB" w14:textId="238ED6BA" w:rsidR="0032219D" w:rsidRPr="00255195" w:rsidRDefault="006A60C9" w:rsidP="0032219D">
            <w:pPr>
              <w:spacing w:line="276" w:lineRule="auto"/>
              <w:rPr>
                <w:color w:val="000000"/>
                <w:sz w:val="20"/>
                <w:szCs w:val="20"/>
                <w:lang w:val="en-US"/>
              </w:rPr>
            </w:pPr>
            <w:r>
              <w:rPr>
                <w:color w:val="000000"/>
                <w:sz w:val="20"/>
                <w:szCs w:val="20"/>
                <w:lang w:val="en-US"/>
              </w:rPr>
              <w:t>Drying Technologies</w:t>
            </w:r>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11CC1625" w:rsidR="0032219D" w:rsidRPr="00255195" w:rsidRDefault="006A60C9" w:rsidP="0032219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5D7A4070" w:rsidR="0032219D" w:rsidRPr="00255195" w:rsidRDefault="006A60C9" w:rsidP="0032219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3606EEF7" w:rsidR="0032219D" w:rsidRPr="00255195" w:rsidRDefault="006A60C9" w:rsidP="0032219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53B920CF" w14:textId="61F7BF0E" w:rsidR="0032219D" w:rsidRPr="00255195" w:rsidRDefault="005D2FBB" w:rsidP="00F45054">
            <w:pPr>
              <w:jc w:val="both"/>
              <w:rPr>
                <w:sz w:val="20"/>
                <w:szCs w:val="20"/>
                <w:lang w:val="en-US"/>
              </w:rPr>
            </w:pPr>
            <w:r>
              <w:rPr>
                <w:sz w:val="20"/>
                <w:szCs w:val="20"/>
                <w:lang w:val="en-US"/>
              </w:rPr>
              <w:t>Prof. Dr. İlhan CEYLAN</w:t>
            </w:r>
          </w:p>
        </w:tc>
      </w:tr>
      <w:tr w:rsidR="0032219D" w:rsidRPr="002A0800" w14:paraId="4C1711F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8E3F3D8" w14:textId="7AB424B8" w:rsidR="0032219D" w:rsidRPr="00255195" w:rsidRDefault="006A60C9" w:rsidP="0032219D">
            <w:pPr>
              <w:pStyle w:val="NormalOrtadan"/>
              <w:spacing w:line="276" w:lineRule="auto"/>
              <w:jc w:val="left"/>
              <w:rPr>
                <w:sz w:val="20"/>
                <w:szCs w:val="20"/>
                <w:lang w:val="en-US"/>
              </w:rPr>
            </w:pPr>
            <w:r>
              <w:rPr>
                <w:sz w:val="20"/>
                <w:szCs w:val="20"/>
                <w:lang w:val="en-US"/>
              </w:rPr>
              <w:t>ESM815</w:t>
            </w:r>
          </w:p>
        </w:tc>
        <w:tc>
          <w:tcPr>
            <w:tcW w:w="3119" w:type="dxa"/>
            <w:tcBorders>
              <w:top w:val="single" w:sz="4" w:space="0" w:color="auto"/>
              <w:left w:val="single" w:sz="4" w:space="0" w:color="auto"/>
              <w:bottom w:val="single" w:sz="4" w:space="0" w:color="auto"/>
              <w:right w:val="single" w:sz="4" w:space="0" w:color="auto"/>
            </w:tcBorders>
            <w:vAlign w:val="center"/>
          </w:tcPr>
          <w:p w14:paraId="6C0E8048" w14:textId="7D254805" w:rsidR="0032219D" w:rsidRPr="00255195" w:rsidRDefault="006A60C9" w:rsidP="0032219D">
            <w:pPr>
              <w:spacing w:line="276" w:lineRule="auto"/>
              <w:rPr>
                <w:color w:val="000000"/>
                <w:sz w:val="20"/>
                <w:szCs w:val="20"/>
                <w:lang w:val="en-US"/>
              </w:rPr>
            </w:pPr>
            <w:r>
              <w:rPr>
                <w:color w:val="000000"/>
                <w:sz w:val="20"/>
                <w:szCs w:val="20"/>
                <w:lang w:val="en-US"/>
              </w:rPr>
              <w:t xml:space="preserve">Fuel Cells and Electricity Production </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559F5299" w:rsidR="0032219D" w:rsidRPr="00255195" w:rsidRDefault="006A60C9" w:rsidP="0032219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5C308DF9" w:rsidR="0032219D" w:rsidRPr="00255195" w:rsidRDefault="006A60C9" w:rsidP="0032219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4DC373DB" w:rsidR="0032219D" w:rsidRPr="00255195" w:rsidRDefault="006A60C9" w:rsidP="0032219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647087D0" w14:textId="6907ED27" w:rsidR="0032219D" w:rsidRPr="00255195" w:rsidRDefault="005D2FBB" w:rsidP="00F45054">
            <w:pPr>
              <w:jc w:val="both"/>
              <w:rPr>
                <w:sz w:val="20"/>
                <w:szCs w:val="20"/>
                <w:lang w:val="en-US"/>
              </w:rPr>
            </w:pPr>
            <w:r>
              <w:rPr>
                <w:sz w:val="20"/>
                <w:szCs w:val="20"/>
                <w:lang w:val="en-US"/>
              </w:rPr>
              <w:t>Prof. Dr. Muhammet KAYFECİ</w:t>
            </w:r>
          </w:p>
        </w:tc>
      </w:tr>
      <w:tr w:rsidR="0032219D" w:rsidRPr="002A0800" w14:paraId="10B05E30"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196E60" w14:textId="6BFB5CCD" w:rsidR="0032219D" w:rsidRPr="00255195" w:rsidRDefault="006A60C9" w:rsidP="0032219D">
            <w:pPr>
              <w:pStyle w:val="NormalOrtadan"/>
              <w:spacing w:line="276" w:lineRule="auto"/>
              <w:jc w:val="left"/>
              <w:rPr>
                <w:sz w:val="20"/>
                <w:szCs w:val="20"/>
                <w:lang w:val="en-US"/>
              </w:rPr>
            </w:pPr>
            <w:r>
              <w:rPr>
                <w:sz w:val="20"/>
                <w:szCs w:val="20"/>
                <w:lang w:val="en-US"/>
              </w:rPr>
              <w:t>ESM817</w:t>
            </w:r>
          </w:p>
        </w:tc>
        <w:tc>
          <w:tcPr>
            <w:tcW w:w="3119" w:type="dxa"/>
            <w:tcBorders>
              <w:top w:val="single" w:sz="4" w:space="0" w:color="auto"/>
              <w:left w:val="single" w:sz="4" w:space="0" w:color="auto"/>
              <w:bottom w:val="single" w:sz="4" w:space="0" w:color="auto"/>
              <w:right w:val="single" w:sz="4" w:space="0" w:color="auto"/>
            </w:tcBorders>
            <w:vAlign w:val="center"/>
          </w:tcPr>
          <w:p w14:paraId="66AC2872" w14:textId="3CE44AC7" w:rsidR="0032219D" w:rsidRPr="00255195" w:rsidRDefault="006A60C9" w:rsidP="0032219D">
            <w:pPr>
              <w:spacing w:line="276" w:lineRule="auto"/>
              <w:rPr>
                <w:sz w:val="20"/>
                <w:szCs w:val="20"/>
                <w:lang w:val="en-US"/>
              </w:rPr>
            </w:pPr>
            <w:r>
              <w:rPr>
                <w:sz w:val="20"/>
                <w:szCs w:val="20"/>
                <w:lang w:val="en-US"/>
              </w:rPr>
              <w:t>Measurement and Data Acquisition</w:t>
            </w:r>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0E290D73" w:rsidR="0032219D" w:rsidRPr="00255195" w:rsidRDefault="006A60C9" w:rsidP="0032219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57F5B79D" w:rsidR="0032219D" w:rsidRPr="00255195" w:rsidRDefault="006A60C9" w:rsidP="0032219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0891DCC7" w:rsidR="0032219D" w:rsidRPr="00255195" w:rsidRDefault="006A60C9" w:rsidP="0032219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tcPr>
          <w:p w14:paraId="099E15A0" w14:textId="7FAC9BCF" w:rsidR="0032219D" w:rsidRPr="00255195" w:rsidRDefault="005D2FBB" w:rsidP="00F45054">
            <w:pPr>
              <w:jc w:val="both"/>
              <w:rPr>
                <w:sz w:val="20"/>
                <w:szCs w:val="20"/>
                <w:lang w:val="en-US"/>
              </w:rPr>
            </w:pPr>
            <w:r>
              <w:rPr>
                <w:sz w:val="20"/>
                <w:szCs w:val="20"/>
                <w:lang w:val="en-US"/>
              </w:rPr>
              <w:t>Prof. Dr. Muhammet KAYFECİ</w:t>
            </w:r>
          </w:p>
        </w:tc>
      </w:tr>
      <w:tr w:rsidR="00261293" w:rsidRPr="002A0800" w14:paraId="1464A60C" w14:textId="77777777" w:rsidTr="00553938">
        <w:trPr>
          <w:cantSplit/>
          <w:trHeight w:val="26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91A20B7" w14:textId="051082FA" w:rsidR="00261293" w:rsidRPr="00255195" w:rsidRDefault="006A60C9" w:rsidP="00A2287D">
            <w:pPr>
              <w:pStyle w:val="NormalOrtadan"/>
              <w:spacing w:line="276" w:lineRule="auto"/>
              <w:jc w:val="left"/>
              <w:rPr>
                <w:sz w:val="20"/>
                <w:szCs w:val="20"/>
                <w:lang w:val="en-US"/>
              </w:rPr>
            </w:pPr>
            <w:r>
              <w:rPr>
                <w:sz w:val="20"/>
                <w:szCs w:val="20"/>
                <w:lang w:val="en-US"/>
              </w:rPr>
              <w:t>ESM819</w:t>
            </w:r>
          </w:p>
        </w:tc>
        <w:tc>
          <w:tcPr>
            <w:tcW w:w="3119" w:type="dxa"/>
            <w:tcBorders>
              <w:top w:val="single" w:sz="4" w:space="0" w:color="auto"/>
              <w:left w:val="single" w:sz="4" w:space="0" w:color="auto"/>
              <w:bottom w:val="single" w:sz="4" w:space="0" w:color="auto"/>
              <w:right w:val="single" w:sz="4" w:space="0" w:color="auto"/>
            </w:tcBorders>
            <w:vAlign w:val="center"/>
          </w:tcPr>
          <w:p w14:paraId="5A65FF0B" w14:textId="20D9EAE1" w:rsidR="00261293" w:rsidRPr="00255195" w:rsidRDefault="006A60C9" w:rsidP="00A2287D">
            <w:pPr>
              <w:spacing w:line="276" w:lineRule="auto"/>
              <w:rPr>
                <w:sz w:val="20"/>
                <w:szCs w:val="20"/>
                <w:lang w:val="en-US"/>
              </w:rPr>
            </w:pPr>
            <w:r>
              <w:rPr>
                <w:sz w:val="20"/>
                <w:szCs w:val="20"/>
                <w:lang w:val="en-US"/>
              </w:rPr>
              <w:t>Rheology</w:t>
            </w: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384910BD" w:rsidR="00261293" w:rsidRPr="00255195"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6613F6F4" w:rsidR="00261293" w:rsidRPr="00255195" w:rsidRDefault="006A60C9" w:rsidP="00A2287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26F5D5BE" w:rsidR="00261293" w:rsidRPr="00255195"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1BC5F56A" w14:textId="7FCA6A5C" w:rsidR="00261293" w:rsidRPr="00255195" w:rsidRDefault="005D2FBB" w:rsidP="00F45054">
            <w:pPr>
              <w:spacing w:line="276" w:lineRule="auto"/>
              <w:jc w:val="both"/>
              <w:rPr>
                <w:sz w:val="20"/>
                <w:szCs w:val="20"/>
                <w:lang w:val="en-US"/>
              </w:rPr>
            </w:pPr>
            <w:r>
              <w:rPr>
                <w:sz w:val="20"/>
                <w:szCs w:val="20"/>
                <w:lang w:val="en-US"/>
              </w:rPr>
              <w:t xml:space="preserve">Prof. Dr. </w:t>
            </w:r>
            <w:proofErr w:type="spellStart"/>
            <w:r>
              <w:rPr>
                <w:sz w:val="20"/>
                <w:szCs w:val="20"/>
                <w:lang w:val="en-US"/>
              </w:rPr>
              <w:t>Ziyaddin</w:t>
            </w:r>
            <w:proofErr w:type="spellEnd"/>
            <w:r>
              <w:rPr>
                <w:sz w:val="20"/>
                <w:szCs w:val="20"/>
                <w:lang w:val="en-US"/>
              </w:rPr>
              <w:t xml:space="preserve"> RECEBLİ</w:t>
            </w:r>
          </w:p>
        </w:tc>
      </w:tr>
      <w:tr w:rsidR="00261293" w:rsidRPr="002A0800" w14:paraId="675BA84E" w14:textId="77777777" w:rsidTr="00553938">
        <w:trPr>
          <w:cantSplit/>
          <w:trHeight w:val="25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42D939" w14:textId="71F76798" w:rsidR="00261293" w:rsidRPr="00FA0325" w:rsidRDefault="006A60C9" w:rsidP="00A2287D">
            <w:pPr>
              <w:pStyle w:val="NormalOrtadan"/>
              <w:spacing w:line="276" w:lineRule="auto"/>
              <w:jc w:val="left"/>
              <w:rPr>
                <w:sz w:val="20"/>
                <w:szCs w:val="20"/>
                <w:lang w:val="en-US"/>
              </w:rPr>
            </w:pPr>
            <w:r>
              <w:rPr>
                <w:sz w:val="20"/>
                <w:szCs w:val="20"/>
                <w:lang w:val="en-US"/>
              </w:rPr>
              <w:t>ESM822</w:t>
            </w:r>
          </w:p>
        </w:tc>
        <w:tc>
          <w:tcPr>
            <w:tcW w:w="3119" w:type="dxa"/>
            <w:tcBorders>
              <w:top w:val="single" w:sz="4" w:space="0" w:color="auto"/>
              <w:left w:val="single" w:sz="4" w:space="0" w:color="auto"/>
              <w:bottom w:val="single" w:sz="4" w:space="0" w:color="auto"/>
              <w:right w:val="single" w:sz="4" w:space="0" w:color="auto"/>
            </w:tcBorders>
            <w:vAlign w:val="center"/>
          </w:tcPr>
          <w:p w14:paraId="439448C2" w14:textId="74A3BD9E" w:rsidR="00261293" w:rsidRPr="00FA0325" w:rsidRDefault="006A60C9" w:rsidP="00A2287D">
            <w:pPr>
              <w:spacing w:line="276" w:lineRule="auto"/>
              <w:rPr>
                <w:sz w:val="20"/>
                <w:szCs w:val="20"/>
                <w:lang w:val="en-US"/>
              </w:rPr>
            </w:pPr>
            <w:r>
              <w:rPr>
                <w:sz w:val="20"/>
                <w:szCs w:val="20"/>
                <w:lang w:val="en-US"/>
              </w:rPr>
              <w:t>Design Of Solar Powered Systems</w:t>
            </w: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2966CD83" w:rsidR="00261293" w:rsidRPr="00FA0325"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1D5F49A2" w:rsidR="00261293" w:rsidRPr="00FA0325" w:rsidRDefault="006A60C9" w:rsidP="00A2287D">
            <w:pPr>
              <w:spacing w:line="276" w:lineRule="auto"/>
              <w:rPr>
                <w:sz w:val="20"/>
                <w:szCs w:val="20"/>
                <w:lang w:val="en-US"/>
              </w:rPr>
            </w:pPr>
            <w:r>
              <w:rPr>
                <w:sz w:val="20"/>
                <w:szCs w:val="20"/>
                <w:lang w:val="en-US"/>
              </w:rPr>
              <w:t xml:space="preserve">8 </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6B989295" w:rsidR="00261293" w:rsidRPr="00FA0325"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4F220661" w14:textId="1164CCEA" w:rsidR="00261293" w:rsidRPr="00FA0325" w:rsidRDefault="005D2FBB" w:rsidP="00F45054">
            <w:pPr>
              <w:spacing w:line="276" w:lineRule="auto"/>
              <w:jc w:val="both"/>
              <w:rPr>
                <w:sz w:val="20"/>
                <w:szCs w:val="20"/>
                <w:lang w:val="en-US"/>
              </w:rPr>
            </w:pPr>
            <w:r>
              <w:rPr>
                <w:sz w:val="20"/>
                <w:szCs w:val="20"/>
                <w:lang w:val="en-US"/>
              </w:rPr>
              <w:t>Prof. Dr. İlhan CEYLAN</w:t>
            </w:r>
          </w:p>
        </w:tc>
      </w:tr>
      <w:tr w:rsidR="00261293" w:rsidRPr="002A0800" w14:paraId="3933A63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25495D9" w14:textId="42457683" w:rsidR="00261293" w:rsidRPr="00FA0325" w:rsidRDefault="006A60C9" w:rsidP="00A2287D">
            <w:pPr>
              <w:pStyle w:val="NormalOrtadan"/>
              <w:spacing w:line="276" w:lineRule="auto"/>
              <w:jc w:val="left"/>
              <w:rPr>
                <w:sz w:val="20"/>
                <w:szCs w:val="20"/>
                <w:lang w:val="en-US"/>
              </w:rPr>
            </w:pPr>
            <w:r>
              <w:rPr>
                <w:sz w:val="20"/>
                <w:szCs w:val="20"/>
                <w:lang w:val="en-US"/>
              </w:rPr>
              <w:t>ESM823</w:t>
            </w:r>
          </w:p>
        </w:tc>
        <w:tc>
          <w:tcPr>
            <w:tcW w:w="3119" w:type="dxa"/>
            <w:tcBorders>
              <w:top w:val="single" w:sz="4" w:space="0" w:color="auto"/>
              <w:left w:val="single" w:sz="4" w:space="0" w:color="auto"/>
              <w:bottom w:val="single" w:sz="4" w:space="0" w:color="auto"/>
              <w:right w:val="single" w:sz="4" w:space="0" w:color="auto"/>
            </w:tcBorders>
            <w:vAlign w:val="center"/>
          </w:tcPr>
          <w:p w14:paraId="420573AF" w14:textId="4B2274A1" w:rsidR="00261293" w:rsidRPr="00FA0325" w:rsidRDefault="006A60C9" w:rsidP="00A2287D">
            <w:pPr>
              <w:spacing w:line="276" w:lineRule="auto"/>
              <w:rPr>
                <w:sz w:val="20"/>
                <w:szCs w:val="20"/>
                <w:lang w:val="en-US"/>
              </w:rPr>
            </w:pPr>
            <w:r>
              <w:rPr>
                <w:sz w:val="20"/>
                <w:szCs w:val="20"/>
                <w:lang w:val="en-US"/>
              </w:rPr>
              <w:t>Analogy and Model Theory</w:t>
            </w:r>
          </w:p>
        </w:tc>
        <w:tc>
          <w:tcPr>
            <w:tcW w:w="709" w:type="dxa"/>
            <w:tcBorders>
              <w:top w:val="single" w:sz="4" w:space="0" w:color="auto"/>
              <w:left w:val="single" w:sz="4" w:space="0" w:color="auto"/>
              <w:bottom w:val="single" w:sz="4" w:space="0" w:color="auto"/>
              <w:right w:val="single" w:sz="4" w:space="0" w:color="auto"/>
            </w:tcBorders>
            <w:vAlign w:val="center"/>
          </w:tcPr>
          <w:p w14:paraId="6633CFD9" w14:textId="22549D3C" w:rsidR="00261293" w:rsidRPr="00FA0325" w:rsidRDefault="006A60C9" w:rsidP="00A2287D">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CB9986A" w14:textId="2320DC71" w:rsidR="00261293" w:rsidRPr="00FA0325" w:rsidRDefault="006A60C9" w:rsidP="00A2287D">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3EB5A621" w:rsidR="00261293" w:rsidRPr="00FA0325" w:rsidRDefault="006A60C9" w:rsidP="00A2287D">
            <w:pPr>
              <w:spacing w:line="276" w:lineRule="auto"/>
              <w:rPr>
                <w:sz w:val="20"/>
                <w:szCs w:val="20"/>
                <w:lang w:val="en-US"/>
              </w:rPr>
            </w:pPr>
            <w:r>
              <w:rPr>
                <w:sz w:val="20"/>
                <w:szCs w:val="20"/>
                <w:lang w:val="en-US"/>
              </w:rPr>
              <w:t>S</w:t>
            </w:r>
          </w:p>
        </w:tc>
        <w:tc>
          <w:tcPr>
            <w:tcW w:w="3266" w:type="dxa"/>
            <w:tcBorders>
              <w:top w:val="single" w:sz="4" w:space="0" w:color="auto"/>
              <w:left w:val="single" w:sz="4" w:space="0" w:color="auto"/>
              <w:bottom w:val="single" w:sz="4" w:space="0" w:color="auto"/>
              <w:right w:val="single" w:sz="4" w:space="0" w:color="auto"/>
            </w:tcBorders>
            <w:vAlign w:val="center"/>
          </w:tcPr>
          <w:p w14:paraId="04292316" w14:textId="59F44E8E" w:rsidR="00261293" w:rsidRPr="00FA0325" w:rsidRDefault="005D2FBB" w:rsidP="00F45054">
            <w:pPr>
              <w:spacing w:line="276" w:lineRule="auto"/>
              <w:jc w:val="both"/>
              <w:rPr>
                <w:sz w:val="20"/>
                <w:szCs w:val="20"/>
                <w:lang w:val="en-US"/>
              </w:rPr>
            </w:pPr>
            <w:r>
              <w:rPr>
                <w:sz w:val="20"/>
                <w:szCs w:val="20"/>
                <w:lang w:val="en-US"/>
              </w:rPr>
              <w:t xml:space="preserve">Prof. Dr. </w:t>
            </w:r>
            <w:proofErr w:type="spellStart"/>
            <w:r>
              <w:rPr>
                <w:sz w:val="20"/>
                <w:szCs w:val="20"/>
                <w:lang w:val="en-US"/>
              </w:rPr>
              <w:t>Ziyaddin</w:t>
            </w:r>
            <w:proofErr w:type="spellEnd"/>
            <w:r>
              <w:rPr>
                <w:sz w:val="20"/>
                <w:szCs w:val="20"/>
                <w:lang w:val="en-US"/>
              </w:rPr>
              <w:t xml:space="preserve"> RECEBLİ</w:t>
            </w:r>
          </w:p>
        </w:tc>
      </w:tr>
      <w:tr w:rsidR="00261293" w:rsidRPr="002A0800" w14:paraId="577FE93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0D7C2755" w14:textId="62071415" w:rsidR="00261293" w:rsidRPr="00FA0325" w:rsidRDefault="006A60C9" w:rsidP="00A2287D">
            <w:pPr>
              <w:pStyle w:val="NormalOrtadan"/>
              <w:spacing w:line="276" w:lineRule="auto"/>
              <w:jc w:val="left"/>
              <w:rPr>
                <w:sz w:val="20"/>
                <w:szCs w:val="20"/>
                <w:lang w:val="en-US"/>
              </w:rPr>
            </w:pPr>
            <w:r>
              <w:rPr>
                <w:sz w:val="20"/>
                <w:szCs w:val="20"/>
                <w:lang w:val="en-US"/>
              </w:rPr>
              <w:t>ESM896</w:t>
            </w:r>
          </w:p>
        </w:tc>
        <w:tc>
          <w:tcPr>
            <w:tcW w:w="3119" w:type="dxa"/>
            <w:tcBorders>
              <w:top w:val="single" w:sz="4" w:space="0" w:color="auto"/>
              <w:left w:val="single" w:sz="4" w:space="0" w:color="auto"/>
              <w:bottom w:val="single" w:sz="4" w:space="0" w:color="auto"/>
              <w:right w:val="single" w:sz="4" w:space="0" w:color="auto"/>
            </w:tcBorders>
            <w:vAlign w:val="center"/>
          </w:tcPr>
          <w:p w14:paraId="6EFDA6D1" w14:textId="0A1D52F3" w:rsidR="00261293" w:rsidRPr="00FA0325" w:rsidRDefault="005D2FBB" w:rsidP="00A2287D">
            <w:pPr>
              <w:spacing w:line="276" w:lineRule="auto"/>
              <w:rPr>
                <w:sz w:val="20"/>
                <w:szCs w:val="20"/>
                <w:lang w:val="en-US"/>
              </w:rPr>
            </w:pPr>
            <w:r>
              <w:rPr>
                <w:sz w:val="20"/>
                <w:szCs w:val="20"/>
                <w:lang w:val="en-US"/>
              </w:rPr>
              <w:t>PhD Qualification</w:t>
            </w:r>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6A2657DE" w:rsidR="00261293" w:rsidRPr="00FA0325" w:rsidRDefault="005D2FBB" w:rsidP="00A2287D">
            <w:pPr>
              <w:spacing w:line="276" w:lineRule="auto"/>
              <w:rPr>
                <w:sz w:val="20"/>
                <w:szCs w:val="20"/>
                <w:lang w:val="en-US"/>
              </w:rPr>
            </w:pPr>
            <w:r>
              <w:rPr>
                <w:sz w:val="20"/>
                <w:szCs w:val="20"/>
                <w:lang w:val="en-US"/>
              </w:rPr>
              <w:t>0-1-0</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68949DED" w:rsidR="00261293" w:rsidRPr="00FA0325" w:rsidRDefault="005D2FBB" w:rsidP="00A2287D">
            <w:pPr>
              <w:spacing w:line="276" w:lineRule="auto"/>
              <w:rPr>
                <w:sz w:val="20"/>
                <w:szCs w:val="20"/>
                <w:lang w:val="en-US"/>
              </w:rPr>
            </w:pPr>
            <w:r>
              <w:rPr>
                <w:sz w:val="20"/>
                <w:szCs w:val="20"/>
                <w:lang w:val="en-US"/>
              </w:rPr>
              <w:t>26</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287B7566" w:rsidR="00261293" w:rsidRPr="00FA0325" w:rsidRDefault="005D2FBB" w:rsidP="00A2287D">
            <w:pPr>
              <w:spacing w:line="276" w:lineRule="auto"/>
              <w:rPr>
                <w:sz w:val="20"/>
                <w:szCs w:val="20"/>
                <w:lang w:val="en-US"/>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4C28E256" w14:textId="606EE97C" w:rsidR="00261293" w:rsidRPr="00FA0325" w:rsidRDefault="005D2FBB" w:rsidP="00F45054">
            <w:pPr>
              <w:spacing w:line="276" w:lineRule="auto"/>
              <w:jc w:val="both"/>
              <w:rPr>
                <w:sz w:val="20"/>
                <w:szCs w:val="20"/>
                <w:lang w:val="en-US"/>
              </w:rPr>
            </w:pPr>
            <w:r>
              <w:rPr>
                <w:sz w:val="20"/>
                <w:szCs w:val="20"/>
                <w:lang w:val="en-US"/>
              </w:rPr>
              <w:t>All Faculty Members in the Program</w:t>
            </w:r>
          </w:p>
        </w:tc>
      </w:tr>
      <w:tr w:rsidR="005D2FBB" w:rsidRPr="002A0800" w14:paraId="571DC485"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122B301" w14:textId="25149785" w:rsidR="005D2FBB" w:rsidRPr="00FA0325" w:rsidRDefault="005D2FBB" w:rsidP="005D2FBB">
            <w:pPr>
              <w:spacing w:line="276" w:lineRule="auto"/>
              <w:rPr>
                <w:sz w:val="20"/>
                <w:szCs w:val="20"/>
                <w:lang w:val="en-US"/>
              </w:rPr>
            </w:pPr>
            <w:r>
              <w:rPr>
                <w:sz w:val="20"/>
                <w:szCs w:val="20"/>
                <w:lang w:val="en-US"/>
              </w:rPr>
              <w:t>ESM897</w:t>
            </w:r>
          </w:p>
        </w:tc>
        <w:tc>
          <w:tcPr>
            <w:tcW w:w="3119" w:type="dxa"/>
            <w:tcBorders>
              <w:top w:val="single" w:sz="4" w:space="0" w:color="auto"/>
              <w:left w:val="single" w:sz="4" w:space="0" w:color="auto"/>
              <w:bottom w:val="single" w:sz="4" w:space="0" w:color="auto"/>
              <w:right w:val="single" w:sz="4" w:space="0" w:color="auto"/>
            </w:tcBorders>
            <w:vAlign w:val="center"/>
          </w:tcPr>
          <w:p w14:paraId="0B3A06E8" w14:textId="57F6E68B" w:rsidR="005D2FBB" w:rsidRPr="00FA0325" w:rsidRDefault="005D2FBB" w:rsidP="005D2FBB">
            <w:pPr>
              <w:spacing w:line="276" w:lineRule="auto"/>
              <w:rPr>
                <w:sz w:val="20"/>
                <w:szCs w:val="20"/>
                <w:lang w:val="en-US"/>
              </w:rPr>
            </w:pPr>
            <w:r>
              <w:rPr>
                <w:sz w:val="20"/>
                <w:szCs w:val="20"/>
                <w:lang w:val="en-US"/>
              </w:rPr>
              <w:t>PhD Seminar</w:t>
            </w: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523769CF" w:rsidR="005D2FBB" w:rsidRPr="00FA0325" w:rsidRDefault="005D2FBB" w:rsidP="005D2FBB">
            <w:pPr>
              <w:spacing w:line="276" w:lineRule="auto"/>
              <w:rPr>
                <w:sz w:val="20"/>
                <w:szCs w:val="20"/>
                <w:lang w:val="en-US"/>
              </w:rPr>
            </w:pPr>
            <w:r>
              <w:rPr>
                <w:sz w:val="20"/>
                <w:szCs w:val="20"/>
                <w:lang w:val="en-US"/>
              </w:rPr>
              <w:t>0-2-0</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32E318A5" w:rsidR="005D2FBB" w:rsidRPr="00FA0325" w:rsidRDefault="005D2FBB" w:rsidP="005D2FBB">
            <w:pPr>
              <w:spacing w:line="276" w:lineRule="auto"/>
              <w:rPr>
                <w:sz w:val="20"/>
                <w:szCs w:val="20"/>
                <w:lang w:val="en-US"/>
              </w:rPr>
            </w:pPr>
            <w:r>
              <w:rPr>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4D3541BD" w:rsidR="005D2FBB" w:rsidRPr="00FA0325" w:rsidRDefault="005D2FBB" w:rsidP="005D2FBB">
            <w:pPr>
              <w:spacing w:line="276" w:lineRule="auto"/>
              <w:rPr>
                <w:sz w:val="20"/>
                <w:szCs w:val="20"/>
                <w:lang w:val="en-US"/>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6996BEAC" w14:textId="2B72A502" w:rsidR="005D2FBB" w:rsidRPr="00FA0325" w:rsidRDefault="005D2FBB" w:rsidP="005D2FBB">
            <w:pPr>
              <w:jc w:val="both"/>
              <w:rPr>
                <w:sz w:val="20"/>
                <w:szCs w:val="20"/>
                <w:lang w:val="en-US"/>
              </w:rPr>
            </w:pPr>
            <w:r>
              <w:rPr>
                <w:sz w:val="20"/>
                <w:szCs w:val="20"/>
                <w:lang w:val="en-US"/>
              </w:rPr>
              <w:t>All Faculty Members in the Program</w:t>
            </w:r>
          </w:p>
        </w:tc>
      </w:tr>
      <w:tr w:rsidR="005D2FBB" w:rsidRPr="002A0800" w14:paraId="472BF76D"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08FBB5" w14:textId="46656D49" w:rsidR="005D2FBB" w:rsidRPr="00FA77CC" w:rsidRDefault="005D2FBB" w:rsidP="005D2FBB">
            <w:pPr>
              <w:spacing w:line="276" w:lineRule="auto"/>
              <w:rPr>
                <w:sz w:val="18"/>
                <w:szCs w:val="18"/>
                <w:lang w:val="en-US"/>
              </w:rPr>
            </w:pPr>
            <w:r w:rsidRPr="00FA77CC">
              <w:rPr>
                <w:sz w:val="18"/>
                <w:szCs w:val="18"/>
                <w:lang w:val="en-US"/>
              </w:rPr>
              <w:t>ESM8</w:t>
            </w:r>
            <w:r w:rsidR="00FA77CC" w:rsidRPr="00FA77CC">
              <w:rPr>
                <w:sz w:val="18"/>
                <w:szCs w:val="18"/>
                <w:lang w:val="en-US"/>
              </w:rPr>
              <w:t>0</w:t>
            </w:r>
            <w:r w:rsidRPr="00FA77CC">
              <w:rPr>
                <w:sz w:val="18"/>
                <w:szCs w:val="18"/>
                <w:lang w:val="en-US"/>
              </w:rPr>
              <w:t>98</w:t>
            </w:r>
            <w:r w:rsidR="00FA77CC" w:rsidRPr="00FA77CC">
              <w:rPr>
                <w:sz w:val="18"/>
                <w:szCs w:val="18"/>
                <w:lang w:val="en-US"/>
              </w:rPr>
              <w:t>D</w:t>
            </w:r>
          </w:p>
        </w:tc>
        <w:tc>
          <w:tcPr>
            <w:tcW w:w="3119" w:type="dxa"/>
            <w:tcBorders>
              <w:top w:val="single" w:sz="4" w:space="0" w:color="auto"/>
              <w:left w:val="single" w:sz="4" w:space="0" w:color="auto"/>
              <w:bottom w:val="single" w:sz="4" w:space="0" w:color="auto"/>
              <w:right w:val="single" w:sz="4" w:space="0" w:color="auto"/>
            </w:tcBorders>
            <w:vAlign w:val="center"/>
          </w:tcPr>
          <w:p w14:paraId="6FAD1CFA" w14:textId="1EDCE402" w:rsidR="005D2FBB" w:rsidRPr="00FA0325" w:rsidRDefault="00FA77CC" w:rsidP="005D2FBB">
            <w:pPr>
              <w:spacing w:line="276" w:lineRule="auto"/>
              <w:rPr>
                <w:sz w:val="20"/>
                <w:szCs w:val="20"/>
                <w:lang w:val="en-US"/>
              </w:rPr>
            </w:pPr>
            <w:r>
              <w:rPr>
                <w:sz w:val="20"/>
                <w:szCs w:val="20"/>
                <w:lang w:val="en-US"/>
              </w:rPr>
              <w:t>Course</w:t>
            </w:r>
            <w:r w:rsidR="005D2FBB">
              <w:rPr>
                <w:sz w:val="20"/>
                <w:szCs w:val="20"/>
                <w:lang w:val="en-US"/>
              </w:rPr>
              <w:t xml:space="preserve"> Field of Specialization</w:t>
            </w: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6D8D39EE" w:rsidR="005D2FBB" w:rsidRPr="00FA0325" w:rsidRDefault="005D2FBB" w:rsidP="005D2FBB">
            <w:pPr>
              <w:spacing w:line="276" w:lineRule="auto"/>
              <w:rPr>
                <w:sz w:val="20"/>
                <w:szCs w:val="20"/>
                <w:lang w:val="en-US"/>
              </w:rPr>
            </w:pPr>
            <w:r>
              <w:rPr>
                <w:sz w:val="20"/>
                <w:szCs w:val="20"/>
                <w:lang w:val="en-US"/>
              </w:rPr>
              <w:t>4-0-0</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5DF446B6" w:rsidR="005D2FBB" w:rsidRPr="00FA0325" w:rsidRDefault="005D2FBB" w:rsidP="005D2FBB">
            <w:pPr>
              <w:spacing w:line="276" w:lineRule="auto"/>
              <w:rPr>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7F4999A4" w:rsidR="005D2FBB" w:rsidRPr="00FA0325" w:rsidRDefault="005D2FBB" w:rsidP="005D2FBB">
            <w:pPr>
              <w:spacing w:line="276" w:lineRule="auto"/>
              <w:rPr>
                <w:sz w:val="20"/>
                <w:szCs w:val="20"/>
                <w:lang w:val="en-US"/>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01EB9E7E" w14:textId="7C8B0C29" w:rsidR="005D2FBB" w:rsidRPr="00FA0325" w:rsidRDefault="005D2FBB" w:rsidP="005D2FBB">
            <w:pPr>
              <w:spacing w:line="276" w:lineRule="auto"/>
              <w:jc w:val="both"/>
              <w:rPr>
                <w:sz w:val="20"/>
                <w:szCs w:val="20"/>
                <w:lang w:val="en-US"/>
              </w:rPr>
            </w:pPr>
            <w:r>
              <w:rPr>
                <w:sz w:val="20"/>
                <w:szCs w:val="20"/>
                <w:lang w:val="en-US"/>
              </w:rPr>
              <w:t>All Faculty Members in the Program</w:t>
            </w:r>
          </w:p>
        </w:tc>
      </w:tr>
      <w:tr w:rsidR="00FA77CC" w:rsidRPr="002A0800" w14:paraId="0AAEB1E0"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9D9028F" w14:textId="188D14F7" w:rsidR="00FA77CC" w:rsidRPr="00FA77CC" w:rsidRDefault="00FA77CC" w:rsidP="00FA77CC">
            <w:pPr>
              <w:spacing w:line="276" w:lineRule="auto"/>
              <w:rPr>
                <w:sz w:val="18"/>
                <w:szCs w:val="18"/>
                <w:lang w:val="en-US"/>
              </w:rPr>
            </w:pPr>
            <w:r w:rsidRPr="00FA77CC">
              <w:rPr>
                <w:sz w:val="18"/>
                <w:szCs w:val="18"/>
                <w:lang w:val="en-US"/>
              </w:rPr>
              <w:t>ESM8098T</w:t>
            </w:r>
          </w:p>
        </w:tc>
        <w:tc>
          <w:tcPr>
            <w:tcW w:w="3119" w:type="dxa"/>
            <w:tcBorders>
              <w:top w:val="single" w:sz="4" w:space="0" w:color="auto"/>
              <w:left w:val="single" w:sz="4" w:space="0" w:color="auto"/>
              <w:bottom w:val="single" w:sz="4" w:space="0" w:color="auto"/>
              <w:right w:val="single" w:sz="4" w:space="0" w:color="auto"/>
            </w:tcBorders>
            <w:vAlign w:val="center"/>
          </w:tcPr>
          <w:p w14:paraId="4544084F" w14:textId="2308CEE9" w:rsidR="00FA77CC" w:rsidRDefault="00FA77CC" w:rsidP="00FA77CC">
            <w:pPr>
              <w:spacing w:line="276" w:lineRule="auto"/>
              <w:rPr>
                <w:sz w:val="20"/>
                <w:szCs w:val="20"/>
                <w:lang w:val="en-US"/>
              </w:rPr>
            </w:pPr>
            <w:r>
              <w:rPr>
                <w:sz w:val="20"/>
                <w:szCs w:val="20"/>
                <w:lang w:val="en-US"/>
              </w:rPr>
              <w:t>Thesis</w:t>
            </w:r>
            <w:r>
              <w:rPr>
                <w:sz w:val="20"/>
                <w:szCs w:val="20"/>
                <w:lang w:val="en-US"/>
              </w:rPr>
              <w:t xml:space="preserve"> Field of Specialization</w:t>
            </w:r>
          </w:p>
        </w:tc>
        <w:tc>
          <w:tcPr>
            <w:tcW w:w="709" w:type="dxa"/>
            <w:tcBorders>
              <w:top w:val="single" w:sz="4" w:space="0" w:color="auto"/>
              <w:left w:val="single" w:sz="4" w:space="0" w:color="auto"/>
              <w:bottom w:val="single" w:sz="4" w:space="0" w:color="auto"/>
              <w:right w:val="single" w:sz="4" w:space="0" w:color="auto"/>
            </w:tcBorders>
            <w:vAlign w:val="center"/>
          </w:tcPr>
          <w:p w14:paraId="5DFF88CD" w14:textId="2ACB9D91" w:rsidR="00FA77CC" w:rsidRDefault="00FA77CC" w:rsidP="00FA77CC">
            <w:pPr>
              <w:spacing w:line="276" w:lineRule="auto"/>
              <w:rPr>
                <w:sz w:val="20"/>
                <w:szCs w:val="20"/>
                <w:lang w:val="en-US"/>
              </w:rPr>
            </w:pPr>
            <w:r>
              <w:rPr>
                <w:sz w:val="20"/>
                <w:szCs w:val="20"/>
                <w:lang w:val="en-US"/>
              </w:rPr>
              <w:t>4-0-0</w:t>
            </w:r>
          </w:p>
        </w:tc>
        <w:tc>
          <w:tcPr>
            <w:tcW w:w="425" w:type="dxa"/>
            <w:tcBorders>
              <w:top w:val="single" w:sz="4" w:space="0" w:color="auto"/>
              <w:left w:val="single" w:sz="4" w:space="0" w:color="auto"/>
              <w:bottom w:val="single" w:sz="4" w:space="0" w:color="auto"/>
              <w:right w:val="single" w:sz="4" w:space="0" w:color="auto"/>
            </w:tcBorders>
            <w:vAlign w:val="center"/>
          </w:tcPr>
          <w:p w14:paraId="2F3012F7" w14:textId="60689FD6" w:rsidR="00FA77CC" w:rsidRDefault="00FA77CC" w:rsidP="00FA77CC">
            <w:pPr>
              <w:spacing w:line="276" w:lineRule="auto"/>
              <w:rPr>
                <w:sz w:val="20"/>
                <w:szCs w:val="20"/>
                <w:lang w:val="en-US"/>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6254562F" w14:textId="28C8BE9E" w:rsidR="00FA77CC" w:rsidRDefault="00FA77CC" w:rsidP="00FA77CC">
            <w:pPr>
              <w:spacing w:line="276" w:lineRule="auto"/>
              <w:rPr>
                <w:sz w:val="20"/>
                <w:szCs w:val="20"/>
                <w:lang w:val="en-US"/>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587B3BB7" w14:textId="38458020" w:rsidR="00FA77CC" w:rsidRDefault="00FA77CC" w:rsidP="00FA77CC">
            <w:pPr>
              <w:spacing w:line="276" w:lineRule="auto"/>
              <w:jc w:val="both"/>
              <w:rPr>
                <w:sz w:val="20"/>
                <w:szCs w:val="20"/>
                <w:lang w:val="en-US"/>
              </w:rPr>
            </w:pPr>
            <w:r>
              <w:rPr>
                <w:sz w:val="20"/>
                <w:szCs w:val="20"/>
                <w:lang w:val="en-US"/>
              </w:rPr>
              <w:t>All Faculty Members in the Program</w:t>
            </w:r>
          </w:p>
        </w:tc>
      </w:tr>
      <w:tr w:rsidR="00FA77CC" w:rsidRPr="002A0800" w14:paraId="0B847A6E"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CBFFE84" w14:textId="44158FC9" w:rsidR="00FA77CC" w:rsidRPr="00FA0325" w:rsidRDefault="00FA77CC" w:rsidP="00FA77CC">
            <w:pPr>
              <w:spacing w:line="276" w:lineRule="auto"/>
              <w:rPr>
                <w:sz w:val="20"/>
                <w:szCs w:val="20"/>
                <w:lang w:val="en-US"/>
              </w:rPr>
            </w:pPr>
            <w:r>
              <w:rPr>
                <w:sz w:val="20"/>
                <w:szCs w:val="20"/>
                <w:lang w:val="en-US"/>
              </w:rPr>
              <w:t>ESM899</w:t>
            </w:r>
          </w:p>
        </w:tc>
        <w:tc>
          <w:tcPr>
            <w:tcW w:w="3119" w:type="dxa"/>
            <w:tcBorders>
              <w:top w:val="single" w:sz="4" w:space="0" w:color="auto"/>
              <w:left w:val="single" w:sz="4" w:space="0" w:color="auto"/>
              <w:bottom w:val="single" w:sz="4" w:space="0" w:color="auto"/>
              <w:right w:val="single" w:sz="4" w:space="0" w:color="auto"/>
            </w:tcBorders>
            <w:vAlign w:val="center"/>
          </w:tcPr>
          <w:p w14:paraId="6C9410B3" w14:textId="422689E9" w:rsidR="00FA77CC" w:rsidRPr="00FA0325" w:rsidRDefault="00FA77CC" w:rsidP="00FA77CC">
            <w:pPr>
              <w:spacing w:line="276" w:lineRule="auto"/>
              <w:rPr>
                <w:sz w:val="20"/>
                <w:szCs w:val="20"/>
                <w:lang w:val="en-US"/>
              </w:rPr>
            </w:pPr>
            <w:r>
              <w:rPr>
                <w:sz w:val="20"/>
                <w:szCs w:val="20"/>
                <w:lang w:val="en-US"/>
              </w:rPr>
              <w:t>PhD Thesis Research</w:t>
            </w: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353B643A" w:rsidR="00FA77CC" w:rsidRPr="00FA0325" w:rsidRDefault="00FA77CC" w:rsidP="00FA77CC">
            <w:pPr>
              <w:spacing w:line="276" w:lineRule="auto"/>
              <w:rPr>
                <w:sz w:val="20"/>
                <w:szCs w:val="20"/>
                <w:lang w:val="en-US"/>
              </w:rPr>
            </w:pPr>
            <w:r>
              <w:rPr>
                <w:sz w:val="20"/>
                <w:szCs w:val="20"/>
                <w:lang w:val="en-US"/>
              </w:rPr>
              <w:t>0-1-0</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624B20F7" w:rsidR="00FA77CC" w:rsidRPr="00FA0325" w:rsidRDefault="00FA77CC" w:rsidP="00FA77CC">
            <w:pPr>
              <w:spacing w:line="276" w:lineRule="auto"/>
              <w:rPr>
                <w:sz w:val="20"/>
                <w:szCs w:val="20"/>
                <w:lang w:val="en-US"/>
              </w:rPr>
            </w:pPr>
            <w:r>
              <w:rPr>
                <w:sz w:val="20"/>
                <w:szCs w:val="20"/>
                <w:lang w:val="en-US"/>
              </w:rPr>
              <w:t>26</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773C8EBA" w:rsidR="00FA77CC" w:rsidRPr="00FA0325" w:rsidRDefault="00FA77CC" w:rsidP="00FA77CC">
            <w:pPr>
              <w:spacing w:line="276" w:lineRule="auto"/>
              <w:rPr>
                <w:sz w:val="20"/>
                <w:szCs w:val="20"/>
                <w:lang w:val="en-US"/>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vAlign w:val="center"/>
          </w:tcPr>
          <w:p w14:paraId="42D549FE" w14:textId="6B5BAA3A" w:rsidR="00FA77CC" w:rsidRPr="00FA0325" w:rsidRDefault="00FA77CC" w:rsidP="00FA77CC">
            <w:pPr>
              <w:spacing w:line="276" w:lineRule="auto"/>
              <w:ind w:right="136"/>
              <w:jc w:val="both"/>
              <w:rPr>
                <w:sz w:val="20"/>
                <w:szCs w:val="20"/>
                <w:lang w:val="en-US"/>
              </w:rPr>
            </w:pPr>
            <w:r>
              <w:rPr>
                <w:sz w:val="20"/>
                <w:szCs w:val="20"/>
                <w:lang w:val="en-US"/>
              </w:rPr>
              <w:t>All Faculty Members in the Program</w:t>
            </w:r>
          </w:p>
        </w:tc>
      </w:tr>
      <w:tr w:rsidR="00FA77CC" w:rsidRPr="002A0800" w14:paraId="23D63D2D" w14:textId="77777777" w:rsidTr="00F4505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5989AD" w14:textId="65127AAD" w:rsidR="00FA77CC" w:rsidRPr="00FA0325" w:rsidRDefault="00FA77CC" w:rsidP="00FA77CC">
            <w:pPr>
              <w:spacing w:line="276" w:lineRule="auto"/>
              <w:rPr>
                <w:sz w:val="20"/>
                <w:szCs w:val="20"/>
                <w:lang w:val="en-US"/>
              </w:rPr>
            </w:pPr>
            <w:r>
              <w:rPr>
                <w:sz w:val="20"/>
                <w:szCs w:val="20"/>
                <w:lang w:val="en-US"/>
              </w:rPr>
              <w:t>LUEE801</w:t>
            </w:r>
          </w:p>
        </w:tc>
        <w:tc>
          <w:tcPr>
            <w:tcW w:w="3119" w:type="dxa"/>
            <w:tcBorders>
              <w:top w:val="single" w:sz="4" w:space="0" w:color="auto"/>
              <w:left w:val="single" w:sz="4" w:space="0" w:color="auto"/>
              <w:bottom w:val="single" w:sz="4" w:space="0" w:color="auto"/>
              <w:right w:val="single" w:sz="4" w:space="0" w:color="auto"/>
            </w:tcBorders>
            <w:vAlign w:val="center"/>
          </w:tcPr>
          <w:p w14:paraId="2A03A923" w14:textId="67179917" w:rsidR="00FA77CC" w:rsidRPr="00FA0325" w:rsidRDefault="00FA77CC" w:rsidP="00FA77CC">
            <w:pPr>
              <w:spacing w:line="276" w:lineRule="auto"/>
              <w:rPr>
                <w:sz w:val="20"/>
                <w:szCs w:val="20"/>
                <w:lang w:val="en-US"/>
              </w:rPr>
            </w:pPr>
            <w:r>
              <w:rPr>
                <w:sz w:val="20"/>
                <w:szCs w:val="20"/>
                <w:lang w:val="en-US"/>
              </w:rPr>
              <w:t>Scientific Research Techniques and Scientific Ethics</w:t>
            </w: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5D48511C" w:rsidR="00FA77CC" w:rsidRPr="00FA0325" w:rsidRDefault="00FA77CC" w:rsidP="00FA77CC">
            <w:pPr>
              <w:spacing w:line="276" w:lineRule="auto"/>
              <w:rPr>
                <w:sz w:val="20"/>
                <w:szCs w:val="20"/>
                <w:lang w:val="en-US"/>
              </w:rPr>
            </w:pPr>
            <w:r>
              <w:rPr>
                <w:sz w:val="20"/>
                <w:szCs w:val="20"/>
                <w:lang w:val="en-US"/>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3A5C96AF" w:rsidR="00FA77CC" w:rsidRPr="00FA0325" w:rsidRDefault="00FA77CC" w:rsidP="00FA77CC">
            <w:pPr>
              <w:spacing w:line="276" w:lineRule="auto"/>
              <w:rPr>
                <w:sz w:val="20"/>
                <w:szCs w:val="20"/>
                <w:lang w:val="en-US"/>
              </w:rPr>
            </w:pPr>
            <w:r>
              <w:rPr>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0D0D868D" w:rsidR="00FA77CC" w:rsidRPr="00FA0325" w:rsidRDefault="00FA77CC" w:rsidP="00FA77CC">
            <w:pPr>
              <w:spacing w:line="276" w:lineRule="auto"/>
              <w:rPr>
                <w:sz w:val="20"/>
                <w:szCs w:val="20"/>
                <w:lang w:val="en-US"/>
              </w:rPr>
            </w:pPr>
            <w:r>
              <w:rPr>
                <w:sz w:val="20"/>
                <w:szCs w:val="20"/>
                <w:lang w:val="en-US"/>
              </w:rPr>
              <w:t>C</w:t>
            </w:r>
          </w:p>
        </w:tc>
        <w:tc>
          <w:tcPr>
            <w:tcW w:w="3266" w:type="dxa"/>
            <w:tcBorders>
              <w:top w:val="single" w:sz="4" w:space="0" w:color="auto"/>
              <w:left w:val="single" w:sz="4" w:space="0" w:color="auto"/>
              <w:bottom w:val="single" w:sz="4" w:space="0" w:color="auto"/>
              <w:right w:val="single" w:sz="4" w:space="0" w:color="auto"/>
            </w:tcBorders>
          </w:tcPr>
          <w:p w14:paraId="5557C966" w14:textId="6BA1A657" w:rsidR="00FA77CC" w:rsidRPr="00FA0325" w:rsidRDefault="00FA77CC" w:rsidP="00FA77CC">
            <w:pPr>
              <w:spacing w:line="276" w:lineRule="auto"/>
              <w:jc w:val="both"/>
              <w:rPr>
                <w:sz w:val="20"/>
                <w:szCs w:val="20"/>
                <w:lang w:val="en-US"/>
              </w:rPr>
            </w:pPr>
            <w:r>
              <w:rPr>
                <w:sz w:val="20"/>
                <w:szCs w:val="20"/>
                <w:lang w:val="en-US"/>
              </w:rPr>
              <w:t>Assoc. Prof. Dr. Alper ERGÜN</w:t>
            </w:r>
          </w:p>
        </w:tc>
      </w:tr>
      <w:tr w:rsidR="00FA77CC" w:rsidRPr="002A0800" w14:paraId="1E7055AA" w14:textId="77777777" w:rsidTr="00AC1442">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78454DB" w14:textId="77777777" w:rsidR="00FA77CC" w:rsidRDefault="00FA77CC" w:rsidP="00FA77CC">
            <w:pPr>
              <w:spacing w:line="276" w:lineRule="auto"/>
              <w:rPr>
                <w:sz w:val="20"/>
                <w:szCs w:val="20"/>
                <w:lang w:val="en-US"/>
              </w:rPr>
            </w:pPr>
          </w:p>
        </w:tc>
        <w:tc>
          <w:tcPr>
            <w:tcW w:w="7944" w:type="dxa"/>
            <w:gridSpan w:val="5"/>
            <w:tcBorders>
              <w:top w:val="single" w:sz="4" w:space="0" w:color="auto"/>
              <w:left w:val="single" w:sz="4" w:space="0" w:color="auto"/>
              <w:bottom w:val="single" w:sz="4" w:space="0" w:color="auto"/>
              <w:right w:val="single" w:sz="4" w:space="0" w:color="auto"/>
            </w:tcBorders>
            <w:vAlign w:val="center"/>
          </w:tcPr>
          <w:p w14:paraId="4A078B1B" w14:textId="5EA89A99" w:rsidR="00FA77CC" w:rsidRDefault="00FA77CC" w:rsidP="00FA77CC">
            <w:pPr>
              <w:spacing w:line="276" w:lineRule="auto"/>
              <w:jc w:val="both"/>
              <w:rPr>
                <w:sz w:val="20"/>
                <w:szCs w:val="20"/>
                <w:lang w:val="en-US"/>
              </w:rPr>
            </w:pPr>
            <w:r>
              <w:rPr>
                <w:noProof/>
              </w:rPr>
              <w:drawing>
                <wp:inline distT="0" distB="0" distL="0" distR="0" wp14:anchorId="3F2C7BE4" wp14:editId="7F363BFF">
                  <wp:extent cx="4907280" cy="825500"/>
                  <wp:effectExtent l="0" t="0" r="7620" b="0"/>
                  <wp:docPr id="8334519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825500"/>
                          </a:xfrm>
                          <a:prstGeom prst="rect">
                            <a:avLst/>
                          </a:prstGeom>
                          <a:noFill/>
                          <a:ln>
                            <a:noFill/>
                          </a:ln>
                        </pic:spPr>
                      </pic:pic>
                    </a:graphicData>
                  </a:graphic>
                </wp:inline>
              </w:drawing>
            </w:r>
          </w:p>
        </w:tc>
      </w:tr>
      <w:bookmarkEnd w:id="0"/>
    </w:tbl>
    <w:p w14:paraId="1F5EDED5" w14:textId="77777777" w:rsidR="00EE62DF" w:rsidRPr="002A0800" w:rsidRDefault="00EE62DF" w:rsidP="008973A1">
      <w:pPr>
        <w:pStyle w:val="NormalWeb"/>
        <w:jc w:val="both"/>
        <w:rPr>
          <w:b/>
          <w:bCs/>
          <w:color w:val="000000"/>
          <w:lang w:val="en-US"/>
        </w:rPr>
      </w:pPr>
    </w:p>
    <w:sectPr w:rsidR="00EE62DF" w:rsidRPr="002A0800" w:rsidSect="000A2B19">
      <w:headerReference w:type="default" r:id="rId9"/>
      <w:footerReference w:type="default" r:id="rId10"/>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F55D" w14:textId="77777777" w:rsidR="000A2B19" w:rsidRDefault="000A2B19">
      <w:r>
        <w:separator/>
      </w:r>
    </w:p>
  </w:endnote>
  <w:endnote w:type="continuationSeparator" w:id="0">
    <w:p w14:paraId="374AFF2F" w14:textId="77777777" w:rsidR="000A2B19" w:rsidRDefault="000A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9ECC" w14:textId="77777777" w:rsidR="000A2B19" w:rsidRDefault="000A2B19">
      <w:r>
        <w:separator/>
      </w:r>
    </w:p>
  </w:footnote>
  <w:footnote w:type="continuationSeparator" w:id="0">
    <w:p w14:paraId="46B9B6DC" w14:textId="77777777" w:rsidR="000A2B19" w:rsidRDefault="000A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gUAWVOyYi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94"/>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2B19"/>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4E95"/>
    <w:rsid w:val="000D7EBC"/>
    <w:rsid w:val="000E09F2"/>
    <w:rsid w:val="000E27D5"/>
    <w:rsid w:val="000E51C3"/>
    <w:rsid w:val="000F0117"/>
    <w:rsid w:val="000F10E4"/>
    <w:rsid w:val="000F2678"/>
    <w:rsid w:val="000F5E52"/>
    <w:rsid w:val="000F66A4"/>
    <w:rsid w:val="000F6750"/>
    <w:rsid w:val="000F7A1D"/>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07E"/>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0920"/>
    <w:rsid w:val="001776CA"/>
    <w:rsid w:val="00177819"/>
    <w:rsid w:val="00180961"/>
    <w:rsid w:val="001817C1"/>
    <w:rsid w:val="00181BC7"/>
    <w:rsid w:val="00186E55"/>
    <w:rsid w:val="00187539"/>
    <w:rsid w:val="00190E8C"/>
    <w:rsid w:val="00191CA9"/>
    <w:rsid w:val="001A1515"/>
    <w:rsid w:val="001A4C9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47A35"/>
    <w:rsid w:val="00253E06"/>
    <w:rsid w:val="00254A91"/>
    <w:rsid w:val="00255195"/>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6B43"/>
    <w:rsid w:val="00287C90"/>
    <w:rsid w:val="00292527"/>
    <w:rsid w:val="00293745"/>
    <w:rsid w:val="002A0800"/>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3DC3"/>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6A47"/>
    <w:rsid w:val="00387FAA"/>
    <w:rsid w:val="00390E78"/>
    <w:rsid w:val="00390F42"/>
    <w:rsid w:val="003919AC"/>
    <w:rsid w:val="003922F7"/>
    <w:rsid w:val="003923F4"/>
    <w:rsid w:val="00392E95"/>
    <w:rsid w:val="00395A3F"/>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073F"/>
    <w:rsid w:val="003E2995"/>
    <w:rsid w:val="003E2DB3"/>
    <w:rsid w:val="003E4353"/>
    <w:rsid w:val="003E4514"/>
    <w:rsid w:val="003E461E"/>
    <w:rsid w:val="003E4733"/>
    <w:rsid w:val="003E6498"/>
    <w:rsid w:val="003E6E1C"/>
    <w:rsid w:val="003E775F"/>
    <w:rsid w:val="003E7AF5"/>
    <w:rsid w:val="003F071E"/>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27A4"/>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08A2"/>
    <w:rsid w:val="00531AE5"/>
    <w:rsid w:val="005332F1"/>
    <w:rsid w:val="00534105"/>
    <w:rsid w:val="0053576C"/>
    <w:rsid w:val="00537141"/>
    <w:rsid w:val="005372ED"/>
    <w:rsid w:val="00542073"/>
    <w:rsid w:val="0054207A"/>
    <w:rsid w:val="0054332C"/>
    <w:rsid w:val="005455C5"/>
    <w:rsid w:val="005459C6"/>
    <w:rsid w:val="00547D78"/>
    <w:rsid w:val="00550FF6"/>
    <w:rsid w:val="00551AF1"/>
    <w:rsid w:val="00552CBF"/>
    <w:rsid w:val="00553938"/>
    <w:rsid w:val="005552C1"/>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2FBB"/>
    <w:rsid w:val="005D4B4E"/>
    <w:rsid w:val="005D515A"/>
    <w:rsid w:val="005D652C"/>
    <w:rsid w:val="005E1D11"/>
    <w:rsid w:val="005E1F00"/>
    <w:rsid w:val="005E3D8C"/>
    <w:rsid w:val="005F0B3A"/>
    <w:rsid w:val="005F426A"/>
    <w:rsid w:val="0060086B"/>
    <w:rsid w:val="00601B0D"/>
    <w:rsid w:val="00602AAB"/>
    <w:rsid w:val="00604F7B"/>
    <w:rsid w:val="00610002"/>
    <w:rsid w:val="0061029B"/>
    <w:rsid w:val="0061270E"/>
    <w:rsid w:val="0061402F"/>
    <w:rsid w:val="0061510C"/>
    <w:rsid w:val="00615415"/>
    <w:rsid w:val="00616A92"/>
    <w:rsid w:val="0061762E"/>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705"/>
    <w:rsid w:val="00671981"/>
    <w:rsid w:val="00672ED8"/>
    <w:rsid w:val="00673D7F"/>
    <w:rsid w:val="006740DE"/>
    <w:rsid w:val="00675728"/>
    <w:rsid w:val="006823DF"/>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A60C9"/>
    <w:rsid w:val="006B25C1"/>
    <w:rsid w:val="006B36F1"/>
    <w:rsid w:val="006B671B"/>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6F69BD"/>
    <w:rsid w:val="00700237"/>
    <w:rsid w:val="00713175"/>
    <w:rsid w:val="00713EFE"/>
    <w:rsid w:val="007159AB"/>
    <w:rsid w:val="0071663D"/>
    <w:rsid w:val="00716B4B"/>
    <w:rsid w:val="007203D5"/>
    <w:rsid w:val="00721DC6"/>
    <w:rsid w:val="00723316"/>
    <w:rsid w:val="00723659"/>
    <w:rsid w:val="00724843"/>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67C"/>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45F20"/>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4FF4"/>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4C30"/>
    <w:rsid w:val="00905498"/>
    <w:rsid w:val="00905A5F"/>
    <w:rsid w:val="00906912"/>
    <w:rsid w:val="00912B34"/>
    <w:rsid w:val="009140D6"/>
    <w:rsid w:val="00914318"/>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A7F"/>
    <w:rsid w:val="00956D02"/>
    <w:rsid w:val="00960E19"/>
    <w:rsid w:val="00961619"/>
    <w:rsid w:val="00965057"/>
    <w:rsid w:val="0096586E"/>
    <w:rsid w:val="009658C3"/>
    <w:rsid w:val="00966FE9"/>
    <w:rsid w:val="00971A79"/>
    <w:rsid w:val="009736C7"/>
    <w:rsid w:val="00974647"/>
    <w:rsid w:val="00976A6D"/>
    <w:rsid w:val="00977805"/>
    <w:rsid w:val="009832F8"/>
    <w:rsid w:val="00986332"/>
    <w:rsid w:val="00986351"/>
    <w:rsid w:val="00987507"/>
    <w:rsid w:val="00990755"/>
    <w:rsid w:val="00990B94"/>
    <w:rsid w:val="00990EB1"/>
    <w:rsid w:val="00993ED0"/>
    <w:rsid w:val="00994EE7"/>
    <w:rsid w:val="009A1735"/>
    <w:rsid w:val="009A1F91"/>
    <w:rsid w:val="009A4885"/>
    <w:rsid w:val="009A64D5"/>
    <w:rsid w:val="009A741A"/>
    <w:rsid w:val="009A755A"/>
    <w:rsid w:val="009B26BE"/>
    <w:rsid w:val="009B38E6"/>
    <w:rsid w:val="009B5337"/>
    <w:rsid w:val="009B65D8"/>
    <w:rsid w:val="009B6C46"/>
    <w:rsid w:val="009C0E54"/>
    <w:rsid w:val="009C21F5"/>
    <w:rsid w:val="009C2E44"/>
    <w:rsid w:val="009C3874"/>
    <w:rsid w:val="009C39AB"/>
    <w:rsid w:val="009C3CDC"/>
    <w:rsid w:val="009C4C38"/>
    <w:rsid w:val="009C579B"/>
    <w:rsid w:val="009D248C"/>
    <w:rsid w:val="009D269E"/>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543C8"/>
    <w:rsid w:val="00A6412E"/>
    <w:rsid w:val="00A648A4"/>
    <w:rsid w:val="00A70377"/>
    <w:rsid w:val="00A74D1E"/>
    <w:rsid w:val="00A760C0"/>
    <w:rsid w:val="00A763EE"/>
    <w:rsid w:val="00A765D4"/>
    <w:rsid w:val="00A76F13"/>
    <w:rsid w:val="00A80A68"/>
    <w:rsid w:val="00A81762"/>
    <w:rsid w:val="00A81D3B"/>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B595F"/>
    <w:rsid w:val="00AC14D9"/>
    <w:rsid w:val="00AC3DF0"/>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3B59"/>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2C8F"/>
    <w:rsid w:val="00BA6B54"/>
    <w:rsid w:val="00BA78B0"/>
    <w:rsid w:val="00BB00C4"/>
    <w:rsid w:val="00BB041C"/>
    <w:rsid w:val="00BB051B"/>
    <w:rsid w:val="00BB0E4C"/>
    <w:rsid w:val="00BB1A19"/>
    <w:rsid w:val="00BB36B6"/>
    <w:rsid w:val="00BB524B"/>
    <w:rsid w:val="00BB5A49"/>
    <w:rsid w:val="00BB7678"/>
    <w:rsid w:val="00BC0578"/>
    <w:rsid w:val="00BC1230"/>
    <w:rsid w:val="00BC36CF"/>
    <w:rsid w:val="00BC41F5"/>
    <w:rsid w:val="00BC51EE"/>
    <w:rsid w:val="00BC74F7"/>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329E"/>
    <w:rsid w:val="00BF581D"/>
    <w:rsid w:val="00C00306"/>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70A"/>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A69A9"/>
    <w:rsid w:val="00CB0488"/>
    <w:rsid w:val="00CB2AA5"/>
    <w:rsid w:val="00CB58B6"/>
    <w:rsid w:val="00CB696F"/>
    <w:rsid w:val="00CC021F"/>
    <w:rsid w:val="00CC0467"/>
    <w:rsid w:val="00CC1B07"/>
    <w:rsid w:val="00CC434F"/>
    <w:rsid w:val="00CC6EE1"/>
    <w:rsid w:val="00CD074B"/>
    <w:rsid w:val="00CD3E35"/>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086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139A"/>
    <w:rsid w:val="00E22036"/>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D72D8"/>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79D"/>
    <w:rsid w:val="00F67C72"/>
    <w:rsid w:val="00F7442C"/>
    <w:rsid w:val="00F759B5"/>
    <w:rsid w:val="00F80E2A"/>
    <w:rsid w:val="00F82315"/>
    <w:rsid w:val="00F82BE3"/>
    <w:rsid w:val="00F83E8B"/>
    <w:rsid w:val="00F85067"/>
    <w:rsid w:val="00F9007D"/>
    <w:rsid w:val="00F92F14"/>
    <w:rsid w:val="00F94711"/>
    <w:rsid w:val="00F96AD9"/>
    <w:rsid w:val="00F96DEA"/>
    <w:rsid w:val="00FA0325"/>
    <w:rsid w:val="00FA266E"/>
    <w:rsid w:val="00FA54FA"/>
    <w:rsid w:val="00FA77CC"/>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48D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İİBF.dot</Template>
  <TotalTime>93</TotalTime>
  <Pages>1</Pages>
  <Words>232</Words>
  <Characters>1329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1558</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Özgür İNANÇ</cp:lastModifiedBy>
  <cp:revision>88</cp:revision>
  <cp:lastPrinted>2023-11-02T13:07:00Z</cp:lastPrinted>
  <dcterms:created xsi:type="dcterms:W3CDTF">2023-11-13T07:26:00Z</dcterms:created>
  <dcterms:modified xsi:type="dcterms:W3CDTF">2024-03-20T16:05:00Z</dcterms:modified>
</cp:coreProperties>
</file>