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977"/>
        <w:gridCol w:w="709"/>
        <w:gridCol w:w="425"/>
        <w:gridCol w:w="425"/>
        <w:gridCol w:w="3266"/>
      </w:tblGrid>
      <w:tr w:rsidR="0032219D" w:rsidRPr="002A0800" w14:paraId="284BE467" w14:textId="77777777" w:rsidTr="00486AE9">
        <w:trPr>
          <w:cantSplit/>
          <w:trHeight w:val="1134"/>
          <w:jc w:val="center"/>
        </w:trPr>
        <w:tc>
          <w:tcPr>
            <w:tcW w:w="9073" w:type="dxa"/>
            <w:gridSpan w:val="6"/>
            <w:tcBorders>
              <w:top w:val="single" w:sz="4" w:space="0" w:color="auto"/>
              <w:left w:val="single" w:sz="4" w:space="0" w:color="auto"/>
              <w:bottom w:val="single" w:sz="4" w:space="0" w:color="auto"/>
              <w:right w:val="single" w:sz="4" w:space="0" w:color="auto"/>
            </w:tcBorders>
            <w:vAlign w:val="center"/>
          </w:tcPr>
          <w:p w14:paraId="1856E1DB" w14:textId="2FDA7473" w:rsidR="009C4C38" w:rsidRPr="002A0800" w:rsidRDefault="009C4C38" w:rsidP="007804C7">
            <w:pPr>
              <w:spacing w:line="276" w:lineRule="auto"/>
              <w:jc w:val="center"/>
              <w:rPr>
                <w:b/>
                <w:bCs/>
                <w:lang w:val="en-US"/>
              </w:rPr>
            </w:pPr>
            <w:bookmarkStart w:id="0" w:name="_Hlk149713924"/>
            <w:r w:rsidRPr="002A0800">
              <w:rPr>
                <w:b/>
                <w:bCs/>
                <w:lang w:val="en-US"/>
              </w:rPr>
              <w:t xml:space="preserve">DEPARTMENT OF </w:t>
            </w:r>
            <w:r w:rsidR="00F9677F">
              <w:rPr>
                <w:b/>
                <w:bCs/>
                <w:lang w:val="en-US"/>
              </w:rPr>
              <w:t>FOREST ENG</w:t>
            </w:r>
            <w:r w:rsidR="00F32041">
              <w:rPr>
                <w:b/>
                <w:bCs/>
                <w:lang w:val="en-US"/>
              </w:rPr>
              <w:t>I</w:t>
            </w:r>
            <w:r w:rsidR="00F9677F">
              <w:rPr>
                <w:b/>
                <w:bCs/>
                <w:lang w:val="en-US"/>
              </w:rPr>
              <w:t>NEER</w:t>
            </w:r>
            <w:r w:rsidR="00F32041">
              <w:rPr>
                <w:b/>
                <w:bCs/>
                <w:lang w:val="en-US"/>
              </w:rPr>
              <w:t>I</w:t>
            </w:r>
            <w:r w:rsidR="00F9677F">
              <w:rPr>
                <w:b/>
                <w:bCs/>
                <w:lang w:val="en-US"/>
              </w:rPr>
              <w:t>NG</w:t>
            </w:r>
          </w:p>
          <w:p w14:paraId="530D6F98" w14:textId="6141F3D0" w:rsidR="009C4C38" w:rsidRPr="002A0800" w:rsidRDefault="00034D94" w:rsidP="0032219D">
            <w:pPr>
              <w:spacing w:line="276" w:lineRule="auto"/>
              <w:jc w:val="center"/>
              <w:rPr>
                <w:b/>
                <w:bCs/>
                <w:lang w:val="en-US"/>
              </w:rPr>
            </w:pPr>
            <w:r>
              <w:rPr>
                <w:b/>
                <w:bCs/>
                <w:lang w:val="en-US"/>
              </w:rPr>
              <w:t xml:space="preserve">Course Pool of Master’s Degree in </w:t>
            </w:r>
            <w:r w:rsidR="00457D30">
              <w:rPr>
                <w:b/>
                <w:bCs/>
                <w:lang w:val="en-US"/>
              </w:rPr>
              <w:t>Forest Engineering</w:t>
            </w:r>
            <w:r w:rsidR="009C4C38" w:rsidRPr="002A0800">
              <w:rPr>
                <w:b/>
                <w:bCs/>
                <w:lang w:val="en-US"/>
              </w:rPr>
              <w:t xml:space="preserve"> with Thesis </w:t>
            </w:r>
          </w:p>
          <w:p w14:paraId="2D0B5F18" w14:textId="6C5EA93D" w:rsidR="0032219D" w:rsidRPr="002A0800" w:rsidRDefault="0032219D" w:rsidP="0032219D">
            <w:pPr>
              <w:spacing w:line="276" w:lineRule="auto"/>
              <w:jc w:val="center"/>
              <w:rPr>
                <w:b/>
                <w:bCs/>
                <w:sz w:val="20"/>
                <w:szCs w:val="20"/>
                <w:lang w:val="en-US"/>
              </w:rPr>
            </w:pPr>
          </w:p>
        </w:tc>
      </w:tr>
      <w:tr w:rsidR="00261293" w:rsidRPr="00A60C61" w14:paraId="584A6614" w14:textId="77777777" w:rsidTr="001677D4">
        <w:trPr>
          <w:cantSplit/>
          <w:trHeight w:val="1134"/>
          <w:jc w:val="center"/>
        </w:trPr>
        <w:tc>
          <w:tcPr>
            <w:tcW w:w="1271" w:type="dxa"/>
            <w:tcBorders>
              <w:top w:val="single" w:sz="4" w:space="0" w:color="auto"/>
              <w:left w:val="single" w:sz="4" w:space="0" w:color="auto"/>
              <w:bottom w:val="single" w:sz="4" w:space="0" w:color="auto"/>
              <w:right w:val="single" w:sz="4" w:space="0" w:color="auto"/>
            </w:tcBorders>
            <w:vAlign w:val="center"/>
          </w:tcPr>
          <w:p w14:paraId="684A7AD5" w14:textId="77777777" w:rsidR="003F27CF" w:rsidRPr="00A60C61" w:rsidRDefault="009C4C38" w:rsidP="00170512">
            <w:pPr>
              <w:spacing w:line="276" w:lineRule="auto"/>
              <w:jc w:val="center"/>
              <w:rPr>
                <w:b/>
                <w:bCs/>
                <w:sz w:val="22"/>
                <w:szCs w:val="22"/>
                <w:lang w:val="en-US"/>
              </w:rPr>
            </w:pPr>
            <w:r w:rsidRPr="00A60C61">
              <w:rPr>
                <w:b/>
                <w:bCs/>
                <w:sz w:val="22"/>
                <w:szCs w:val="22"/>
                <w:lang w:val="en-US"/>
              </w:rPr>
              <w:t>COURSE</w:t>
            </w:r>
          </w:p>
          <w:p w14:paraId="1BF72843" w14:textId="0FF90A72" w:rsidR="009C4C38" w:rsidRPr="00A60C61" w:rsidRDefault="009C4C38" w:rsidP="00170512">
            <w:pPr>
              <w:spacing w:line="276" w:lineRule="auto"/>
              <w:jc w:val="center"/>
              <w:rPr>
                <w:b/>
                <w:bCs/>
                <w:sz w:val="22"/>
                <w:szCs w:val="22"/>
                <w:lang w:val="en-US"/>
              </w:rPr>
            </w:pPr>
            <w:r w:rsidRPr="00A60C61">
              <w:rPr>
                <w:b/>
                <w:bCs/>
                <w:sz w:val="22"/>
                <w:szCs w:val="22"/>
                <w:lang w:val="en-US"/>
              </w:rPr>
              <w:t>CODE</w:t>
            </w:r>
          </w:p>
        </w:tc>
        <w:tc>
          <w:tcPr>
            <w:tcW w:w="2977" w:type="dxa"/>
            <w:tcBorders>
              <w:top w:val="single" w:sz="4" w:space="0" w:color="auto"/>
              <w:left w:val="single" w:sz="4" w:space="0" w:color="auto"/>
              <w:bottom w:val="single" w:sz="4" w:space="0" w:color="auto"/>
              <w:right w:val="single" w:sz="4" w:space="0" w:color="auto"/>
            </w:tcBorders>
            <w:vAlign w:val="center"/>
          </w:tcPr>
          <w:p w14:paraId="73D054B9" w14:textId="1159E6CD" w:rsidR="00261293" w:rsidRPr="00A60C61" w:rsidRDefault="009C4C38" w:rsidP="00170512">
            <w:pPr>
              <w:spacing w:line="276" w:lineRule="auto"/>
              <w:jc w:val="center"/>
              <w:rPr>
                <w:b/>
                <w:bCs/>
                <w:sz w:val="22"/>
                <w:szCs w:val="22"/>
                <w:lang w:val="en-US"/>
              </w:rPr>
            </w:pPr>
            <w:r w:rsidRPr="00A60C61">
              <w:rPr>
                <w:b/>
                <w:bCs/>
                <w:sz w:val="22"/>
                <w:szCs w:val="22"/>
                <w:lang w:val="en-US"/>
              </w:rPr>
              <w:t>COURSE NAME</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A4F3ADD" w14:textId="561C1870" w:rsidR="00261293" w:rsidRPr="00A60C61" w:rsidRDefault="009C4C38" w:rsidP="00170512">
            <w:pPr>
              <w:spacing w:line="276" w:lineRule="auto"/>
              <w:ind w:left="113" w:right="113"/>
              <w:jc w:val="center"/>
              <w:rPr>
                <w:b/>
                <w:bCs/>
                <w:sz w:val="22"/>
                <w:szCs w:val="22"/>
                <w:lang w:val="en-US"/>
              </w:rPr>
            </w:pPr>
            <w:r w:rsidRPr="00A60C61">
              <w:rPr>
                <w:b/>
                <w:bCs/>
                <w:sz w:val="22"/>
                <w:szCs w:val="22"/>
                <w:lang w:val="en-US"/>
              </w:rPr>
              <w:t>CREDIT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6C91FB49" w14:textId="46A5ACF9" w:rsidR="00261293" w:rsidRPr="00A60C61" w:rsidRDefault="009C4C38" w:rsidP="00170512">
            <w:pPr>
              <w:spacing w:line="276" w:lineRule="auto"/>
              <w:ind w:left="113" w:right="113"/>
              <w:jc w:val="center"/>
              <w:rPr>
                <w:b/>
                <w:bCs/>
                <w:sz w:val="22"/>
                <w:szCs w:val="22"/>
                <w:lang w:val="en-US"/>
              </w:rPr>
            </w:pPr>
            <w:r w:rsidRPr="00A60C61">
              <w:rPr>
                <w:b/>
                <w:bCs/>
                <w:sz w:val="22"/>
                <w:szCs w:val="22"/>
                <w:lang w:val="en-US"/>
              </w:rPr>
              <w:t>EC</w:t>
            </w:r>
            <w:r w:rsidR="00261293" w:rsidRPr="00A60C61">
              <w:rPr>
                <w:b/>
                <w:bCs/>
                <w:sz w:val="22"/>
                <w:szCs w:val="22"/>
                <w:lang w:val="en-US"/>
              </w:rPr>
              <w:t>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76218E7" w14:textId="0D918146" w:rsidR="00261293" w:rsidRPr="00A60C61" w:rsidRDefault="009C4C38" w:rsidP="00170512">
            <w:pPr>
              <w:spacing w:line="276" w:lineRule="auto"/>
              <w:ind w:left="113" w:right="113"/>
              <w:jc w:val="center"/>
              <w:rPr>
                <w:b/>
                <w:bCs/>
                <w:sz w:val="22"/>
                <w:szCs w:val="22"/>
                <w:lang w:val="en-US"/>
              </w:rPr>
            </w:pPr>
            <w:r w:rsidRPr="00A60C61">
              <w:rPr>
                <w:b/>
                <w:bCs/>
                <w:sz w:val="22"/>
                <w:szCs w:val="22"/>
                <w:lang w:val="en-US"/>
              </w:rPr>
              <w:t>C</w:t>
            </w:r>
            <w:r w:rsidR="00261293" w:rsidRPr="00A60C61">
              <w:rPr>
                <w:b/>
                <w:bCs/>
                <w:sz w:val="22"/>
                <w:szCs w:val="22"/>
                <w:lang w:val="en-US"/>
              </w:rPr>
              <w:t xml:space="preserve"> </w:t>
            </w:r>
            <w:r w:rsidR="008B5AD5" w:rsidRPr="00A60C61">
              <w:rPr>
                <w:b/>
                <w:bCs/>
                <w:sz w:val="22"/>
                <w:szCs w:val="22"/>
                <w:lang w:val="en-US"/>
              </w:rPr>
              <w:t xml:space="preserve">/ </w:t>
            </w:r>
            <w:r w:rsidR="00261293" w:rsidRPr="00A60C61">
              <w:rPr>
                <w:b/>
                <w:bCs/>
                <w:sz w:val="22"/>
                <w:szCs w:val="22"/>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496239A6" w14:textId="06ED0159" w:rsidR="00261293" w:rsidRPr="00A60C61" w:rsidRDefault="009C4C38" w:rsidP="00170512">
            <w:pPr>
              <w:spacing w:line="276" w:lineRule="auto"/>
              <w:jc w:val="center"/>
              <w:rPr>
                <w:b/>
                <w:bCs/>
                <w:sz w:val="22"/>
                <w:szCs w:val="22"/>
                <w:lang w:val="en-US"/>
              </w:rPr>
            </w:pPr>
            <w:r w:rsidRPr="00A60C61">
              <w:rPr>
                <w:b/>
                <w:bCs/>
                <w:sz w:val="22"/>
                <w:szCs w:val="22"/>
                <w:lang w:val="en-US"/>
              </w:rPr>
              <w:t>INSTRUCTOR</w:t>
            </w:r>
          </w:p>
        </w:tc>
      </w:tr>
      <w:tr w:rsidR="001677D4" w:rsidRPr="0059576E" w14:paraId="71FEAE78" w14:textId="77777777" w:rsidTr="001677D4">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393ADFC3" w14:textId="279753A9" w:rsidR="001677D4" w:rsidRPr="0059576E" w:rsidRDefault="006C4160" w:rsidP="007B2D42">
            <w:pPr>
              <w:spacing w:line="276" w:lineRule="auto"/>
              <w:rPr>
                <w:sz w:val="20"/>
                <w:szCs w:val="20"/>
                <w:lang w:val="en-US"/>
              </w:rPr>
            </w:pPr>
            <w:r w:rsidRPr="0059576E">
              <w:rPr>
                <w:sz w:val="20"/>
                <w:szCs w:val="20"/>
                <w:lang w:val="en-US"/>
              </w:rPr>
              <w:t>LUEE701</w:t>
            </w:r>
          </w:p>
        </w:tc>
        <w:tc>
          <w:tcPr>
            <w:tcW w:w="2977" w:type="dxa"/>
            <w:tcBorders>
              <w:top w:val="single" w:sz="4" w:space="0" w:color="auto"/>
              <w:left w:val="single" w:sz="4" w:space="0" w:color="auto"/>
              <w:bottom w:val="single" w:sz="4" w:space="0" w:color="auto"/>
              <w:right w:val="single" w:sz="4" w:space="0" w:color="auto"/>
            </w:tcBorders>
            <w:vAlign w:val="center"/>
          </w:tcPr>
          <w:p w14:paraId="22A71528" w14:textId="0D8B87C4" w:rsidR="001677D4" w:rsidRPr="0059576E" w:rsidRDefault="00385EF9" w:rsidP="007B2D42">
            <w:pPr>
              <w:spacing w:line="276" w:lineRule="auto"/>
              <w:rPr>
                <w:sz w:val="20"/>
                <w:szCs w:val="20"/>
                <w:lang w:val="en-US"/>
              </w:rPr>
            </w:pPr>
            <w:r w:rsidRPr="0059576E">
              <w:rPr>
                <w:sz w:val="20"/>
                <w:szCs w:val="20"/>
                <w:lang w:val="en-US"/>
              </w:rPr>
              <w:t>Scientific Research Techniques and Scientific Ethics</w:t>
            </w:r>
          </w:p>
        </w:tc>
        <w:tc>
          <w:tcPr>
            <w:tcW w:w="709" w:type="dxa"/>
            <w:tcBorders>
              <w:top w:val="single" w:sz="4" w:space="0" w:color="auto"/>
              <w:left w:val="single" w:sz="4" w:space="0" w:color="auto"/>
              <w:bottom w:val="single" w:sz="4" w:space="0" w:color="auto"/>
              <w:right w:val="single" w:sz="4" w:space="0" w:color="auto"/>
            </w:tcBorders>
            <w:vAlign w:val="center"/>
          </w:tcPr>
          <w:p w14:paraId="7EE366C9" w14:textId="79CFAF35" w:rsidR="001677D4"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4EB2341" w14:textId="2F816EF4" w:rsidR="001677D4"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7BB466BA" w14:textId="3ED7BFE9" w:rsidR="001677D4" w:rsidRPr="0059576E" w:rsidRDefault="007B2D42" w:rsidP="007B2D42">
            <w:pPr>
              <w:spacing w:line="276" w:lineRule="auto"/>
              <w:rPr>
                <w:sz w:val="20"/>
                <w:szCs w:val="20"/>
                <w:lang w:val="en-US"/>
              </w:rPr>
            </w:pPr>
            <w:r w:rsidRPr="0059576E">
              <w:rPr>
                <w:sz w:val="20"/>
                <w:szCs w:val="20"/>
                <w:lang w:val="en-US"/>
              </w:rPr>
              <w:t>C</w:t>
            </w:r>
          </w:p>
        </w:tc>
        <w:tc>
          <w:tcPr>
            <w:tcW w:w="3266" w:type="dxa"/>
            <w:tcBorders>
              <w:top w:val="single" w:sz="4" w:space="0" w:color="auto"/>
              <w:left w:val="single" w:sz="4" w:space="0" w:color="auto"/>
              <w:bottom w:val="single" w:sz="4" w:space="0" w:color="auto"/>
              <w:right w:val="single" w:sz="4" w:space="0" w:color="auto"/>
            </w:tcBorders>
            <w:vAlign w:val="center"/>
          </w:tcPr>
          <w:p w14:paraId="52D5DFFC" w14:textId="71412925" w:rsidR="001677D4" w:rsidRPr="0059576E" w:rsidRDefault="000639D1" w:rsidP="007B2D42">
            <w:pPr>
              <w:spacing w:line="276" w:lineRule="auto"/>
              <w:rPr>
                <w:sz w:val="20"/>
                <w:szCs w:val="20"/>
                <w:lang w:val="en-US"/>
              </w:rPr>
            </w:pPr>
            <w:r>
              <w:rPr>
                <w:sz w:val="20"/>
                <w:szCs w:val="20"/>
                <w:lang w:val="en-US"/>
              </w:rPr>
              <w:t xml:space="preserve">Assoc. Prof. Dr. </w:t>
            </w:r>
            <w:r w:rsidR="00385EF9" w:rsidRPr="0059576E">
              <w:rPr>
                <w:sz w:val="20"/>
                <w:szCs w:val="20"/>
                <w:lang w:val="en-US"/>
              </w:rPr>
              <w:t>Ufuk COŞGUN</w:t>
            </w:r>
          </w:p>
        </w:tc>
      </w:tr>
      <w:tr w:rsidR="00DB7561" w:rsidRPr="0059576E" w14:paraId="042165E3" w14:textId="77777777" w:rsidTr="001677D4">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52782F53" w14:textId="2ADB5945" w:rsidR="00DB7561" w:rsidRPr="0059576E" w:rsidRDefault="00DB7561" w:rsidP="007B2D42">
            <w:pPr>
              <w:spacing w:line="276" w:lineRule="auto"/>
              <w:rPr>
                <w:sz w:val="20"/>
                <w:szCs w:val="20"/>
                <w:lang w:val="en-US"/>
              </w:rPr>
            </w:pPr>
            <w:bookmarkStart w:id="1" w:name="_Hlk45264154"/>
            <w:r w:rsidRPr="0059576E">
              <w:rPr>
                <w:sz w:val="20"/>
                <w:szCs w:val="20"/>
                <w:lang w:val="en-US"/>
              </w:rPr>
              <w:t>ORM769</w:t>
            </w:r>
          </w:p>
        </w:tc>
        <w:tc>
          <w:tcPr>
            <w:tcW w:w="2977" w:type="dxa"/>
            <w:tcBorders>
              <w:top w:val="single" w:sz="4" w:space="0" w:color="auto"/>
              <w:left w:val="single" w:sz="4" w:space="0" w:color="auto"/>
              <w:bottom w:val="single" w:sz="4" w:space="0" w:color="auto"/>
              <w:right w:val="single" w:sz="4" w:space="0" w:color="auto"/>
            </w:tcBorders>
            <w:vAlign w:val="center"/>
          </w:tcPr>
          <w:p w14:paraId="67BC5532" w14:textId="5A31FF0E" w:rsidR="00DB7561" w:rsidRPr="0059576E" w:rsidRDefault="00DB7561" w:rsidP="007B2D42">
            <w:pPr>
              <w:spacing w:line="276" w:lineRule="auto"/>
              <w:rPr>
                <w:sz w:val="20"/>
                <w:szCs w:val="20"/>
                <w:lang w:val="en-US"/>
              </w:rPr>
            </w:pPr>
            <w:r w:rsidRPr="0059576E">
              <w:rPr>
                <w:sz w:val="20"/>
                <w:szCs w:val="20"/>
                <w:lang w:val="en-US"/>
              </w:rPr>
              <w:t>Plant Geography</w:t>
            </w:r>
          </w:p>
        </w:tc>
        <w:tc>
          <w:tcPr>
            <w:tcW w:w="709" w:type="dxa"/>
            <w:tcBorders>
              <w:top w:val="single" w:sz="4" w:space="0" w:color="auto"/>
              <w:left w:val="single" w:sz="4" w:space="0" w:color="auto"/>
              <w:bottom w:val="single" w:sz="4" w:space="0" w:color="auto"/>
              <w:right w:val="single" w:sz="4" w:space="0" w:color="auto"/>
            </w:tcBorders>
            <w:vAlign w:val="center"/>
          </w:tcPr>
          <w:p w14:paraId="3F1D5B65" w14:textId="78EA944D"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44811AC" w14:textId="5A4834C6"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3BDAE779" w14:textId="1F1D71DD"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57EEEDB0" w14:textId="6BEBFF6E"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NAGİHAN SEKİ</w:t>
            </w:r>
          </w:p>
        </w:tc>
      </w:tr>
      <w:bookmarkEnd w:id="1"/>
      <w:tr w:rsidR="00DB7561" w:rsidRPr="0059576E" w14:paraId="0054A020" w14:textId="77777777" w:rsidTr="001677D4">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104E6CFD" w14:textId="551D3EDF" w:rsidR="00DB7561" w:rsidRPr="0059576E" w:rsidRDefault="00DB7561" w:rsidP="007B2D42">
            <w:pPr>
              <w:spacing w:line="276" w:lineRule="auto"/>
              <w:rPr>
                <w:sz w:val="20"/>
                <w:szCs w:val="20"/>
                <w:lang w:val="en-US"/>
              </w:rPr>
            </w:pPr>
            <w:r w:rsidRPr="0059576E">
              <w:rPr>
                <w:sz w:val="20"/>
                <w:szCs w:val="20"/>
                <w:lang w:val="en-US"/>
              </w:rPr>
              <w:t>ORM735</w:t>
            </w:r>
          </w:p>
        </w:tc>
        <w:tc>
          <w:tcPr>
            <w:tcW w:w="2977" w:type="dxa"/>
            <w:tcBorders>
              <w:top w:val="single" w:sz="4" w:space="0" w:color="auto"/>
              <w:left w:val="single" w:sz="4" w:space="0" w:color="auto"/>
              <w:bottom w:val="single" w:sz="4" w:space="0" w:color="auto"/>
              <w:right w:val="single" w:sz="4" w:space="0" w:color="auto"/>
            </w:tcBorders>
            <w:vAlign w:val="center"/>
          </w:tcPr>
          <w:p w14:paraId="2BB7F03E" w14:textId="64B73AA5" w:rsidR="00DB7561" w:rsidRPr="0059576E" w:rsidRDefault="00DB7561" w:rsidP="007B2D42">
            <w:pPr>
              <w:spacing w:line="276" w:lineRule="auto"/>
              <w:rPr>
                <w:sz w:val="20"/>
                <w:szCs w:val="20"/>
                <w:lang w:val="en-US"/>
              </w:rPr>
            </w:pPr>
            <w:r w:rsidRPr="0059576E">
              <w:rPr>
                <w:sz w:val="20"/>
                <w:szCs w:val="20"/>
                <w:lang w:val="en-US"/>
              </w:rPr>
              <w:t>Plant Pathogenic Bacteria and Virus and Idenitifcation Techniques</w:t>
            </w:r>
          </w:p>
        </w:tc>
        <w:tc>
          <w:tcPr>
            <w:tcW w:w="709" w:type="dxa"/>
            <w:tcBorders>
              <w:top w:val="single" w:sz="4" w:space="0" w:color="auto"/>
              <w:left w:val="single" w:sz="4" w:space="0" w:color="auto"/>
              <w:bottom w:val="single" w:sz="4" w:space="0" w:color="auto"/>
              <w:right w:val="single" w:sz="4" w:space="0" w:color="auto"/>
            </w:tcBorders>
            <w:vAlign w:val="center"/>
          </w:tcPr>
          <w:p w14:paraId="4A883531" w14:textId="671EE450"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66D7B41" w14:textId="2729B9F7"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111E6061" w14:textId="06CFF799"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55643511" w14:textId="0CC26B64"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KAMİL SARPKAYA</w:t>
            </w:r>
          </w:p>
        </w:tc>
      </w:tr>
      <w:tr w:rsidR="00DB7561" w:rsidRPr="0059576E" w14:paraId="256B7EA8" w14:textId="77777777" w:rsidTr="001677D4">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498FA206" w14:textId="28C63AD4" w:rsidR="00DB7561" w:rsidRPr="0059576E" w:rsidRDefault="00DB7561" w:rsidP="007B2D42">
            <w:pPr>
              <w:spacing w:line="276" w:lineRule="auto"/>
              <w:rPr>
                <w:sz w:val="20"/>
                <w:szCs w:val="20"/>
                <w:lang w:val="en-US"/>
              </w:rPr>
            </w:pPr>
            <w:r w:rsidRPr="0059576E">
              <w:rPr>
                <w:sz w:val="20"/>
                <w:szCs w:val="20"/>
                <w:lang w:val="en-US"/>
              </w:rPr>
              <w:t>ORM731</w:t>
            </w:r>
          </w:p>
        </w:tc>
        <w:tc>
          <w:tcPr>
            <w:tcW w:w="2977" w:type="dxa"/>
            <w:tcBorders>
              <w:top w:val="single" w:sz="4" w:space="0" w:color="auto"/>
              <w:left w:val="single" w:sz="4" w:space="0" w:color="auto"/>
              <w:bottom w:val="single" w:sz="4" w:space="0" w:color="auto"/>
              <w:right w:val="single" w:sz="4" w:space="0" w:color="auto"/>
            </w:tcBorders>
            <w:vAlign w:val="center"/>
          </w:tcPr>
          <w:p w14:paraId="26479514" w14:textId="08384663" w:rsidR="00DB7561" w:rsidRPr="0059576E" w:rsidRDefault="00DB7561" w:rsidP="007B2D42">
            <w:pPr>
              <w:spacing w:line="276" w:lineRule="auto"/>
              <w:rPr>
                <w:sz w:val="20"/>
                <w:szCs w:val="20"/>
                <w:lang w:val="en-US"/>
              </w:rPr>
            </w:pPr>
            <w:r w:rsidRPr="0059576E">
              <w:rPr>
                <w:sz w:val="20"/>
                <w:szCs w:val="20"/>
                <w:lang w:val="en-US"/>
              </w:rPr>
              <w:t>Plant Pathogenic Fungi</w:t>
            </w:r>
          </w:p>
        </w:tc>
        <w:tc>
          <w:tcPr>
            <w:tcW w:w="709" w:type="dxa"/>
            <w:tcBorders>
              <w:top w:val="single" w:sz="4" w:space="0" w:color="auto"/>
              <w:left w:val="single" w:sz="4" w:space="0" w:color="auto"/>
              <w:bottom w:val="single" w:sz="4" w:space="0" w:color="auto"/>
              <w:right w:val="single" w:sz="4" w:space="0" w:color="auto"/>
            </w:tcBorders>
            <w:vAlign w:val="center"/>
          </w:tcPr>
          <w:p w14:paraId="232EDA69" w14:textId="5AD48B95"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77DC62F" w14:textId="26FBC1E0"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0F28E353" w14:textId="234973B0"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2EA5B05C" w14:textId="70AE7F77"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KAMİL SARPKAYA</w:t>
            </w:r>
          </w:p>
        </w:tc>
      </w:tr>
      <w:tr w:rsidR="00DB7561" w:rsidRPr="0059576E" w14:paraId="58DE2D0C" w14:textId="77777777" w:rsidTr="001677D4">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27E6C694" w14:textId="7FC0C154" w:rsidR="00DB7561" w:rsidRPr="0059576E" w:rsidRDefault="00DB7561" w:rsidP="007B2D42">
            <w:pPr>
              <w:spacing w:line="276" w:lineRule="auto"/>
              <w:rPr>
                <w:sz w:val="20"/>
                <w:szCs w:val="20"/>
                <w:lang w:val="en-US"/>
              </w:rPr>
            </w:pPr>
            <w:bookmarkStart w:id="2" w:name="_Hlk45264221"/>
            <w:r w:rsidRPr="0059576E">
              <w:rPr>
                <w:sz w:val="20"/>
                <w:szCs w:val="20"/>
                <w:lang w:val="en-US"/>
              </w:rPr>
              <w:t>ORM763</w:t>
            </w:r>
          </w:p>
        </w:tc>
        <w:tc>
          <w:tcPr>
            <w:tcW w:w="2977" w:type="dxa"/>
            <w:tcBorders>
              <w:top w:val="single" w:sz="4" w:space="0" w:color="auto"/>
              <w:left w:val="single" w:sz="4" w:space="0" w:color="auto"/>
              <w:bottom w:val="single" w:sz="4" w:space="0" w:color="auto"/>
              <w:right w:val="single" w:sz="4" w:space="0" w:color="auto"/>
            </w:tcBorders>
            <w:vAlign w:val="center"/>
          </w:tcPr>
          <w:p w14:paraId="5B5CE38C" w14:textId="0A37DDF5" w:rsidR="00DB7561" w:rsidRPr="0059576E" w:rsidRDefault="00DB7561" w:rsidP="007B2D42">
            <w:pPr>
              <w:spacing w:line="276" w:lineRule="auto"/>
              <w:rPr>
                <w:sz w:val="20"/>
                <w:szCs w:val="20"/>
                <w:lang w:val="en-US"/>
              </w:rPr>
            </w:pPr>
            <w:r w:rsidRPr="0059576E">
              <w:rPr>
                <w:sz w:val="20"/>
                <w:szCs w:val="20"/>
                <w:lang w:val="en-US"/>
              </w:rPr>
              <w:t>Plant Taxonomy Practice I</w:t>
            </w:r>
          </w:p>
        </w:tc>
        <w:tc>
          <w:tcPr>
            <w:tcW w:w="709" w:type="dxa"/>
            <w:tcBorders>
              <w:top w:val="single" w:sz="4" w:space="0" w:color="auto"/>
              <w:left w:val="single" w:sz="4" w:space="0" w:color="auto"/>
              <w:bottom w:val="single" w:sz="4" w:space="0" w:color="auto"/>
              <w:right w:val="single" w:sz="4" w:space="0" w:color="auto"/>
            </w:tcBorders>
            <w:vAlign w:val="center"/>
          </w:tcPr>
          <w:p w14:paraId="15924C27" w14:textId="75B2EC21"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88022ED" w14:textId="6C199862"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56C89EC2" w14:textId="2CF7E51C"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697F6F50" w14:textId="15187E7E"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NAGİHAN SEKİ</w:t>
            </w:r>
          </w:p>
        </w:tc>
      </w:tr>
      <w:bookmarkEnd w:id="2"/>
      <w:tr w:rsidR="00DB7561" w:rsidRPr="0059576E" w14:paraId="7CC8A545"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E730F28" w14:textId="2BA2E70C" w:rsidR="00DB7561" w:rsidRPr="0059576E" w:rsidRDefault="00DB7561" w:rsidP="007B2D42">
            <w:pPr>
              <w:spacing w:line="276" w:lineRule="auto"/>
              <w:rPr>
                <w:sz w:val="20"/>
                <w:szCs w:val="20"/>
                <w:lang w:val="en-US"/>
              </w:rPr>
            </w:pPr>
            <w:r w:rsidRPr="0059576E">
              <w:rPr>
                <w:sz w:val="20"/>
                <w:szCs w:val="20"/>
                <w:lang w:val="en-US"/>
              </w:rPr>
              <w:t>ORM709</w:t>
            </w:r>
          </w:p>
        </w:tc>
        <w:tc>
          <w:tcPr>
            <w:tcW w:w="2977" w:type="dxa"/>
            <w:tcBorders>
              <w:top w:val="single" w:sz="4" w:space="0" w:color="auto"/>
              <w:left w:val="single" w:sz="4" w:space="0" w:color="auto"/>
              <w:bottom w:val="single" w:sz="4" w:space="0" w:color="auto"/>
              <w:right w:val="single" w:sz="4" w:space="0" w:color="auto"/>
            </w:tcBorders>
            <w:vAlign w:val="center"/>
          </w:tcPr>
          <w:p w14:paraId="7F195DA6" w14:textId="2EE56133" w:rsidR="00DB7561" w:rsidRPr="0059576E" w:rsidRDefault="00DB7561" w:rsidP="007B2D42">
            <w:pPr>
              <w:spacing w:line="276" w:lineRule="auto"/>
              <w:rPr>
                <w:sz w:val="20"/>
                <w:szCs w:val="20"/>
                <w:lang w:val="en-US"/>
              </w:rPr>
            </w:pPr>
            <w:r w:rsidRPr="0059576E">
              <w:rPr>
                <w:sz w:val="20"/>
                <w:szCs w:val="20"/>
                <w:lang w:val="en-US"/>
              </w:rPr>
              <w:t>Reproduction Biology in Plants</w:t>
            </w:r>
          </w:p>
        </w:tc>
        <w:tc>
          <w:tcPr>
            <w:tcW w:w="709" w:type="dxa"/>
            <w:tcBorders>
              <w:top w:val="single" w:sz="4" w:space="0" w:color="auto"/>
              <w:left w:val="single" w:sz="4" w:space="0" w:color="auto"/>
              <w:bottom w:val="single" w:sz="4" w:space="0" w:color="auto"/>
              <w:right w:val="single" w:sz="4" w:space="0" w:color="auto"/>
            </w:tcBorders>
            <w:vAlign w:val="center"/>
          </w:tcPr>
          <w:p w14:paraId="0B2AADA2" w14:textId="0DB59AB5"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F53CAEF" w14:textId="0AFCBA38"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4C9D1DAC" w14:textId="1C80AD1E"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42882A39" w14:textId="508A94C2"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Ahmet DUYAR</w:t>
            </w:r>
          </w:p>
        </w:tc>
      </w:tr>
      <w:tr w:rsidR="00DB7561" w:rsidRPr="0059576E" w14:paraId="002C91D9"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8793CBB" w14:textId="495265E4" w:rsidR="00DB7561" w:rsidRPr="0059576E" w:rsidRDefault="00DB7561" w:rsidP="007B2D42">
            <w:pPr>
              <w:spacing w:line="276" w:lineRule="auto"/>
              <w:rPr>
                <w:sz w:val="20"/>
                <w:szCs w:val="20"/>
                <w:lang w:val="en-US"/>
              </w:rPr>
            </w:pPr>
            <w:r w:rsidRPr="0059576E">
              <w:rPr>
                <w:sz w:val="20"/>
                <w:szCs w:val="20"/>
              </w:rPr>
              <w:t>ORM713</w:t>
            </w:r>
          </w:p>
        </w:tc>
        <w:tc>
          <w:tcPr>
            <w:tcW w:w="2977" w:type="dxa"/>
            <w:tcBorders>
              <w:top w:val="single" w:sz="4" w:space="0" w:color="auto"/>
              <w:left w:val="single" w:sz="4" w:space="0" w:color="auto"/>
              <w:bottom w:val="single" w:sz="4" w:space="0" w:color="auto"/>
              <w:right w:val="single" w:sz="4" w:space="0" w:color="auto"/>
            </w:tcBorders>
            <w:vAlign w:val="center"/>
          </w:tcPr>
          <w:p w14:paraId="1E1BA4BB" w14:textId="648BFD4C" w:rsidR="00DB7561" w:rsidRPr="0059576E" w:rsidRDefault="00DB7561" w:rsidP="007B2D42">
            <w:pPr>
              <w:spacing w:line="276" w:lineRule="auto"/>
              <w:rPr>
                <w:sz w:val="20"/>
                <w:szCs w:val="20"/>
                <w:lang w:val="en-US"/>
              </w:rPr>
            </w:pPr>
            <w:r w:rsidRPr="0059576E">
              <w:rPr>
                <w:sz w:val="20"/>
                <w:szCs w:val="20"/>
              </w:rPr>
              <w:t>Plant Nutrition</w:t>
            </w:r>
          </w:p>
        </w:tc>
        <w:tc>
          <w:tcPr>
            <w:tcW w:w="709" w:type="dxa"/>
            <w:tcBorders>
              <w:top w:val="single" w:sz="4" w:space="0" w:color="auto"/>
              <w:left w:val="single" w:sz="4" w:space="0" w:color="auto"/>
              <w:bottom w:val="single" w:sz="4" w:space="0" w:color="auto"/>
              <w:right w:val="single" w:sz="4" w:space="0" w:color="auto"/>
            </w:tcBorders>
            <w:vAlign w:val="center"/>
          </w:tcPr>
          <w:p w14:paraId="258B68C3" w14:textId="6B4990D5"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03EB79C" w14:textId="00462089"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3116D369" w14:textId="1D5AE3A4"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53B920CF" w14:textId="2C22D171" w:rsidR="00DB7561" w:rsidRPr="0059576E" w:rsidRDefault="000639D1" w:rsidP="007B2D42">
            <w:pPr>
              <w:spacing w:line="276" w:lineRule="auto"/>
              <w:rPr>
                <w:sz w:val="20"/>
                <w:szCs w:val="20"/>
                <w:lang w:val="en-US"/>
              </w:rPr>
            </w:pPr>
            <w:r>
              <w:rPr>
                <w:sz w:val="20"/>
                <w:szCs w:val="20"/>
              </w:rPr>
              <w:t xml:space="preserve">Assoc. Prof. Dr. </w:t>
            </w:r>
            <w:r w:rsidR="00DB7561" w:rsidRPr="0059576E">
              <w:rPr>
                <w:sz w:val="20"/>
                <w:szCs w:val="20"/>
              </w:rPr>
              <w:t>Ahmet DUYAR</w:t>
            </w:r>
          </w:p>
        </w:tc>
      </w:tr>
      <w:tr w:rsidR="00DB7561" w:rsidRPr="0059576E" w14:paraId="4C1711F9"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8E3F3D8" w14:textId="509628C2" w:rsidR="00DB7561" w:rsidRPr="0059576E" w:rsidRDefault="00DB7561" w:rsidP="007B2D42">
            <w:pPr>
              <w:spacing w:line="276" w:lineRule="auto"/>
              <w:rPr>
                <w:sz w:val="20"/>
                <w:szCs w:val="20"/>
                <w:lang w:val="en-US"/>
              </w:rPr>
            </w:pPr>
            <w:r w:rsidRPr="0059576E">
              <w:rPr>
                <w:sz w:val="20"/>
                <w:szCs w:val="20"/>
                <w:lang w:val="en-US"/>
              </w:rPr>
              <w:t>ORM733</w:t>
            </w:r>
          </w:p>
        </w:tc>
        <w:tc>
          <w:tcPr>
            <w:tcW w:w="2977" w:type="dxa"/>
            <w:tcBorders>
              <w:top w:val="single" w:sz="4" w:space="0" w:color="auto"/>
              <w:left w:val="single" w:sz="4" w:space="0" w:color="auto"/>
              <w:bottom w:val="single" w:sz="4" w:space="0" w:color="auto"/>
              <w:right w:val="single" w:sz="4" w:space="0" w:color="auto"/>
            </w:tcBorders>
            <w:vAlign w:val="center"/>
          </w:tcPr>
          <w:p w14:paraId="6C0E8048" w14:textId="5C5716AC" w:rsidR="00DB7561" w:rsidRPr="0059576E" w:rsidRDefault="00DB7561" w:rsidP="007B2D42">
            <w:pPr>
              <w:spacing w:line="276" w:lineRule="auto"/>
              <w:rPr>
                <w:sz w:val="20"/>
                <w:szCs w:val="20"/>
                <w:lang w:val="en-US"/>
              </w:rPr>
            </w:pPr>
            <w:r w:rsidRPr="0059576E">
              <w:rPr>
                <w:sz w:val="20"/>
                <w:szCs w:val="20"/>
                <w:lang w:val="en-US"/>
              </w:rPr>
              <w:t>Insect Morphology and Anatomy</w:t>
            </w:r>
          </w:p>
        </w:tc>
        <w:tc>
          <w:tcPr>
            <w:tcW w:w="709" w:type="dxa"/>
            <w:tcBorders>
              <w:top w:val="single" w:sz="4" w:space="0" w:color="auto"/>
              <w:left w:val="single" w:sz="4" w:space="0" w:color="auto"/>
              <w:bottom w:val="single" w:sz="4" w:space="0" w:color="auto"/>
              <w:right w:val="single" w:sz="4" w:space="0" w:color="auto"/>
            </w:tcBorders>
            <w:vAlign w:val="center"/>
          </w:tcPr>
          <w:p w14:paraId="035C3815" w14:textId="122988BB"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3E01CBA" w14:textId="5E6F2F6B"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47BACDA8" w14:textId="6A7B12A1"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647087D0" w14:textId="4EF3E0A5"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KAMİL SARPKAYA</w:t>
            </w:r>
          </w:p>
        </w:tc>
      </w:tr>
      <w:tr w:rsidR="00DB7561" w:rsidRPr="0059576E" w14:paraId="10B05E30"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C196E60" w14:textId="25C504DE" w:rsidR="00DB7561" w:rsidRPr="0059576E" w:rsidRDefault="00DB7561" w:rsidP="007B2D42">
            <w:pPr>
              <w:spacing w:line="276" w:lineRule="auto"/>
              <w:rPr>
                <w:sz w:val="20"/>
                <w:szCs w:val="20"/>
                <w:lang w:val="en-US"/>
              </w:rPr>
            </w:pPr>
            <w:r w:rsidRPr="0059576E">
              <w:rPr>
                <w:sz w:val="20"/>
                <w:szCs w:val="20"/>
                <w:lang w:val="en-US"/>
              </w:rPr>
              <w:t>ORM771</w:t>
            </w:r>
          </w:p>
        </w:tc>
        <w:tc>
          <w:tcPr>
            <w:tcW w:w="2977" w:type="dxa"/>
            <w:tcBorders>
              <w:top w:val="single" w:sz="4" w:space="0" w:color="auto"/>
              <w:left w:val="single" w:sz="4" w:space="0" w:color="auto"/>
              <w:bottom w:val="single" w:sz="4" w:space="0" w:color="auto"/>
              <w:right w:val="single" w:sz="4" w:space="0" w:color="auto"/>
            </w:tcBorders>
            <w:vAlign w:val="center"/>
          </w:tcPr>
          <w:p w14:paraId="66AC2872" w14:textId="337569E7" w:rsidR="00DB7561" w:rsidRPr="0059576E" w:rsidRDefault="00DB7561" w:rsidP="007B2D42">
            <w:pPr>
              <w:spacing w:line="276" w:lineRule="auto"/>
              <w:rPr>
                <w:sz w:val="20"/>
                <w:szCs w:val="20"/>
                <w:lang w:val="en-US"/>
              </w:rPr>
            </w:pPr>
            <w:r w:rsidRPr="0059576E">
              <w:rPr>
                <w:sz w:val="20"/>
                <w:szCs w:val="20"/>
                <w:lang w:val="en-US"/>
              </w:rPr>
              <w:t>Modeling Diameter Distributions</w:t>
            </w:r>
          </w:p>
        </w:tc>
        <w:tc>
          <w:tcPr>
            <w:tcW w:w="709" w:type="dxa"/>
            <w:tcBorders>
              <w:top w:val="single" w:sz="4" w:space="0" w:color="auto"/>
              <w:left w:val="single" w:sz="4" w:space="0" w:color="auto"/>
              <w:bottom w:val="single" w:sz="4" w:space="0" w:color="auto"/>
              <w:right w:val="single" w:sz="4" w:space="0" w:color="auto"/>
            </w:tcBorders>
            <w:vAlign w:val="center"/>
          </w:tcPr>
          <w:p w14:paraId="759899DE" w14:textId="3AB60A2F"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A53CE89" w14:textId="74B1742E"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7C274564" w14:textId="56C30803"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099E15A0" w14:textId="337E6859"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MEHMET SEKİ</w:t>
            </w:r>
          </w:p>
        </w:tc>
      </w:tr>
      <w:tr w:rsidR="00DB7561" w:rsidRPr="0059576E" w14:paraId="1464A60C" w14:textId="77777777" w:rsidTr="001677D4">
        <w:trPr>
          <w:cantSplit/>
          <w:trHeight w:val="261"/>
          <w:jc w:val="center"/>
        </w:trPr>
        <w:tc>
          <w:tcPr>
            <w:tcW w:w="1271" w:type="dxa"/>
            <w:tcBorders>
              <w:top w:val="single" w:sz="4" w:space="0" w:color="auto"/>
              <w:left w:val="single" w:sz="4" w:space="0" w:color="auto"/>
              <w:bottom w:val="single" w:sz="4" w:space="0" w:color="auto"/>
              <w:right w:val="single" w:sz="4" w:space="0" w:color="auto"/>
            </w:tcBorders>
            <w:vAlign w:val="center"/>
          </w:tcPr>
          <w:p w14:paraId="591A20B7" w14:textId="7A659994" w:rsidR="00DB7561" w:rsidRPr="0059576E" w:rsidRDefault="00DB7561" w:rsidP="007B2D42">
            <w:pPr>
              <w:spacing w:line="276" w:lineRule="auto"/>
              <w:rPr>
                <w:sz w:val="20"/>
                <w:szCs w:val="20"/>
                <w:lang w:val="en-US"/>
              </w:rPr>
            </w:pPr>
            <w:r w:rsidRPr="0059576E">
              <w:rPr>
                <w:sz w:val="20"/>
                <w:szCs w:val="20"/>
                <w:lang w:val="en-US"/>
              </w:rPr>
              <w:t>ORM782</w:t>
            </w:r>
          </w:p>
        </w:tc>
        <w:tc>
          <w:tcPr>
            <w:tcW w:w="2977" w:type="dxa"/>
            <w:tcBorders>
              <w:top w:val="single" w:sz="4" w:space="0" w:color="auto"/>
              <w:left w:val="single" w:sz="4" w:space="0" w:color="auto"/>
              <w:bottom w:val="single" w:sz="4" w:space="0" w:color="auto"/>
              <w:right w:val="single" w:sz="4" w:space="0" w:color="auto"/>
            </w:tcBorders>
            <w:vAlign w:val="center"/>
          </w:tcPr>
          <w:p w14:paraId="5A65FF0B" w14:textId="71BAD1BC" w:rsidR="00DB7561" w:rsidRPr="0059576E" w:rsidRDefault="00DB7561" w:rsidP="007B2D42">
            <w:pPr>
              <w:spacing w:line="276" w:lineRule="auto"/>
              <w:rPr>
                <w:sz w:val="20"/>
                <w:szCs w:val="20"/>
                <w:lang w:val="en-US"/>
              </w:rPr>
            </w:pPr>
            <w:r w:rsidRPr="0059576E">
              <w:rPr>
                <w:sz w:val="20"/>
                <w:szCs w:val="20"/>
                <w:lang w:val="en-US"/>
              </w:rPr>
              <w:t>Storage Techniquies</w:t>
            </w:r>
          </w:p>
        </w:tc>
        <w:tc>
          <w:tcPr>
            <w:tcW w:w="709" w:type="dxa"/>
            <w:tcBorders>
              <w:top w:val="single" w:sz="4" w:space="0" w:color="auto"/>
              <w:left w:val="single" w:sz="4" w:space="0" w:color="auto"/>
              <w:bottom w:val="single" w:sz="4" w:space="0" w:color="auto"/>
              <w:right w:val="single" w:sz="4" w:space="0" w:color="auto"/>
            </w:tcBorders>
            <w:vAlign w:val="center"/>
          </w:tcPr>
          <w:p w14:paraId="15F63EC9" w14:textId="68C8E0FD"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2D36D2D" w14:textId="7D6C4311"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24102E1E" w14:textId="3D55D85D"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1BC5F56A" w14:textId="305F7A6A"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BELGİN ŞEKER HIRÇIN</w:t>
            </w:r>
          </w:p>
        </w:tc>
      </w:tr>
      <w:tr w:rsidR="00DB7561" w:rsidRPr="0059576E" w14:paraId="675BA84E" w14:textId="77777777" w:rsidTr="001677D4">
        <w:trPr>
          <w:cantSplit/>
          <w:trHeight w:val="25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442D939" w14:textId="463FD18E" w:rsidR="00DB7561" w:rsidRPr="0059576E" w:rsidRDefault="00DB7561" w:rsidP="007B2D42">
            <w:pPr>
              <w:spacing w:line="276" w:lineRule="auto"/>
              <w:rPr>
                <w:sz w:val="20"/>
                <w:szCs w:val="20"/>
                <w:lang w:val="en-US"/>
              </w:rPr>
            </w:pPr>
            <w:r w:rsidRPr="0059576E">
              <w:rPr>
                <w:sz w:val="20"/>
                <w:szCs w:val="20"/>
              </w:rPr>
              <w:t>ORM779</w:t>
            </w:r>
          </w:p>
        </w:tc>
        <w:tc>
          <w:tcPr>
            <w:tcW w:w="2977" w:type="dxa"/>
            <w:tcBorders>
              <w:top w:val="single" w:sz="4" w:space="0" w:color="auto"/>
              <w:left w:val="single" w:sz="4" w:space="0" w:color="auto"/>
              <w:bottom w:val="single" w:sz="4" w:space="0" w:color="auto"/>
              <w:right w:val="single" w:sz="4" w:space="0" w:color="auto"/>
            </w:tcBorders>
            <w:vAlign w:val="center"/>
          </w:tcPr>
          <w:p w14:paraId="439448C2" w14:textId="19570549" w:rsidR="00DB7561" w:rsidRPr="0059576E" w:rsidRDefault="00DB7561" w:rsidP="007B2D42">
            <w:pPr>
              <w:spacing w:line="276" w:lineRule="auto"/>
              <w:rPr>
                <w:sz w:val="20"/>
                <w:szCs w:val="20"/>
                <w:lang w:val="en-US"/>
              </w:rPr>
            </w:pPr>
            <w:r w:rsidRPr="0059576E">
              <w:rPr>
                <w:sz w:val="20"/>
                <w:szCs w:val="20"/>
              </w:rPr>
              <w:t>Natural Resources Planning</w:t>
            </w:r>
          </w:p>
        </w:tc>
        <w:tc>
          <w:tcPr>
            <w:tcW w:w="709" w:type="dxa"/>
            <w:tcBorders>
              <w:top w:val="single" w:sz="4" w:space="0" w:color="auto"/>
              <w:left w:val="single" w:sz="4" w:space="0" w:color="auto"/>
              <w:bottom w:val="single" w:sz="4" w:space="0" w:color="auto"/>
              <w:right w:val="single" w:sz="4" w:space="0" w:color="auto"/>
            </w:tcBorders>
            <w:vAlign w:val="center"/>
          </w:tcPr>
          <w:p w14:paraId="2AB8076E" w14:textId="1AF931BD"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101CF57" w14:textId="64F5EABD"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6D7C2846" w14:textId="493B2EA6"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4F220661" w14:textId="3652FFD1"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SAİM YILDIRIMER</w:t>
            </w:r>
          </w:p>
        </w:tc>
      </w:tr>
      <w:tr w:rsidR="00DB7561" w:rsidRPr="0059576E" w14:paraId="3933A636"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25495D9" w14:textId="52771350" w:rsidR="00DB7561" w:rsidRPr="0059576E" w:rsidRDefault="00DB7561" w:rsidP="007B2D42">
            <w:pPr>
              <w:spacing w:line="276" w:lineRule="auto"/>
              <w:rPr>
                <w:sz w:val="20"/>
                <w:szCs w:val="20"/>
                <w:lang w:val="en-US"/>
              </w:rPr>
            </w:pPr>
            <w:r w:rsidRPr="0059576E">
              <w:rPr>
                <w:sz w:val="20"/>
                <w:szCs w:val="20"/>
                <w:lang w:val="en-US"/>
              </w:rPr>
              <w:t>ORM765</w:t>
            </w:r>
          </w:p>
        </w:tc>
        <w:tc>
          <w:tcPr>
            <w:tcW w:w="2977" w:type="dxa"/>
            <w:tcBorders>
              <w:top w:val="single" w:sz="4" w:space="0" w:color="auto"/>
              <w:left w:val="single" w:sz="4" w:space="0" w:color="auto"/>
              <w:bottom w:val="single" w:sz="4" w:space="0" w:color="auto"/>
              <w:right w:val="single" w:sz="4" w:space="0" w:color="auto"/>
            </w:tcBorders>
            <w:vAlign w:val="center"/>
          </w:tcPr>
          <w:p w14:paraId="420573AF" w14:textId="02F25B01" w:rsidR="00DB7561" w:rsidRPr="0059576E" w:rsidRDefault="00DB7561" w:rsidP="007B2D42">
            <w:pPr>
              <w:spacing w:line="276" w:lineRule="auto"/>
              <w:rPr>
                <w:sz w:val="20"/>
                <w:szCs w:val="20"/>
                <w:lang w:val="en-US"/>
              </w:rPr>
            </w:pPr>
            <w:r w:rsidRPr="0059576E">
              <w:rPr>
                <w:sz w:val="20"/>
                <w:szCs w:val="20"/>
                <w:lang w:val="en-US"/>
              </w:rPr>
              <w:t>Endemism and Turkey's Endemic Plants</w:t>
            </w:r>
          </w:p>
        </w:tc>
        <w:tc>
          <w:tcPr>
            <w:tcW w:w="709" w:type="dxa"/>
            <w:tcBorders>
              <w:top w:val="single" w:sz="4" w:space="0" w:color="auto"/>
              <w:left w:val="single" w:sz="4" w:space="0" w:color="auto"/>
              <w:bottom w:val="single" w:sz="4" w:space="0" w:color="auto"/>
              <w:right w:val="single" w:sz="4" w:space="0" w:color="auto"/>
            </w:tcBorders>
            <w:vAlign w:val="center"/>
          </w:tcPr>
          <w:p w14:paraId="6633CFD9" w14:textId="445B7DBB"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CB9986A" w14:textId="04F34F12"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2718F985" w14:textId="052D1ABE"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04292316" w14:textId="3419A880"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NAGİHAN SEKİ</w:t>
            </w:r>
          </w:p>
        </w:tc>
      </w:tr>
      <w:tr w:rsidR="00DB7561" w:rsidRPr="0059576E" w14:paraId="577FE936"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D7C2755" w14:textId="34D0D66F" w:rsidR="00DB7561" w:rsidRPr="0059576E" w:rsidRDefault="00DB7561" w:rsidP="007B2D42">
            <w:pPr>
              <w:spacing w:line="276" w:lineRule="auto"/>
              <w:rPr>
                <w:sz w:val="20"/>
                <w:szCs w:val="20"/>
                <w:lang w:val="en-US"/>
              </w:rPr>
            </w:pPr>
            <w:r w:rsidRPr="0059576E">
              <w:rPr>
                <w:sz w:val="20"/>
                <w:szCs w:val="20"/>
                <w:lang w:val="en-US"/>
              </w:rPr>
              <w:t>ORM705</w:t>
            </w:r>
          </w:p>
        </w:tc>
        <w:tc>
          <w:tcPr>
            <w:tcW w:w="2977" w:type="dxa"/>
            <w:tcBorders>
              <w:top w:val="single" w:sz="4" w:space="0" w:color="auto"/>
              <w:left w:val="single" w:sz="4" w:space="0" w:color="auto"/>
              <w:bottom w:val="single" w:sz="4" w:space="0" w:color="auto"/>
              <w:right w:val="single" w:sz="4" w:space="0" w:color="auto"/>
            </w:tcBorders>
            <w:vAlign w:val="center"/>
          </w:tcPr>
          <w:p w14:paraId="6EFDA6D1" w14:textId="4E8007F7" w:rsidR="00DB7561" w:rsidRPr="0059576E" w:rsidRDefault="00DB7561" w:rsidP="007B2D42">
            <w:pPr>
              <w:spacing w:line="276" w:lineRule="auto"/>
              <w:rPr>
                <w:sz w:val="20"/>
                <w:szCs w:val="20"/>
                <w:lang w:val="en-US"/>
              </w:rPr>
            </w:pPr>
            <w:r w:rsidRPr="0059576E">
              <w:rPr>
                <w:sz w:val="20"/>
                <w:szCs w:val="20"/>
                <w:lang w:val="en-US"/>
              </w:rPr>
              <w:t>Industrial Plantation</w:t>
            </w:r>
          </w:p>
        </w:tc>
        <w:tc>
          <w:tcPr>
            <w:tcW w:w="709" w:type="dxa"/>
            <w:tcBorders>
              <w:top w:val="single" w:sz="4" w:space="0" w:color="auto"/>
              <w:left w:val="single" w:sz="4" w:space="0" w:color="auto"/>
              <w:bottom w:val="single" w:sz="4" w:space="0" w:color="auto"/>
              <w:right w:val="single" w:sz="4" w:space="0" w:color="auto"/>
            </w:tcBorders>
            <w:vAlign w:val="center"/>
          </w:tcPr>
          <w:p w14:paraId="13F58FF2" w14:textId="3B3AFC28"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E9FFFAB" w14:textId="60E854DC"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6B202B45" w14:textId="4C0C5CF4"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4C28E256" w14:textId="296553BF"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MURAT ALAN</w:t>
            </w:r>
          </w:p>
        </w:tc>
      </w:tr>
      <w:tr w:rsidR="00DB7561" w:rsidRPr="0059576E" w14:paraId="571DC485"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122B301" w14:textId="55F1FACF" w:rsidR="00DB7561" w:rsidRPr="0059576E" w:rsidRDefault="00DB7561" w:rsidP="007B2D42">
            <w:pPr>
              <w:spacing w:line="276" w:lineRule="auto"/>
              <w:rPr>
                <w:sz w:val="20"/>
                <w:szCs w:val="20"/>
                <w:lang w:val="en-US"/>
              </w:rPr>
            </w:pPr>
            <w:r w:rsidRPr="0059576E">
              <w:rPr>
                <w:sz w:val="20"/>
                <w:szCs w:val="20"/>
                <w:lang w:val="en-US"/>
              </w:rPr>
              <w:t>ORM775</w:t>
            </w:r>
          </w:p>
        </w:tc>
        <w:tc>
          <w:tcPr>
            <w:tcW w:w="2977" w:type="dxa"/>
            <w:tcBorders>
              <w:top w:val="single" w:sz="4" w:space="0" w:color="auto"/>
              <w:left w:val="single" w:sz="4" w:space="0" w:color="auto"/>
              <w:bottom w:val="single" w:sz="4" w:space="0" w:color="auto"/>
              <w:right w:val="single" w:sz="4" w:space="0" w:color="auto"/>
            </w:tcBorders>
            <w:vAlign w:val="center"/>
          </w:tcPr>
          <w:p w14:paraId="0B3A06E8" w14:textId="50F68DCF" w:rsidR="00DB7561" w:rsidRPr="0059576E" w:rsidRDefault="00DB7561" w:rsidP="007B2D42">
            <w:pPr>
              <w:spacing w:line="276" w:lineRule="auto"/>
              <w:rPr>
                <w:sz w:val="20"/>
                <w:szCs w:val="20"/>
                <w:lang w:val="en-US"/>
              </w:rPr>
            </w:pPr>
            <w:r w:rsidRPr="0059576E">
              <w:rPr>
                <w:sz w:val="20"/>
                <w:szCs w:val="20"/>
                <w:lang w:val="en-US"/>
              </w:rPr>
              <w:t>Erosion Prediction Models</w:t>
            </w:r>
          </w:p>
        </w:tc>
        <w:tc>
          <w:tcPr>
            <w:tcW w:w="709" w:type="dxa"/>
            <w:tcBorders>
              <w:top w:val="single" w:sz="4" w:space="0" w:color="auto"/>
              <w:left w:val="single" w:sz="4" w:space="0" w:color="auto"/>
              <w:bottom w:val="single" w:sz="4" w:space="0" w:color="auto"/>
              <w:right w:val="single" w:sz="4" w:space="0" w:color="auto"/>
            </w:tcBorders>
            <w:vAlign w:val="center"/>
          </w:tcPr>
          <w:p w14:paraId="4C27A814" w14:textId="45238239"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867F124" w14:textId="7E479780"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369ABECE" w14:textId="1B8BFEB1"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6996BEAC" w14:textId="67A0F0B5" w:rsidR="00DB7561" w:rsidRPr="0059576E" w:rsidRDefault="0059576E" w:rsidP="007B2D42">
            <w:pPr>
              <w:rPr>
                <w:sz w:val="20"/>
                <w:szCs w:val="20"/>
                <w:lang w:val="en-US"/>
              </w:rPr>
            </w:pPr>
            <w:r>
              <w:rPr>
                <w:sz w:val="20"/>
                <w:szCs w:val="20"/>
                <w:lang w:val="en-US"/>
              </w:rPr>
              <w:t>Assist. Prof. Dr.</w:t>
            </w:r>
            <w:r w:rsidR="00DB7561" w:rsidRPr="0059576E">
              <w:rPr>
                <w:sz w:val="20"/>
                <w:szCs w:val="20"/>
                <w:lang w:val="en-US"/>
              </w:rPr>
              <w:t xml:space="preserve"> SAİM YILDIRIMER</w:t>
            </w:r>
          </w:p>
        </w:tc>
      </w:tr>
      <w:tr w:rsidR="00DB7561" w:rsidRPr="0059576E" w14:paraId="472BF76D"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C08FBB5" w14:textId="29DBAFE3" w:rsidR="00DB7561" w:rsidRPr="0059576E" w:rsidRDefault="00DB7561" w:rsidP="007B2D42">
            <w:pPr>
              <w:spacing w:line="276" w:lineRule="auto"/>
              <w:rPr>
                <w:sz w:val="20"/>
                <w:szCs w:val="20"/>
                <w:lang w:val="en-US"/>
              </w:rPr>
            </w:pPr>
            <w:r w:rsidRPr="0059576E">
              <w:rPr>
                <w:sz w:val="20"/>
                <w:szCs w:val="20"/>
                <w:lang w:val="en-US"/>
              </w:rPr>
              <w:t>ORM777</w:t>
            </w:r>
          </w:p>
        </w:tc>
        <w:tc>
          <w:tcPr>
            <w:tcW w:w="2977" w:type="dxa"/>
            <w:tcBorders>
              <w:top w:val="single" w:sz="4" w:space="0" w:color="auto"/>
              <w:left w:val="single" w:sz="4" w:space="0" w:color="auto"/>
              <w:bottom w:val="single" w:sz="4" w:space="0" w:color="auto"/>
              <w:right w:val="single" w:sz="4" w:space="0" w:color="auto"/>
            </w:tcBorders>
            <w:vAlign w:val="center"/>
          </w:tcPr>
          <w:p w14:paraId="6FAD1CFA" w14:textId="6CCD6167" w:rsidR="00DB7561" w:rsidRPr="0059576E" w:rsidRDefault="00DB7561" w:rsidP="007B2D42">
            <w:pPr>
              <w:spacing w:line="276" w:lineRule="auto"/>
              <w:rPr>
                <w:sz w:val="20"/>
                <w:szCs w:val="20"/>
                <w:lang w:val="en-US"/>
              </w:rPr>
            </w:pPr>
            <w:r w:rsidRPr="0059576E">
              <w:rPr>
                <w:sz w:val="20"/>
                <w:szCs w:val="20"/>
                <w:lang w:val="en-US"/>
              </w:rPr>
              <w:t>Water Management in Watersheds</w:t>
            </w:r>
          </w:p>
        </w:tc>
        <w:tc>
          <w:tcPr>
            <w:tcW w:w="709" w:type="dxa"/>
            <w:tcBorders>
              <w:top w:val="single" w:sz="4" w:space="0" w:color="auto"/>
              <w:left w:val="single" w:sz="4" w:space="0" w:color="auto"/>
              <w:bottom w:val="single" w:sz="4" w:space="0" w:color="auto"/>
              <w:right w:val="single" w:sz="4" w:space="0" w:color="auto"/>
            </w:tcBorders>
            <w:vAlign w:val="center"/>
          </w:tcPr>
          <w:p w14:paraId="5F3D94EF" w14:textId="1F157EAB"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887873D" w14:textId="16A9298F"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625C1702" w14:textId="72AC18B4"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01EB9E7E" w14:textId="290B5CC9"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SAİM YILDIRIMER</w:t>
            </w:r>
          </w:p>
        </w:tc>
      </w:tr>
      <w:tr w:rsidR="00DB7561" w:rsidRPr="0059576E" w14:paraId="0B847A6E"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CBFFE84" w14:textId="76091467" w:rsidR="00DB7561" w:rsidRPr="0059576E" w:rsidRDefault="00DB7561" w:rsidP="007B2D42">
            <w:pPr>
              <w:spacing w:line="276" w:lineRule="auto"/>
              <w:rPr>
                <w:sz w:val="20"/>
                <w:szCs w:val="20"/>
                <w:lang w:val="en-US"/>
              </w:rPr>
            </w:pPr>
            <w:r w:rsidRPr="0059576E">
              <w:rPr>
                <w:sz w:val="20"/>
                <w:szCs w:val="20"/>
                <w:lang w:val="en-US"/>
              </w:rPr>
              <w:t>ORM711</w:t>
            </w:r>
          </w:p>
        </w:tc>
        <w:tc>
          <w:tcPr>
            <w:tcW w:w="2977" w:type="dxa"/>
            <w:tcBorders>
              <w:top w:val="single" w:sz="4" w:space="0" w:color="auto"/>
              <w:left w:val="single" w:sz="4" w:space="0" w:color="auto"/>
              <w:bottom w:val="single" w:sz="4" w:space="0" w:color="auto"/>
              <w:right w:val="single" w:sz="4" w:space="0" w:color="auto"/>
            </w:tcBorders>
            <w:vAlign w:val="center"/>
          </w:tcPr>
          <w:p w14:paraId="6C9410B3" w14:textId="6C3D32E7" w:rsidR="00DB7561" w:rsidRPr="0059576E" w:rsidRDefault="00DB7561" w:rsidP="007B2D42">
            <w:pPr>
              <w:spacing w:line="276" w:lineRule="auto"/>
              <w:rPr>
                <w:sz w:val="20"/>
                <w:szCs w:val="20"/>
                <w:lang w:val="en-US"/>
              </w:rPr>
            </w:pPr>
            <w:r w:rsidRPr="0059576E">
              <w:rPr>
                <w:sz w:val="20"/>
                <w:szCs w:val="20"/>
                <w:lang w:val="en-US"/>
              </w:rPr>
              <w:t>Multi-Purpose Land Use Potential of the Basin</w:t>
            </w:r>
          </w:p>
        </w:tc>
        <w:tc>
          <w:tcPr>
            <w:tcW w:w="709" w:type="dxa"/>
            <w:tcBorders>
              <w:top w:val="single" w:sz="4" w:space="0" w:color="auto"/>
              <w:left w:val="single" w:sz="4" w:space="0" w:color="auto"/>
              <w:bottom w:val="single" w:sz="4" w:space="0" w:color="auto"/>
              <w:right w:val="single" w:sz="4" w:space="0" w:color="auto"/>
            </w:tcBorders>
            <w:vAlign w:val="center"/>
          </w:tcPr>
          <w:p w14:paraId="0751A1E2" w14:textId="2CD0A7F6"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1BC2282" w14:textId="5BC85C66"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0984B30A" w14:textId="308D96F3"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42D549FE" w14:textId="59DE062D" w:rsidR="00DB7561" w:rsidRPr="0059576E" w:rsidRDefault="000639D1" w:rsidP="007B2D42">
            <w:pPr>
              <w:spacing w:line="276" w:lineRule="auto"/>
              <w:ind w:right="136"/>
              <w:rPr>
                <w:sz w:val="20"/>
                <w:szCs w:val="20"/>
                <w:lang w:val="en-US"/>
              </w:rPr>
            </w:pPr>
            <w:r>
              <w:rPr>
                <w:sz w:val="20"/>
                <w:szCs w:val="20"/>
                <w:lang w:val="en-US"/>
              </w:rPr>
              <w:t xml:space="preserve">Assoc. Prof. Dr. </w:t>
            </w:r>
            <w:r w:rsidR="00DB7561" w:rsidRPr="0059576E">
              <w:rPr>
                <w:sz w:val="20"/>
                <w:szCs w:val="20"/>
                <w:lang w:val="en-US"/>
              </w:rPr>
              <w:t>Ahmet DUYAR</w:t>
            </w:r>
          </w:p>
        </w:tc>
      </w:tr>
      <w:tr w:rsidR="00DB7561" w:rsidRPr="0059576E" w14:paraId="23D63D2D" w14:textId="77777777" w:rsidTr="0078746C">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45989AD" w14:textId="65D8B393" w:rsidR="00DB7561" w:rsidRPr="0059576E" w:rsidRDefault="00DB7561" w:rsidP="007B2D42">
            <w:pPr>
              <w:spacing w:line="276" w:lineRule="auto"/>
              <w:rPr>
                <w:sz w:val="20"/>
                <w:szCs w:val="20"/>
                <w:lang w:val="en-US"/>
              </w:rPr>
            </w:pPr>
            <w:r w:rsidRPr="0059576E">
              <w:rPr>
                <w:sz w:val="20"/>
                <w:szCs w:val="20"/>
              </w:rPr>
              <w:t>ORM755</w:t>
            </w:r>
          </w:p>
        </w:tc>
        <w:tc>
          <w:tcPr>
            <w:tcW w:w="2977" w:type="dxa"/>
            <w:tcBorders>
              <w:top w:val="single" w:sz="4" w:space="0" w:color="auto"/>
              <w:left w:val="single" w:sz="4" w:space="0" w:color="auto"/>
              <w:bottom w:val="single" w:sz="4" w:space="0" w:color="auto"/>
              <w:right w:val="single" w:sz="4" w:space="0" w:color="auto"/>
            </w:tcBorders>
            <w:vAlign w:val="center"/>
          </w:tcPr>
          <w:p w14:paraId="2A03A923" w14:textId="161E4C0E" w:rsidR="00DB7561" w:rsidRPr="0059576E" w:rsidRDefault="00DB7561" w:rsidP="007B2D42">
            <w:pPr>
              <w:spacing w:line="276" w:lineRule="auto"/>
              <w:rPr>
                <w:sz w:val="20"/>
                <w:szCs w:val="20"/>
                <w:lang w:val="en-US"/>
              </w:rPr>
            </w:pPr>
            <w:r w:rsidRPr="0059576E">
              <w:rPr>
                <w:sz w:val="20"/>
                <w:szCs w:val="20"/>
                <w:lang w:val="en-US"/>
              </w:rPr>
              <w:t>ICP Forests Level 1</w:t>
            </w:r>
          </w:p>
        </w:tc>
        <w:tc>
          <w:tcPr>
            <w:tcW w:w="709" w:type="dxa"/>
            <w:tcBorders>
              <w:top w:val="single" w:sz="4" w:space="0" w:color="auto"/>
              <w:left w:val="single" w:sz="4" w:space="0" w:color="auto"/>
              <w:bottom w:val="single" w:sz="4" w:space="0" w:color="auto"/>
              <w:right w:val="single" w:sz="4" w:space="0" w:color="auto"/>
            </w:tcBorders>
            <w:vAlign w:val="center"/>
          </w:tcPr>
          <w:p w14:paraId="697C5DC8" w14:textId="2E3B3D47"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326B917" w14:textId="31AA96D3"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5F9795B9" w14:textId="7868E1CF"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5557C966" w14:textId="4FEFD52D"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Ahmet DUYAR</w:t>
            </w:r>
          </w:p>
        </w:tc>
      </w:tr>
      <w:tr w:rsidR="00DB7561" w:rsidRPr="0059576E" w14:paraId="4C55CBB9"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CF5A922" w14:textId="0DF400E7" w:rsidR="00DB7561" w:rsidRPr="0059576E" w:rsidRDefault="00DB7561" w:rsidP="007B2D42">
            <w:pPr>
              <w:spacing w:line="276" w:lineRule="auto"/>
              <w:rPr>
                <w:sz w:val="20"/>
                <w:szCs w:val="20"/>
                <w:lang w:val="en-US"/>
              </w:rPr>
            </w:pPr>
            <w:r w:rsidRPr="0059576E">
              <w:rPr>
                <w:sz w:val="20"/>
                <w:szCs w:val="20"/>
                <w:lang w:val="en-US"/>
              </w:rPr>
              <w:t>ORM767</w:t>
            </w:r>
          </w:p>
        </w:tc>
        <w:tc>
          <w:tcPr>
            <w:tcW w:w="2977" w:type="dxa"/>
            <w:tcBorders>
              <w:top w:val="single" w:sz="4" w:space="0" w:color="auto"/>
              <w:left w:val="single" w:sz="4" w:space="0" w:color="auto"/>
              <w:bottom w:val="single" w:sz="4" w:space="0" w:color="auto"/>
              <w:right w:val="single" w:sz="4" w:space="0" w:color="auto"/>
            </w:tcBorders>
            <w:vAlign w:val="center"/>
          </w:tcPr>
          <w:p w14:paraId="276669A0" w14:textId="0E41C2E4" w:rsidR="00DB7561" w:rsidRPr="0059576E" w:rsidRDefault="00DB7561" w:rsidP="007B2D42">
            <w:pPr>
              <w:spacing w:line="276" w:lineRule="auto"/>
              <w:rPr>
                <w:sz w:val="20"/>
                <w:szCs w:val="20"/>
                <w:lang w:val="en-US"/>
              </w:rPr>
            </w:pPr>
            <w:r w:rsidRPr="0059576E">
              <w:rPr>
                <w:sz w:val="20"/>
                <w:szCs w:val="20"/>
                <w:lang w:val="en-US"/>
              </w:rPr>
              <w:t>Management of Public Relations Monitoring and Evaluation Processes</w:t>
            </w:r>
          </w:p>
        </w:tc>
        <w:tc>
          <w:tcPr>
            <w:tcW w:w="709" w:type="dxa"/>
            <w:tcBorders>
              <w:top w:val="single" w:sz="4" w:space="0" w:color="auto"/>
              <w:left w:val="single" w:sz="4" w:space="0" w:color="auto"/>
              <w:bottom w:val="single" w:sz="4" w:space="0" w:color="auto"/>
              <w:right w:val="single" w:sz="4" w:space="0" w:color="auto"/>
            </w:tcBorders>
            <w:vAlign w:val="center"/>
          </w:tcPr>
          <w:p w14:paraId="1EEEE4BC" w14:textId="1B24C47A"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DC9D052" w14:textId="6C923809"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5249B354" w14:textId="407CA88E"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707179AD" w14:textId="187FFF7B"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DAMLA YILDIZ</w:t>
            </w:r>
          </w:p>
        </w:tc>
      </w:tr>
      <w:tr w:rsidR="00DB7561" w:rsidRPr="0059576E" w14:paraId="30A00453"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2754503" w14:textId="5300B299" w:rsidR="00DB7561" w:rsidRPr="0059576E" w:rsidRDefault="00DB7561" w:rsidP="007B2D42">
            <w:pPr>
              <w:spacing w:line="276" w:lineRule="auto"/>
              <w:rPr>
                <w:sz w:val="20"/>
                <w:szCs w:val="20"/>
                <w:lang w:val="en-US"/>
              </w:rPr>
            </w:pPr>
            <w:r w:rsidRPr="0059576E">
              <w:rPr>
                <w:sz w:val="20"/>
                <w:szCs w:val="20"/>
                <w:lang w:val="en-US"/>
              </w:rPr>
              <w:lastRenderedPageBreak/>
              <w:t>ORM703</w:t>
            </w:r>
          </w:p>
        </w:tc>
        <w:tc>
          <w:tcPr>
            <w:tcW w:w="2977" w:type="dxa"/>
            <w:tcBorders>
              <w:top w:val="single" w:sz="4" w:space="0" w:color="auto"/>
              <w:left w:val="single" w:sz="4" w:space="0" w:color="auto"/>
              <w:bottom w:val="single" w:sz="4" w:space="0" w:color="auto"/>
              <w:right w:val="single" w:sz="4" w:space="0" w:color="auto"/>
            </w:tcBorders>
            <w:vAlign w:val="center"/>
          </w:tcPr>
          <w:p w14:paraId="37E53E89" w14:textId="7E73DCB6" w:rsidR="00DB7561" w:rsidRPr="0059576E" w:rsidRDefault="00DB7561" w:rsidP="007B2D42">
            <w:pPr>
              <w:spacing w:line="276" w:lineRule="auto"/>
              <w:rPr>
                <w:sz w:val="20"/>
                <w:szCs w:val="20"/>
                <w:lang w:val="en-US"/>
              </w:rPr>
            </w:pPr>
            <w:r w:rsidRPr="0059576E">
              <w:rPr>
                <w:sz w:val="20"/>
                <w:szCs w:val="20"/>
                <w:lang w:val="en-US"/>
              </w:rPr>
              <w:t>Concept and Vision of Silviculture in Coniferous and Deciduous Forest</w:t>
            </w:r>
          </w:p>
        </w:tc>
        <w:tc>
          <w:tcPr>
            <w:tcW w:w="709" w:type="dxa"/>
            <w:tcBorders>
              <w:top w:val="single" w:sz="4" w:space="0" w:color="auto"/>
              <w:left w:val="single" w:sz="4" w:space="0" w:color="auto"/>
              <w:bottom w:val="single" w:sz="4" w:space="0" w:color="auto"/>
              <w:right w:val="single" w:sz="4" w:space="0" w:color="auto"/>
            </w:tcBorders>
            <w:vAlign w:val="center"/>
          </w:tcPr>
          <w:p w14:paraId="709CDB51" w14:textId="25469ABF"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C96B28D" w14:textId="20AB471D"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4C4CBC70" w14:textId="65D3E013"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36E60023" w14:textId="17154657"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MURAT ALAN</w:t>
            </w:r>
          </w:p>
        </w:tc>
      </w:tr>
      <w:tr w:rsidR="00DB7561" w:rsidRPr="0059576E" w14:paraId="2FEB9C02"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tcPr>
          <w:p w14:paraId="6A3E9EA2" w14:textId="51A881D7" w:rsidR="00DB7561" w:rsidRPr="0059576E" w:rsidRDefault="00DB7561" w:rsidP="007B2D42">
            <w:pPr>
              <w:spacing w:line="276" w:lineRule="auto"/>
              <w:rPr>
                <w:sz w:val="20"/>
                <w:szCs w:val="20"/>
                <w:lang w:val="en-US"/>
              </w:rPr>
            </w:pPr>
            <w:r w:rsidRPr="0059576E">
              <w:rPr>
                <w:sz w:val="20"/>
                <w:szCs w:val="20"/>
                <w:lang w:val="en-US"/>
              </w:rPr>
              <w:t>ORM723</w:t>
            </w:r>
          </w:p>
        </w:tc>
        <w:tc>
          <w:tcPr>
            <w:tcW w:w="2977" w:type="dxa"/>
            <w:tcBorders>
              <w:top w:val="single" w:sz="4" w:space="0" w:color="auto"/>
              <w:left w:val="single" w:sz="4" w:space="0" w:color="auto"/>
              <w:bottom w:val="single" w:sz="4" w:space="0" w:color="auto"/>
              <w:right w:val="single" w:sz="4" w:space="0" w:color="auto"/>
            </w:tcBorders>
          </w:tcPr>
          <w:p w14:paraId="7F58A435" w14:textId="773E637F" w:rsidR="00DB7561" w:rsidRPr="0059576E" w:rsidRDefault="00DB7561" w:rsidP="007B2D42">
            <w:pPr>
              <w:spacing w:line="276" w:lineRule="auto"/>
              <w:rPr>
                <w:sz w:val="20"/>
                <w:szCs w:val="20"/>
                <w:lang w:val="en-US"/>
              </w:rPr>
            </w:pPr>
            <w:r w:rsidRPr="0059576E">
              <w:rPr>
                <w:sz w:val="20"/>
                <w:szCs w:val="20"/>
                <w:lang w:val="en-US"/>
              </w:rPr>
              <w:t>Urban Ecoloyg</w:t>
            </w:r>
          </w:p>
        </w:tc>
        <w:tc>
          <w:tcPr>
            <w:tcW w:w="709" w:type="dxa"/>
            <w:tcBorders>
              <w:top w:val="single" w:sz="4" w:space="0" w:color="auto"/>
              <w:left w:val="single" w:sz="4" w:space="0" w:color="auto"/>
              <w:bottom w:val="single" w:sz="4" w:space="0" w:color="auto"/>
              <w:right w:val="single" w:sz="4" w:space="0" w:color="auto"/>
            </w:tcBorders>
            <w:vAlign w:val="center"/>
          </w:tcPr>
          <w:p w14:paraId="06A09306" w14:textId="38FAB3C9"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934F3C4" w14:textId="04CFF586"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5F7894F2" w14:textId="390AD572"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2FF6F396" w14:textId="52BA233C"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CUMHUR GÜNGÖROĞLU</w:t>
            </w:r>
          </w:p>
        </w:tc>
      </w:tr>
      <w:tr w:rsidR="00DB7561" w:rsidRPr="0059576E" w14:paraId="4800E49E"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tcPr>
          <w:p w14:paraId="54B1D7B6" w14:textId="61CA4484" w:rsidR="00DB7561" w:rsidRPr="0059576E" w:rsidRDefault="00DB7561" w:rsidP="007B2D42">
            <w:pPr>
              <w:spacing w:line="276" w:lineRule="auto"/>
              <w:rPr>
                <w:sz w:val="20"/>
                <w:szCs w:val="20"/>
                <w:lang w:val="en-US"/>
              </w:rPr>
            </w:pPr>
            <w:r w:rsidRPr="0059576E">
              <w:rPr>
                <w:sz w:val="20"/>
                <w:szCs w:val="20"/>
                <w:lang w:val="en-US"/>
              </w:rPr>
              <w:t>ORM717</w:t>
            </w:r>
          </w:p>
        </w:tc>
        <w:tc>
          <w:tcPr>
            <w:tcW w:w="2977" w:type="dxa"/>
            <w:tcBorders>
              <w:top w:val="single" w:sz="4" w:space="0" w:color="auto"/>
              <w:left w:val="single" w:sz="4" w:space="0" w:color="auto"/>
              <w:bottom w:val="single" w:sz="4" w:space="0" w:color="auto"/>
              <w:right w:val="single" w:sz="4" w:space="0" w:color="auto"/>
            </w:tcBorders>
          </w:tcPr>
          <w:p w14:paraId="45AD33EA" w14:textId="551FA788" w:rsidR="00DB7561" w:rsidRPr="0059576E" w:rsidRDefault="00DB7561" w:rsidP="007B2D42">
            <w:pPr>
              <w:spacing w:line="276" w:lineRule="auto"/>
              <w:rPr>
                <w:sz w:val="20"/>
                <w:szCs w:val="20"/>
                <w:lang w:val="en-US"/>
              </w:rPr>
            </w:pPr>
            <w:r w:rsidRPr="0059576E">
              <w:rPr>
                <w:sz w:val="20"/>
                <w:szCs w:val="20"/>
                <w:lang w:val="en-US"/>
              </w:rPr>
              <w:t>Research, Presentation and Statistical Evaluations in Engineering</w:t>
            </w:r>
          </w:p>
        </w:tc>
        <w:tc>
          <w:tcPr>
            <w:tcW w:w="709" w:type="dxa"/>
            <w:tcBorders>
              <w:top w:val="single" w:sz="4" w:space="0" w:color="auto"/>
              <w:left w:val="single" w:sz="4" w:space="0" w:color="auto"/>
              <w:bottom w:val="single" w:sz="4" w:space="0" w:color="auto"/>
              <w:right w:val="single" w:sz="4" w:space="0" w:color="auto"/>
            </w:tcBorders>
            <w:vAlign w:val="center"/>
          </w:tcPr>
          <w:p w14:paraId="20AD66D6" w14:textId="4B5DFE89"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374ED684" w14:textId="6FFAA62F"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66885753" w14:textId="7DC63FCC"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178AEF09" w14:textId="2B6E26BC"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Ufuk COŞGUN</w:t>
            </w:r>
          </w:p>
        </w:tc>
      </w:tr>
      <w:tr w:rsidR="00DB7561" w:rsidRPr="0059576E" w14:paraId="36089B18"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tcPr>
          <w:p w14:paraId="0C896114" w14:textId="31363AC9" w:rsidR="00DB7561" w:rsidRPr="0059576E" w:rsidRDefault="00DB7561" w:rsidP="007B2D42">
            <w:pPr>
              <w:spacing w:line="276" w:lineRule="auto"/>
              <w:rPr>
                <w:sz w:val="20"/>
                <w:szCs w:val="20"/>
                <w:lang w:val="en-US"/>
              </w:rPr>
            </w:pPr>
            <w:r w:rsidRPr="0059576E">
              <w:rPr>
                <w:sz w:val="20"/>
                <w:szCs w:val="20"/>
                <w:lang w:val="en-US"/>
              </w:rPr>
              <w:t>ORM721</w:t>
            </w:r>
          </w:p>
        </w:tc>
        <w:tc>
          <w:tcPr>
            <w:tcW w:w="2977" w:type="dxa"/>
            <w:tcBorders>
              <w:top w:val="single" w:sz="4" w:space="0" w:color="auto"/>
              <w:left w:val="single" w:sz="4" w:space="0" w:color="auto"/>
              <w:bottom w:val="single" w:sz="4" w:space="0" w:color="auto"/>
              <w:right w:val="single" w:sz="4" w:space="0" w:color="auto"/>
            </w:tcBorders>
          </w:tcPr>
          <w:p w14:paraId="0D5DFC68" w14:textId="524F32D0" w:rsidR="00DB7561" w:rsidRPr="0059576E" w:rsidRDefault="00DB7561" w:rsidP="007B2D42">
            <w:pPr>
              <w:spacing w:line="276" w:lineRule="auto"/>
              <w:rPr>
                <w:sz w:val="20"/>
                <w:szCs w:val="20"/>
                <w:lang w:val="en-US"/>
              </w:rPr>
            </w:pPr>
            <w:r w:rsidRPr="0059576E">
              <w:rPr>
                <w:sz w:val="20"/>
                <w:szCs w:val="20"/>
                <w:lang w:val="en-US"/>
              </w:rPr>
              <w:t>Planning of Production and Marketing in Non-wood Forest Products</w:t>
            </w:r>
          </w:p>
        </w:tc>
        <w:tc>
          <w:tcPr>
            <w:tcW w:w="709" w:type="dxa"/>
            <w:tcBorders>
              <w:top w:val="single" w:sz="4" w:space="0" w:color="auto"/>
              <w:left w:val="single" w:sz="4" w:space="0" w:color="auto"/>
              <w:bottom w:val="single" w:sz="4" w:space="0" w:color="auto"/>
              <w:right w:val="single" w:sz="4" w:space="0" w:color="auto"/>
            </w:tcBorders>
            <w:vAlign w:val="center"/>
          </w:tcPr>
          <w:p w14:paraId="69A8E7D6" w14:textId="5F6C3F54"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FD2F694" w14:textId="56C651A1"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2B4A4C95" w14:textId="11367EB5"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5C68A82D" w14:textId="545320CD"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Ufuk COŞGUN</w:t>
            </w:r>
          </w:p>
        </w:tc>
      </w:tr>
      <w:tr w:rsidR="00DB7561" w:rsidRPr="0059576E" w14:paraId="4E6C6E48"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tcPr>
          <w:p w14:paraId="608C37EE" w14:textId="755CEFA4" w:rsidR="00DB7561" w:rsidRPr="0059576E" w:rsidRDefault="00DB7561" w:rsidP="007B2D42">
            <w:pPr>
              <w:spacing w:line="276" w:lineRule="auto"/>
              <w:rPr>
                <w:sz w:val="20"/>
                <w:szCs w:val="20"/>
                <w:lang w:val="en-US"/>
              </w:rPr>
            </w:pPr>
            <w:r w:rsidRPr="0059576E">
              <w:rPr>
                <w:sz w:val="20"/>
                <w:szCs w:val="20"/>
                <w:lang w:val="en-US"/>
              </w:rPr>
              <w:t>ORM727</w:t>
            </w:r>
          </w:p>
        </w:tc>
        <w:tc>
          <w:tcPr>
            <w:tcW w:w="2977" w:type="dxa"/>
            <w:tcBorders>
              <w:top w:val="single" w:sz="4" w:space="0" w:color="auto"/>
              <w:left w:val="single" w:sz="4" w:space="0" w:color="auto"/>
              <w:bottom w:val="single" w:sz="4" w:space="0" w:color="auto"/>
              <w:right w:val="single" w:sz="4" w:space="0" w:color="auto"/>
            </w:tcBorders>
          </w:tcPr>
          <w:p w14:paraId="7E4A82AB" w14:textId="0A6321B6" w:rsidR="00DB7561" w:rsidRPr="0059576E" w:rsidRDefault="00DB7561" w:rsidP="007B2D42">
            <w:pPr>
              <w:spacing w:line="276" w:lineRule="auto"/>
              <w:rPr>
                <w:sz w:val="20"/>
                <w:szCs w:val="20"/>
                <w:lang w:val="en-US"/>
              </w:rPr>
            </w:pPr>
            <w:r w:rsidRPr="0059576E">
              <w:rPr>
                <w:sz w:val="20"/>
                <w:szCs w:val="20"/>
                <w:lang w:val="en-US"/>
              </w:rPr>
              <w:t>Concept and Vision of Forest Botanic -I</w:t>
            </w:r>
          </w:p>
        </w:tc>
        <w:tc>
          <w:tcPr>
            <w:tcW w:w="709" w:type="dxa"/>
            <w:tcBorders>
              <w:top w:val="single" w:sz="4" w:space="0" w:color="auto"/>
              <w:left w:val="single" w:sz="4" w:space="0" w:color="auto"/>
              <w:bottom w:val="single" w:sz="4" w:space="0" w:color="auto"/>
              <w:right w:val="single" w:sz="4" w:space="0" w:color="auto"/>
            </w:tcBorders>
            <w:vAlign w:val="center"/>
          </w:tcPr>
          <w:p w14:paraId="0B83D8D4" w14:textId="6F600B51"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C21F67C" w14:textId="529F1584"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1DF9D91A" w14:textId="3C0942CB"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150A7D0F" w14:textId="1DF8F8FA" w:rsidR="00DB7561" w:rsidRPr="0059576E" w:rsidRDefault="00DB7561" w:rsidP="007B2D42">
            <w:pPr>
              <w:spacing w:line="276" w:lineRule="auto"/>
              <w:rPr>
                <w:sz w:val="20"/>
                <w:szCs w:val="20"/>
                <w:lang w:val="en-US"/>
              </w:rPr>
            </w:pPr>
            <w:r w:rsidRPr="0059576E">
              <w:rPr>
                <w:sz w:val="20"/>
                <w:szCs w:val="20"/>
                <w:lang w:val="en-US"/>
              </w:rPr>
              <w:t>Prof.Dr. ALİ KAVGACI</w:t>
            </w:r>
          </w:p>
        </w:tc>
      </w:tr>
      <w:tr w:rsidR="00DB7561" w:rsidRPr="0059576E" w14:paraId="1BFCB094"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tcPr>
          <w:p w14:paraId="37E89695" w14:textId="7C1E6700" w:rsidR="00DB7561" w:rsidRPr="0059576E" w:rsidRDefault="00DB7561" w:rsidP="007B2D42">
            <w:pPr>
              <w:spacing w:line="276" w:lineRule="auto"/>
              <w:rPr>
                <w:sz w:val="20"/>
                <w:szCs w:val="20"/>
                <w:lang w:val="en-US"/>
              </w:rPr>
            </w:pPr>
            <w:r w:rsidRPr="0059576E">
              <w:rPr>
                <w:sz w:val="20"/>
                <w:szCs w:val="20"/>
                <w:lang w:val="en-US"/>
              </w:rPr>
              <w:t>ORM725</w:t>
            </w:r>
          </w:p>
        </w:tc>
        <w:tc>
          <w:tcPr>
            <w:tcW w:w="2977" w:type="dxa"/>
            <w:tcBorders>
              <w:top w:val="single" w:sz="4" w:space="0" w:color="auto"/>
              <w:left w:val="single" w:sz="4" w:space="0" w:color="auto"/>
              <w:bottom w:val="single" w:sz="4" w:space="0" w:color="auto"/>
              <w:right w:val="single" w:sz="4" w:space="0" w:color="auto"/>
            </w:tcBorders>
          </w:tcPr>
          <w:p w14:paraId="70E596B0" w14:textId="372099A2" w:rsidR="00DB7561" w:rsidRPr="0059576E" w:rsidRDefault="00DB7561" w:rsidP="007B2D42">
            <w:pPr>
              <w:spacing w:line="276" w:lineRule="auto"/>
              <w:rPr>
                <w:sz w:val="20"/>
                <w:szCs w:val="20"/>
                <w:lang w:val="en-US"/>
              </w:rPr>
            </w:pPr>
            <w:r w:rsidRPr="0059576E">
              <w:rPr>
                <w:sz w:val="20"/>
                <w:szCs w:val="20"/>
                <w:lang w:val="en-US"/>
              </w:rPr>
              <w:t>Management of Forest Ecology</w:t>
            </w:r>
          </w:p>
        </w:tc>
        <w:tc>
          <w:tcPr>
            <w:tcW w:w="709" w:type="dxa"/>
            <w:tcBorders>
              <w:top w:val="single" w:sz="4" w:space="0" w:color="auto"/>
              <w:left w:val="single" w:sz="4" w:space="0" w:color="auto"/>
              <w:bottom w:val="single" w:sz="4" w:space="0" w:color="auto"/>
              <w:right w:val="single" w:sz="4" w:space="0" w:color="auto"/>
            </w:tcBorders>
            <w:vAlign w:val="center"/>
          </w:tcPr>
          <w:p w14:paraId="32D2BF7F" w14:textId="115143D0"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A0931CB" w14:textId="75A33C54"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2DC81D9A" w14:textId="124E6472"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71246327" w14:textId="6737A4D1"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CUMHUR GÜNGÖROĞLU</w:t>
            </w:r>
          </w:p>
        </w:tc>
      </w:tr>
      <w:tr w:rsidR="00DB7561" w:rsidRPr="0059576E" w14:paraId="7F939BE5"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tcPr>
          <w:p w14:paraId="480ED656" w14:textId="22C9C595" w:rsidR="00DB7561" w:rsidRPr="0059576E" w:rsidRDefault="00DB7561" w:rsidP="007B2D42">
            <w:pPr>
              <w:spacing w:line="276" w:lineRule="auto"/>
              <w:rPr>
                <w:sz w:val="20"/>
                <w:szCs w:val="20"/>
                <w:lang w:val="en-US"/>
              </w:rPr>
            </w:pPr>
            <w:r w:rsidRPr="0059576E">
              <w:rPr>
                <w:sz w:val="20"/>
                <w:szCs w:val="20"/>
                <w:lang w:val="en-US"/>
              </w:rPr>
              <w:t>ORM759</w:t>
            </w:r>
          </w:p>
        </w:tc>
        <w:tc>
          <w:tcPr>
            <w:tcW w:w="2977" w:type="dxa"/>
            <w:tcBorders>
              <w:top w:val="single" w:sz="4" w:space="0" w:color="auto"/>
              <w:left w:val="single" w:sz="4" w:space="0" w:color="auto"/>
              <w:bottom w:val="single" w:sz="4" w:space="0" w:color="auto"/>
              <w:right w:val="single" w:sz="4" w:space="0" w:color="auto"/>
            </w:tcBorders>
          </w:tcPr>
          <w:p w14:paraId="7C418066" w14:textId="197571DD" w:rsidR="00DB7561" w:rsidRPr="0059576E" w:rsidRDefault="00DB7561" w:rsidP="007B2D42">
            <w:pPr>
              <w:spacing w:line="276" w:lineRule="auto"/>
              <w:rPr>
                <w:sz w:val="20"/>
                <w:szCs w:val="20"/>
                <w:lang w:val="en-US"/>
              </w:rPr>
            </w:pPr>
            <w:r w:rsidRPr="0059576E">
              <w:rPr>
                <w:sz w:val="20"/>
                <w:szCs w:val="20"/>
                <w:lang w:val="en-US"/>
              </w:rPr>
              <w:t>Forest Inventory Methods</w:t>
            </w:r>
          </w:p>
        </w:tc>
        <w:tc>
          <w:tcPr>
            <w:tcW w:w="709" w:type="dxa"/>
            <w:tcBorders>
              <w:top w:val="single" w:sz="4" w:space="0" w:color="auto"/>
              <w:left w:val="single" w:sz="4" w:space="0" w:color="auto"/>
              <w:bottom w:val="single" w:sz="4" w:space="0" w:color="auto"/>
              <w:right w:val="single" w:sz="4" w:space="0" w:color="auto"/>
            </w:tcBorders>
            <w:vAlign w:val="center"/>
          </w:tcPr>
          <w:p w14:paraId="77E7BD1E" w14:textId="578AB84D"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04F0FAD" w14:textId="7FCD537C"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4419295A" w14:textId="0308C35F"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145442CE" w14:textId="11F3FEC6"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MEHMET SEKİ</w:t>
            </w:r>
          </w:p>
        </w:tc>
      </w:tr>
      <w:tr w:rsidR="00DB7561" w:rsidRPr="0059576E" w14:paraId="1D17D24C"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tcPr>
          <w:p w14:paraId="303F5CF7" w14:textId="5120E2B3" w:rsidR="00DB7561" w:rsidRPr="0059576E" w:rsidRDefault="00DB7561" w:rsidP="007B2D42">
            <w:pPr>
              <w:spacing w:line="276" w:lineRule="auto"/>
              <w:rPr>
                <w:sz w:val="20"/>
                <w:szCs w:val="20"/>
                <w:lang w:val="en-US"/>
              </w:rPr>
            </w:pPr>
            <w:r w:rsidRPr="0059576E">
              <w:rPr>
                <w:sz w:val="20"/>
                <w:szCs w:val="20"/>
                <w:lang w:val="en-US"/>
              </w:rPr>
              <w:t>ORM741</w:t>
            </w:r>
          </w:p>
        </w:tc>
        <w:tc>
          <w:tcPr>
            <w:tcW w:w="2977" w:type="dxa"/>
            <w:tcBorders>
              <w:top w:val="single" w:sz="4" w:space="0" w:color="auto"/>
              <w:left w:val="single" w:sz="4" w:space="0" w:color="auto"/>
              <w:bottom w:val="single" w:sz="4" w:space="0" w:color="auto"/>
              <w:right w:val="single" w:sz="4" w:space="0" w:color="auto"/>
            </w:tcBorders>
          </w:tcPr>
          <w:p w14:paraId="09DE3E42" w14:textId="0EC9AC27" w:rsidR="00DB7561" w:rsidRPr="0059576E" w:rsidRDefault="00DB7561" w:rsidP="007B2D42">
            <w:pPr>
              <w:spacing w:line="276" w:lineRule="auto"/>
              <w:rPr>
                <w:sz w:val="20"/>
                <w:szCs w:val="20"/>
                <w:lang w:val="en-US"/>
              </w:rPr>
            </w:pPr>
            <w:r w:rsidRPr="0059576E">
              <w:rPr>
                <w:sz w:val="20"/>
                <w:szCs w:val="20"/>
                <w:lang w:val="en-US"/>
              </w:rPr>
              <w:t>Forest Gene Conservation</w:t>
            </w:r>
          </w:p>
        </w:tc>
        <w:tc>
          <w:tcPr>
            <w:tcW w:w="709" w:type="dxa"/>
            <w:tcBorders>
              <w:top w:val="single" w:sz="4" w:space="0" w:color="auto"/>
              <w:left w:val="single" w:sz="4" w:space="0" w:color="auto"/>
              <w:bottom w:val="single" w:sz="4" w:space="0" w:color="auto"/>
              <w:right w:val="single" w:sz="4" w:space="0" w:color="auto"/>
            </w:tcBorders>
            <w:vAlign w:val="center"/>
          </w:tcPr>
          <w:p w14:paraId="2E072B3E" w14:textId="6804AB16"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412A504" w14:textId="1624608F"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3A516CD6" w14:textId="0C990134"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60C9142C" w14:textId="05EAF664"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MURAT ALAN</w:t>
            </w:r>
          </w:p>
        </w:tc>
      </w:tr>
      <w:tr w:rsidR="00DB7561" w:rsidRPr="0059576E" w14:paraId="2327C667"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tcPr>
          <w:p w14:paraId="3F77CC95" w14:textId="2789C0F5" w:rsidR="00DB7561" w:rsidRPr="0059576E" w:rsidRDefault="00DB7561" w:rsidP="007B2D42">
            <w:pPr>
              <w:tabs>
                <w:tab w:val="left" w:pos="774"/>
              </w:tabs>
              <w:spacing w:line="276" w:lineRule="auto"/>
              <w:rPr>
                <w:sz w:val="20"/>
                <w:szCs w:val="20"/>
                <w:lang w:val="en-US"/>
              </w:rPr>
            </w:pPr>
            <w:r w:rsidRPr="0059576E">
              <w:rPr>
                <w:sz w:val="20"/>
                <w:szCs w:val="20"/>
              </w:rPr>
              <w:t>ORM719</w:t>
            </w:r>
          </w:p>
        </w:tc>
        <w:tc>
          <w:tcPr>
            <w:tcW w:w="2977" w:type="dxa"/>
            <w:tcBorders>
              <w:top w:val="single" w:sz="4" w:space="0" w:color="auto"/>
              <w:left w:val="single" w:sz="4" w:space="0" w:color="auto"/>
              <w:bottom w:val="single" w:sz="4" w:space="0" w:color="auto"/>
              <w:right w:val="single" w:sz="4" w:space="0" w:color="auto"/>
            </w:tcBorders>
          </w:tcPr>
          <w:p w14:paraId="71F033DD" w14:textId="3E0469AE" w:rsidR="00DB7561" w:rsidRPr="0059576E" w:rsidRDefault="00DB7561" w:rsidP="007B2D42">
            <w:pPr>
              <w:spacing w:line="276" w:lineRule="auto"/>
              <w:rPr>
                <w:sz w:val="20"/>
                <w:szCs w:val="20"/>
                <w:lang w:val="en-US"/>
              </w:rPr>
            </w:pPr>
            <w:r w:rsidRPr="0059576E">
              <w:rPr>
                <w:sz w:val="20"/>
                <w:szCs w:val="20"/>
                <w:lang w:val="en-US"/>
              </w:rPr>
              <w:t>Standards of Forest Products and Planning of Forest Products Marketing</w:t>
            </w:r>
          </w:p>
        </w:tc>
        <w:tc>
          <w:tcPr>
            <w:tcW w:w="709" w:type="dxa"/>
            <w:tcBorders>
              <w:top w:val="single" w:sz="4" w:space="0" w:color="auto"/>
              <w:left w:val="single" w:sz="4" w:space="0" w:color="auto"/>
              <w:bottom w:val="single" w:sz="4" w:space="0" w:color="auto"/>
              <w:right w:val="single" w:sz="4" w:space="0" w:color="auto"/>
            </w:tcBorders>
            <w:vAlign w:val="center"/>
          </w:tcPr>
          <w:p w14:paraId="270286EB" w14:textId="4D0FA7AD"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6FEB2EC" w14:textId="6CA070EF"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1422E180" w14:textId="62197FE7"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1931B635" w14:textId="3A2788A9"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Ufuk COŞGUN</w:t>
            </w:r>
          </w:p>
        </w:tc>
      </w:tr>
      <w:tr w:rsidR="00DB7561" w:rsidRPr="0059576E" w14:paraId="0BB2C633"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tcPr>
          <w:p w14:paraId="4FB40388" w14:textId="77D8EC9F" w:rsidR="00DB7561" w:rsidRPr="0059576E" w:rsidRDefault="00DB7561" w:rsidP="007B2D42">
            <w:pPr>
              <w:spacing w:line="276" w:lineRule="auto"/>
              <w:rPr>
                <w:sz w:val="20"/>
                <w:szCs w:val="20"/>
                <w:lang w:val="en-US"/>
              </w:rPr>
            </w:pPr>
            <w:r w:rsidRPr="0059576E">
              <w:rPr>
                <w:sz w:val="20"/>
                <w:szCs w:val="20"/>
                <w:lang w:val="en-US"/>
              </w:rPr>
              <w:t>ORM715</w:t>
            </w:r>
          </w:p>
        </w:tc>
        <w:tc>
          <w:tcPr>
            <w:tcW w:w="2977" w:type="dxa"/>
            <w:tcBorders>
              <w:top w:val="single" w:sz="4" w:space="0" w:color="auto"/>
              <w:left w:val="single" w:sz="4" w:space="0" w:color="auto"/>
              <w:bottom w:val="single" w:sz="4" w:space="0" w:color="auto"/>
              <w:right w:val="single" w:sz="4" w:space="0" w:color="auto"/>
            </w:tcBorders>
          </w:tcPr>
          <w:p w14:paraId="47F84E59" w14:textId="209229B2" w:rsidR="00DB7561" w:rsidRPr="0059576E" w:rsidRDefault="00DB7561" w:rsidP="007B2D42">
            <w:pPr>
              <w:spacing w:line="276" w:lineRule="auto"/>
              <w:rPr>
                <w:sz w:val="20"/>
                <w:szCs w:val="20"/>
                <w:lang w:val="en-US"/>
              </w:rPr>
            </w:pPr>
            <w:r w:rsidRPr="0059576E">
              <w:rPr>
                <w:sz w:val="20"/>
                <w:szCs w:val="20"/>
                <w:lang w:val="en-US"/>
              </w:rPr>
              <w:t>Organization of Forest Fires</w:t>
            </w:r>
          </w:p>
        </w:tc>
        <w:tc>
          <w:tcPr>
            <w:tcW w:w="709" w:type="dxa"/>
            <w:tcBorders>
              <w:top w:val="single" w:sz="4" w:space="0" w:color="auto"/>
              <w:left w:val="single" w:sz="4" w:space="0" w:color="auto"/>
              <w:bottom w:val="single" w:sz="4" w:space="0" w:color="auto"/>
              <w:right w:val="single" w:sz="4" w:space="0" w:color="auto"/>
            </w:tcBorders>
            <w:vAlign w:val="center"/>
          </w:tcPr>
          <w:p w14:paraId="1BE29349" w14:textId="00B541F2"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E392106" w14:textId="44AF84A8"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50B4C449" w14:textId="1C80ED29"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41DB0DF2" w14:textId="715F0420"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Ufuk COŞGUN</w:t>
            </w:r>
          </w:p>
        </w:tc>
      </w:tr>
      <w:tr w:rsidR="00DB7561" w:rsidRPr="0059576E" w14:paraId="1C0196B9"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tcPr>
          <w:p w14:paraId="5965E629" w14:textId="259242EF" w:rsidR="00DB7561" w:rsidRPr="0059576E" w:rsidRDefault="00DB7561" w:rsidP="007B2D42">
            <w:pPr>
              <w:spacing w:line="276" w:lineRule="auto"/>
              <w:rPr>
                <w:sz w:val="20"/>
                <w:szCs w:val="20"/>
                <w:lang w:val="en-US"/>
              </w:rPr>
            </w:pPr>
            <w:r w:rsidRPr="0059576E">
              <w:rPr>
                <w:sz w:val="20"/>
                <w:szCs w:val="20"/>
                <w:lang w:val="en-US"/>
              </w:rPr>
              <w:t>ORM701</w:t>
            </w:r>
          </w:p>
        </w:tc>
        <w:tc>
          <w:tcPr>
            <w:tcW w:w="2977" w:type="dxa"/>
            <w:tcBorders>
              <w:top w:val="single" w:sz="4" w:space="0" w:color="auto"/>
              <w:left w:val="single" w:sz="4" w:space="0" w:color="auto"/>
              <w:bottom w:val="single" w:sz="4" w:space="0" w:color="auto"/>
              <w:right w:val="single" w:sz="4" w:space="0" w:color="auto"/>
            </w:tcBorders>
          </w:tcPr>
          <w:p w14:paraId="353BAAA2" w14:textId="16084794" w:rsidR="00DB7561" w:rsidRPr="0059576E" w:rsidRDefault="00DB7561" w:rsidP="007B2D42">
            <w:pPr>
              <w:spacing w:line="276" w:lineRule="auto"/>
              <w:rPr>
                <w:sz w:val="20"/>
                <w:szCs w:val="20"/>
                <w:lang w:val="en-US"/>
              </w:rPr>
            </w:pPr>
            <w:r w:rsidRPr="0059576E">
              <w:rPr>
                <w:sz w:val="20"/>
                <w:szCs w:val="20"/>
              </w:rPr>
              <w:t>Researches and Experimental Methods in Forestry</w:t>
            </w:r>
          </w:p>
        </w:tc>
        <w:tc>
          <w:tcPr>
            <w:tcW w:w="709" w:type="dxa"/>
            <w:tcBorders>
              <w:top w:val="single" w:sz="4" w:space="0" w:color="auto"/>
              <w:left w:val="single" w:sz="4" w:space="0" w:color="auto"/>
              <w:bottom w:val="single" w:sz="4" w:space="0" w:color="auto"/>
              <w:right w:val="single" w:sz="4" w:space="0" w:color="auto"/>
            </w:tcBorders>
            <w:vAlign w:val="center"/>
          </w:tcPr>
          <w:p w14:paraId="4D0DC65E" w14:textId="7F071D58"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47FE2DC" w14:textId="4EFDB5A6"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592EDC2D" w14:textId="762E84BB"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75C18469" w14:textId="36656707"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MURAT ALAN</w:t>
            </w:r>
          </w:p>
        </w:tc>
      </w:tr>
      <w:tr w:rsidR="00DB7561" w:rsidRPr="0059576E" w14:paraId="3DAB662D"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tcPr>
          <w:p w14:paraId="0FD17A4D" w14:textId="57BDB758" w:rsidR="00DB7561" w:rsidRPr="0059576E" w:rsidRDefault="00DB7561" w:rsidP="007B2D42">
            <w:pPr>
              <w:spacing w:line="276" w:lineRule="auto"/>
              <w:rPr>
                <w:sz w:val="20"/>
                <w:szCs w:val="20"/>
                <w:lang w:val="en-US"/>
              </w:rPr>
            </w:pPr>
            <w:r w:rsidRPr="0059576E">
              <w:rPr>
                <w:sz w:val="20"/>
                <w:szCs w:val="20"/>
                <w:lang w:val="en-US"/>
              </w:rPr>
              <w:t>ORM761</w:t>
            </w:r>
          </w:p>
        </w:tc>
        <w:tc>
          <w:tcPr>
            <w:tcW w:w="2977" w:type="dxa"/>
            <w:tcBorders>
              <w:top w:val="single" w:sz="4" w:space="0" w:color="auto"/>
              <w:left w:val="single" w:sz="4" w:space="0" w:color="auto"/>
              <w:bottom w:val="single" w:sz="4" w:space="0" w:color="auto"/>
              <w:right w:val="single" w:sz="4" w:space="0" w:color="auto"/>
            </w:tcBorders>
          </w:tcPr>
          <w:p w14:paraId="724D9D75" w14:textId="5FB7161E" w:rsidR="00DB7561" w:rsidRPr="0059576E" w:rsidRDefault="00DB7561" w:rsidP="007B2D42">
            <w:pPr>
              <w:spacing w:line="276" w:lineRule="auto"/>
              <w:rPr>
                <w:sz w:val="20"/>
                <w:szCs w:val="20"/>
                <w:lang w:val="en-US"/>
              </w:rPr>
            </w:pPr>
            <w:r w:rsidRPr="0059576E">
              <w:rPr>
                <w:sz w:val="20"/>
                <w:szCs w:val="20"/>
                <w:lang w:val="en-US"/>
              </w:rPr>
              <w:t>Ormancılıkta Hasılat ve Büyüme Modelleri</w:t>
            </w:r>
          </w:p>
        </w:tc>
        <w:tc>
          <w:tcPr>
            <w:tcW w:w="709" w:type="dxa"/>
            <w:tcBorders>
              <w:top w:val="single" w:sz="4" w:space="0" w:color="auto"/>
              <w:left w:val="single" w:sz="4" w:space="0" w:color="auto"/>
              <w:bottom w:val="single" w:sz="4" w:space="0" w:color="auto"/>
              <w:right w:val="single" w:sz="4" w:space="0" w:color="auto"/>
            </w:tcBorders>
            <w:vAlign w:val="center"/>
          </w:tcPr>
          <w:p w14:paraId="269E8844" w14:textId="1DA30912"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ADE6ECC" w14:textId="129FC8FD"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324D56A3" w14:textId="16EE5666"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5C016C7A" w14:textId="04A176B2"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MEHMET SEKİ</w:t>
            </w:r>
          </w:p>
        </w:tc>
      </w:tr>
      <w:tr w:rsidR="00DB7561" w:rsidRPr="0059576E" w14:paraId="753BDCC5"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tcPr>
          <w:p w14:paraId="6CFB51C7" w14:textId="127D1F0D" w:rsidR="00DB7561" w:rsidRPr="0059576E" w:rsidRDefault="00DB7561" w:rsidP="007B2D42">
            <w:pPr>
              <w:spacing w:line="276" w:lineRule="auto"/>
              <w:rPr>
                <w:sz w:val="20"/>
                <w:szCs w:val="20"/>
                <w:lang w:val="en-US"/>
              </w:rPr>
            </w:pPr>
            <w:r w:rsidRPr="0059576E">
              <w:rPr>
                <w:sz w:val="20"/>
                <w:szCs w:val="20"/>
                <w:lang w:val="en-US"/>
              </w:rPr>
              <w:t>ORM737</w:t>
            </w:r>
          </w:p>
        </w:tc>
        <w:tc>
          <w:tcPr>
            <w:tcW w:w="2977" w:type="dxa"/>
            <w:tcBorders>
              <w:top w:val="single" w:sz="4" w:space="0" w:color="auto"/>
              <w:left w:val="single" w:sz="4" w:space="0" w:color="auto"/>
              <w:bottom w:val="single" w:sz="4" w:space="0" w:color="auto"/>
              <w:right w:val="single" w:sz="4" w:space="0" w:color="auto"/>
            </w:tcBorders>
          </w:tcPr>
          <w:p w14:paraId="007D371C" w14:textId="28124E35" w:rsidR="00DB7561" w:rsidRPr="0059576E" w:rsidRDefault="00DB7561" w:rsidP="007B2D42">
            <w:pPr>
              <w:spacing w:line="276" w:lineRule="auto"/>
              <w:rPr>
                <w:sz w:val="20"/>
                <w:szCs w:val="20"/>
                <w:lang w:val="en-US"/>
              </w:rPr>
            </w:pPr>
            <w:r w:rsidRPr="0059576E">
              <w:rPr>
                <w:sz w:val="20"/>
                <w:szCs w:val="20"/>
                <w:lang w:val="en-US"/>
              </w:rPr>
              <w:t>Ormancılıkta İleri Yönetim ve Organizasyon</w:t>
            </w:r>
          </w:p>
        </w:tc>
        <w:tc>
          <w:tcPr>
            <w:tcW w:w="709" w:type="dxa"/>
            <w:tcBorders>
              <w:top w:val="single" w:sz="4" w:space="0" w:color="auto"/>
              <w:left w:val="single" w:sz="4" w:space="0" w:color="auto"/>
              <w:bottom w:val="single" w:sz="4" w:space="0" w:color="auto"/>
              <w:right w:val="single" w:sz="4" w:space="0" w:color="auto"/>
            </w:tcBorders>
            <w:vAlign w:val="center"/>
          </w:tcPr>
          <w:p w14:paraId="5EB7CB5E" w14:textId="72C34523"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C01B6B5" w14:textId="48403CBD"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78CB0FB9" w14:textId="6366E8C3"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21272179" w14:textId="699EDDA9"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Ufuk COŞGUN</w:t>
            </w:r>
          </w:p>
        </w:tc>
      </w:tr>
      <w:tr w:rsidR="00DB7561" w:rsidRPr="0059576E" w14:paraId="2004F50A"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tcPr>
          <w:p w14:paraId="238938F9" w14:textId="5D2B307B" w:rsidR="00DB7561" w:rsidRPr="0059576E" w:rsidRDefault="00DB7561" w:rsidP="007B2D42">
            <w:pPr>
              <w:spacing w:line="276" w:lineRule="auto"/>
              <w:rPr>
                <w:sz w:val="20"/>
                <w:szCs w:val="20"/>
                <w:lang w:val="en-US"/>
              </w:rPr>
            </w:pPr>
            <w:r w:rsidRPr="0059576E">
              <w:rPr>
                <w:sz w:val="20"/>
                <w:szCs w:val="20"/>
              </w:rPr>
              <w:t>ORM729</w:t>
            </w:r>
          </w:p>
        </w:tc>
        <w:tc>
          <w:tcPr>
            <w:tcW w:w="2977" w:type="dxa"/>
            <w:tcBorders>
              <w:top w:val="single" w:sz="4" w:space="0" w:color="auto"/>
              <w:left w:val="single" w:sz="4" w:space="0" w:color="auto"/>
              <w:bottom w:val="single" w:sz="4" w:space="0" w:color="auto"/>
              <w:right w:val="single" w:sz="4" w:space="0" w:color="auto"/>
            </w:tcBorders>
          </w:tcPr>
          <w:p w14:paraId="625B66A5" w14:textId="75A605E8" w:rsidR="00DB7561" w:rsidRPr="0059576E" w:rsidRDefault="00DB7561" w:rsidP="007B2D42">
            <w:pPr>
              <w:spacing w:line="276" w:lineRule="auto"/>
              <w:rPr>
                <w:sz w:val="20"/>
                <w:szCs w:val="20"/>
                <w:lang w:val="en-US"/>
              </w:rPr>
            </w:pPr>
            <w:r w:rsidRPr="0059576E">
              <w:rPr>
                <w:sz w:val="20"/>
                <w:szCs w:val="20"/>
              </w:rPr>
              <w:t>Herbaceous Plants Systematics</w:t>
            </w:r>
          </w:p>
        </w:tc>
        <w:tc>
          <w:tcPr>
            <w:tcW w:w="709" w:type="dxa"/>
            <w:tcBorders>
              <w:top w:val="single" w:sz="4" w:space="0" w:color="auto"/>
              <w:left w:val="single" w:sz="4" w:space="0" w:color="auto"/>
              <w:bottom w:val="single" w:sz="4" w:space="0" w:color="auto"/>
              <w:right w:val="single" w:sz="4" w:space="0" w:color="auto"/>
            </w:tcBorders>
            <w:vAlign w:val="center"/>
          </w:tcPr>
          <w:p w14:paraId="677DBF00" w14:textId="19F8BA67"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E1554E4" w14:textId="7613C4C7"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73668C43" w14:textId="6F70EB72"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401FD396" w14:textId="3CCDBCB1" w:rsidR="00DB7561" w:rsidRPr="0059576E" w:rsidRDefault="00DB7561" w:rsidP="007B2D42">
            <w:pPr>
              <w:spacing w:line="276" w:lineRule="auto"/>
              <w:rPr>
                <w:sz w:val="20"/>
                <w:szCs w:val="20"/>
                <w:lang w:val="en-US"/>
              </w:rPr>
            </w:pPr>
            <w:r w:rsidRPr="0059576E">
              <w:rPr>
                <w:sz w:val="20"/>
                <w:szCs w:val="20"/>
              </w:rPr>
              <w:t>Prof.Dr. ALİ KAVGACI</w:t>
            </w:r>
          </w:p>
        </w:tc>
      </w:tr>
      <w:tr w:rsidR="00DB7561" w:rsidRPr="0059576E" w14:paraId="53B4574B"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tcPr>
          <w:p w14:paraId="42996178" w14:textId="3BCC9EA7" w:rsidR="00DB7561" w:rsidRPr="0059576E" w:rsidRDefault="00DB7561" w:rsidP="007B2D42">
            <w:pPr>
              <w:tabs>
                <w:tab w:val="left" w:pos="652"/>
              </w:tabs>
              <w:spacing w:line="276" w:lineRule="auto"/>
              <w:rPr>
                <w:sz w:val="20"/>
                <w:szCs w:val="20"/>
                <w:lang w:val="en-US"/>
              </w:rPr>
            </w:pPr>
            <w:r w:rsidRPr="0059576E">
              <w:rPr>
                <w:sz w:val="20"/>
                <w:szCs w:val="20"/>
              </w:rPr>
              <w:t>ORM707</w:t>
            </w:r>
          </w:p>
        </w:tc>
        <w:tc>
          <w:tcPr>
            <w:tcW w:w="2977" w:type="dxa"/>
            <w:tcBorders>
              <w:top w:val="single" w:sz="4" w:space="0" w:color="auto"/>
              <w:left w:val="single" w:sz="4" w:space="0" w:color="auto"/>
              <w:bottom w:val="single" w:sz="4" w:space="0" w:color="auto"/>
              <w:right w:val="single" w:sz="4" w:space="0" w:color="auto"/>
            </w:tcBorders>
          </w:tcPr>
          <w:p w14:paraId="113CFDE8" w14:textId="33EF4A08" w:rsidR="00DB7561" w:rsidRPr="0059576E" w:rsidRDefault="00DB7561" w:rsidP="007B2D42">
            <w:pPr>
              <w:spacing w:line="276" w:lineRule="auto"/>
              <w:rPr>
                <w:sz w:val="20"/>
                <w:szCs w:val="20"/>
                <w:lang w:val="en-US"/>
              </w:rPr>
            </w:pPr>
            <w:r w:rsidRPr="0059576E">
              <w:rPr>
                <w:sz w:val="20"/>
                <w:szCs w:val="20"/>
              </w:rPr>
              <w:t>Sustainable Rural Development Policies</w:t>
            </w:r>
          </w:p>
        </w:tc>
        <w:tc>
          <w:tcPr>
            <w:tcW w:w="709" w:type="dxa"/>
            <w:tcBorders>
              <w:top w:val="single" w:sz="4" w:space="0" w:color="auto"/>
              <w:left w:val="single" w:sz="4" w:space="0" w:color="auto"/>
              <w:bottom w:val="single" w:sz="4" w:space="0" w:color="auto"/>
              <w:right w:val="single" w:sz="4" w:space="0" w:color="auto"/>
            </w:tcBorders>
            <w:vAlign w:val="center"/>
          </w:tcPr>
          <w:p w14:paraId="6BE5616E" w14:textId="1864BA81"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9D7A2FC" w14:textId="6B53940B"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40947849" w14:textId="006363A5"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1AD76116" w14:textId="30336BE2" w:rsidR="00DB7561" w:rsidRPr="0059576E" w:rsidRDefault="0059576E" w:rsidP="007B2D42">
            <w:pPr>
              <w:spacing w:line="276" w:lineRule="auto"/>
              <w:ind w:left="-37"/>
              <w:rPr>
                <w:sz w:val="20"/>
                <w:szCs w:val="20"/>
                <w:lang w:val="en-US"/>
              </w:rPr>
            </w:pPr>
            <w:r>
              <w:rPr>
                <w:sz w:val="20"/>
                <w:szCs w:val="20"/>
              </w:rPr>
              <w:t>Assist. Prof. Dr.</w:t>
            </w:r>
            <w:r w:rsidR="00DB7561" w:rsidRPr="0059576E">
              <w:rPr>
                <w:sz w:val="20"/>
                <w:szCs w:val="20"/>
              </w:rPr>
              <w:t xml:space="preserve"> MEHMET ÇOLAK</w:t>
            </w:r>
          </w:p>
        </w:tc>
      </w:tr>
      <w:tr w:rsidR="00DB7561" w:rsidRPr="0059576E" w14:paraId="7AEE9B46"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tcPr>
          <w:p w14:paraId="450B67AA" w14:textId="27AC53CF" w:rsidR="00DB7561" w:rsidRPr="0059576E" w:rsidRDefault="00DB7561" w:rsidP="007B2D42">
            <w:pPr>
              <w:spacing w:line="276" w:lineRule="auto"/>
              <w:rPr>
                <w:sz w:val="20"/>
                <w:szCs w:val="20"/>
                <w:lang w:val="en-US"/>
              </w:rPr>
            </w:pPr>
            <w:r w:rsidRPr="0059576E">
              <w:rPr>
                <w:sz w:val="20"/>
                <w:szCs w:val="20"/>
              </w:rPr>
              <w:t>ORM757</w:t>
            </w:r>
          </w:p>
        </w:tc>
        <w:tc>
          <w:tcPr>
            <w:tcW w:w="2977" w:type="dxa"/>
            <w:tcBorders>
              <w:top w:val="single" w:sz="4" w:space="0" w:color="auto"/>
              <w:left w:val="single" w:sz="4" w:space="0" w:color="auto"/>
              <w:bottom w:val="single" w:sz="4" w:space="0" w:color="auto"/>
              <w:right w:val="single" w:sz="4" w:space="0" w:color="auto"/>
            </w:tcBorders>
          </w:tcPr>
          <w:p w14:paraId="6194CD35" w14:textId="1917E5AC" w:rsidR="00DB7561" w:rsidRPr="0059576E" w:rsidRDefault="00DB7561" w:rsidP="007B2D42">
            <w:pPr>
              <w:spacing w:line="276" w:lineRule="auto"/>
              <w:rPr>
                <w:sz w:val="20"/>
                <w:szCs w:val="20"/>
                <w:lang w:val="en-US"/>
              </w:rPr>
            </w:pPr>
            <w:r w:rsidRPr="0059576E">
              <w:rPr>
                <w:sz w:val="20"/>
                <w:szCs w:val="20"/>
              </w:rPr>
              <w:t>Soil Physics</w:t>
            </w:r>
          </w:p>
        </w:tc>
        <w:tc>
          <w:tcPr>
            <w:tcW w:w="709" w:type="dxa"/>
            <w:tcBorders>
              <w:top w:val="single" w:sz="4" w:space="0" w:color="auto"/>
              <w:left w:val="single" w:sz="4" w:space="0" w:color="auto"/>
              <w:bottom w:val="single" w:sz="4" w:space="0" w:color="auto"/>
              <w:right w:val="single" w:sz="4" w:space="0" w:color="auto"/>
            </w:tcBorders>
            <w:vAlign w:val="center"/>
          </w:tcPr>
          <w:p w14:paraId="24914C0A" w14:textId="2BF009E0"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51ED0AE" w14:textId="32B7A81F"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3A389421" w14:textId="4AB98D9F"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279785A4" w14:textId="50328BFE" w:rsidR="00DB7561" w:rsidRPr="0059576E" w:rsidRDefault="000639D1" w:rsidP="007B2D42">
            <w:pPr>
              <w:spacing w:line="276" w:lineRule="auto"/>
              <w:ind w:left="-37"/>
              <w:rPr>
                <w:sz w:val="20"/>
                <w:szCs w:val="20"/>
                <w:lang w:val="en-US"/>
              </w:rPr>
            </w:pPr>
            <w:r>
              <w:rPr>
                <w:sz w:val="20"/>
                <w:szCs w:val="20"/>
              </w:rPr>
              <w:t xml:space="preserve">Assoc. Prof. Dr. </w:t>
            </w:r>
            <w:r w:rsidR="00DB7561" w:rsidRPr="0059576E">
              <w:rPr>
                <w:sz w:val="20"/>
                <w:szCs w:val="20"/>
              </w:rPr>
              <w:t>Ahmet DUYAR</w:t>
            </w:r>
          </w:p>
        </w:tc>
      </w:tr>
      <w:tr w:rsidR="00DB7561" w:rsidRPr="0059576E" w14:paraId="2AFFC798"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tcPr>
          <w:p w14:paraId="377AB22D" w14:textId="62C9FBF5" w:rsidR="00DB7561" w:rsidRPr="0059576E" w:rsidRDefault="00DB7561" w:rsidP="007B2D42">
            <w:pPr>
              <w:spacing w:line="276" w:lineRule="auto"/>
              <w:rPr>
                <w:sz w:val="20"/>
                <w:szCs w:val="20"/>
                <w:lang w:val="en-US"/>
              </w:rPr>
            </w:pPr>
            <w:r w:rsidRPr="0059576E">
              <w:rPr>
                <w:sz w:val="20"/>
                <w:szCs w:val="20"/>
              </w:rPr>
              <w:t>ORM739</w:t>
            </w:r>
          </w:p>
        </w:tc>
        <w:tc>
          <w:tcPr>
            <w:tcW w:w="2977" w:type="dxa"/>
            <w:tcBorders>
              <w:top w:val="single" w:sz="4" w:space="0" w:color="auto"/>
              <w:left w:val="single" w:sz="4" w:space="0" w:color="auto"/>
              <w:bottom w:val="single" w:sz="4" w:space="0" w:color="auto"/>
              <w:right w:val="single" w:sz="4" w:space="0" w:color="auto"/>
            </w:tcBorders>
          </w:tcPr>
          <w:p w14:paraId="791233A6" w14:textId="79D3D232" w:rsidR="00DB7561" w:rsidRPr="0059576E" w:rsidRDefault="00DB7561" w:rsidP="007B2D42">
            <w:pPr>
              <w:spacing w:line="276" w:lineRule="auto"/>
              <w:rPr>
                <w:sz w:val="20"/>
                <w:szCs w:val="20"/>
                <w:lang w:val="en-US"/>
              </w:rPr>
            </w:pPr>
            <w:r w:rsidRPr="0059576E">
              <w:rPr>
                <w:sz w:val="20"/>
                <w:szCs w:val="20"/>
              </w:rPr>
              <w:t>Development and Forest Villages in Turkey</w:t>
            </w:r>
          </w:p>
        </w:tc>
        <w:tc>
          <w:tcPr>
            <w:tcW w:w="709" w:type="dxa"/>
            <w:tcBorders>
              <w:top w:val="single" w:sz="4" w:space="0" w:color="auto"/>
              <w:left w:val="single" w:sz="4" w:space="0" w:color="auto"/>
              <w:bottom w:val="single" w:sz="4" w:space="0" w:color="auto"/>
              <w:right w:val="single" w:sz="4" w:space="0" w:color="auto"/>
            </w:tcBorders>
            <w:vAlign w:val="center"/>
          </w:tcPr>
          <w:p w14:paraId="4A545633" w14:textId="7A08E4D0"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07BB5C6" w14:textId="423F07A2"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44F93F33" w14:textId="0714A64D"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28FA724D" w14:textId="0B24EA95" w:rsidR="00DB7561" w:rsidRPr="0059576E" w:rsidRDefault="0059576E" w:rsidP="007B2D42">
            <w:pPr>
              <w:spacing w:line="276" w:lineRule="auto"/>
              <w:ind w:left="-37"/>
              <w:rPr>
                <w:sz w:val="20"/>
                <w:szCs w:val="20"/>
                <w:lang w:val="en-US"/>
              </w:rPr>
            </w:pPr>
            <w:r>
              <w:rPr>
                <w:sz w:val="20"/>
                <w:szCs w:val="20"/>
              </w:rPr>
              <w:t>Assist. Prof. Dr.</w:t>
            </w:r>
            <w:r w:rsidR="00DB7561" w:rsidRPr="0059576E">
              <w:rPr>
                <w:sz w:val="20"/>
                <w:szCs w:val="20"/>
              </w:rPr>
              <w:t xml:space="preserve"> DAMLA YILDIZ</w:t>
            </w:r>
          </w:p>
        </w:tc>
      </w:tr>
      <w:tr w:rsidR="00DB7561" w:rsidRPr="0059576E" w14:paraId="1E9C45D9"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5C43318" w14:textId="3543FCC2" w:rsidR="00DB7561" w:rsidRPr="0059576E" w:rsidRDefault="00DB7561" w:rsidP="007B2D42">
            <w:pPr>
              <w:spacing w:line="276" w:lineRule="auto"/>
              <w:rPr>
                <w:sz w:val="20"/>
                <w:szCs w:val="20"/>
                <w:lang w:val="en-US"/>
              </w:rPr>
            </w:pPr>
            <w:r w:rsidRPr="0059576E">
              <w:rPr>
                <w:sz w:val="20"/>
                <w:szCs w:val="20"/>
              </w:rPr>
              <w:t>ORM753</w:t>
            </w:r>
          </w:p>
        </w:tc>
        <w:tc>
          <w:tcPr>
            <w:tcW w:w="2977" w:type="dxa"/>
            <w:tcBorders>
              <w:top w:val="single" w:sz="4" w:space="0" w:color="auto"/>
              <w:left w:val="single" w:sz="4" w:space="0" w:color="auto"/>
              <w:bottom w:val="single" w:sz="4" w:space="0" w:color="auto"/>
              <w:right w:val="single" w:sz="4" w:space="0" w:color="auto"/>
            </w:tcBorders>
            <w:vAlign w:val="center"/>
          </w:tcPr>
          <w:p w14:paraId="72E8E7A6" w14:textId="0C445C5F" w:rsidR="00DB7561" w:rsidRPr="0059576E" w:rsidRDefault="00DB7561" w:rsidP="007B2D42">
            <w:pPr>
              <w:spacing w:line="276" w:lineRule="auto"/>
              <w:rPr>
                <w:sz w:val="20"/>
                <w:szCs w:val="20"/>
              </w:rPr>
            </w:pPr>
            <w:r w:rsidRPr="0059576E">
              <w:rPr>
                <w:sz w:val="20"/>
                <w:szCs w:val="20"/>
              </w:rPr>
              <w:t>Constitution and Management of Vegetation Database</w:t>
            </w:r>
          </w:p>
        </w:tc>
        <w:tc>
          <w:tcPr>
            <w:tcW w:w="709" w:type="dxa"/>
            <w:tcBorders>
              <w:top w:val="single" w:sz="4" w:space="0" w:color="auto"/>
              <w:left w:val="single" w:sz="4" w:space="0" w:color="auto"/>
              <w:bottom w:val="single" w:sz="4" w:space="0" w:color="auto"/>
              <w:right w:val="single" w:sz="4" w:space="0" w:color="auto"/>
            </w:tcBorders>
            <w:vAlign w:val="center"/>
          </w:tcPr>
          <w:p w14:paraId="6C0BB387" w14:textId="2BD88A32"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7F3355C" w14:textId="2D3A5FEE"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6852D2E0" w14:textId="337EF70B"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4C70CE04" w14:textId="35985D56" w:rsidR="00DB7561" w:rsidRPr="0059576E" w:rsidRDefault="00DB7561" w:rsidP="007B2D42">
            <w:pPr>
              <w:spacing w:line="276" w:lineRule="auto"/>
              <w:rPr>
                <w:sz w:val="20"/>
                <w:szCs w:val="20"/>
                <w:lang w:val="en-US"/>
              </w:rPr>
            </w:pPr>
            <w:r w:rsidRPr="0059576E">
              <w:rPr>
                <w:sz w:val="20"/>
                <w:szCs w:val="20"/>
              </w:rPr>
              <w:t>Prof.Dr. ALİ KAVGACI</w:t>
            </w:r>
          </w:p>
        </w:tc>
      </w:tr>
      <w:tr w:rsidR="00DB7561" w:rsidRPr="0059576E" w14:paraId="49B01A77"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C3059DD" w14:textId="31418841" w:rsidR="00DB7561" w:rsidRPr="0059576E" w:rsidRDefault="00DB7561" w:rsidP="007B2D42">
            <w:pPr>
              <w:spacing w:line="276" w:lineRule="auto"/>
              <w:rPr>
                <w:sz w:val="20"/>
                <w:szCs w:val="20"/>
                <w:lang w:val="en-US"/>
              </w:rPr>
            </w:pPr>
            <w:r w:rsidRPr="0059576E">
              <w:rPr>
                <w:sz w:val="20"/>
                <w:szCs w:val="20"/>
              </w:rPr>
              <w:t>ORM773</w:t>
            </w:r>
          </w:p>
        </w:tc>
        <w:tc>
          <w:tcPr>
            <w:tcW w:w="2977" w:type="dxa"/>
            <w:tcBorders>
              <w:top w:val="single" w:sz="4" w:space="0" w:color="auto"/>
              <w:left w:val="single" w:sz="4" w:space="0" w:color="auto"/>
              <w:bottom w:val="single" w:sz="4" w:space="0" w:color="auto"/>
              <w:right w:val="single" w:sz="4" w:space="0" w:color="auto"/>
            </w:tcBorders>
            <w:vAlign w:val="center"/>
          </w:tcPr>
          <w:p w14:paraId="15F470CB" w14:textId="3A15018D" w:rsidR="00DB7561" w:rsidRPr="0059576E" w:rsidRDefault="00DB7561" w:rsidP="007B2D42">
            <w:pPr>
              <w:spacing w:line="276" w:lineRule="auto"/>
              <w:rPr>
                <w:sz w:val="20"/>
                <w:szCs w:val="20"/>
              </w:rPr>
            </w:pPr>
            <w:r w:rsidRPr="0059576E">
              <w:rPr>
                <w:sz w:val="20"/>
                <w:szCs w:val="20"/>
              </w:rPr>
              <w:t>Zoological Museum Techniques</w:t>
            </w:r>
          </w:p>
        </w:tc>
        <w:tc>
          <w:tcPr>
            <w:tcW w:w="709" w:type="dxa"/>
            <w:tcBorders>
              <w:top w:val="single" w:sz="4" w:space="0" w:color="auto"/>
              <w:left w:val="single" w:sz="4" w:space="0" w:color="auto"/>
              <w:bottom w:val="single" w:sz="4" w:space="0" w:color="auto"/>
              <w:right w:val="single" w:sz="4" w:space="0" w:color="auto"/>
            </w:tcBorders>
            <w:vAlign w:val="center"/>
          </w:tcPr>
          <w:p w14:paraId="5D97D8D0" w14:textId="319A2D72"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5657ED4" w14:textId="02CE2EA2"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41BF47A2" w14:textId="3ADFA384"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622BE9AA" w14:textId="42CA5848" w:rsidR="00DB7561" w:rsidRPr="0059576E" w:rsidRDefault="0059576E" w:rsidP="007B2D42">
            <w:pPr>
              <w:spacing w:line="276" w:lineRule="auto"/>
              <w:rPr>
                <w:sz w:val="20"/>
                <w:szCs w:val="20"/>
                <w:lang w:val="en-US"/>
              </w:rPr>
            </w:pPr>
            <w:r>
              <w:rPr>
                <w:sz w:val="20"/>
                <w:szCs w:val="20"/>
              </w:rPr>
              <w:t>Assist. Prof. Dr.</w:t>
            </w:r>
            <w:r w:rsidR="00DB7561" w:rsidRPr="0059576E">
              <w:rPr>
                <w:sz w:val="20"/>
                <w:szCs w:val="20"/>
              </w:rPr>
              <w:t xml:space="preserve"> MEHMET ÇOLAK</w:t>
            </w:r>
          </w:p>
        </w:tc>
      </w:tr>
      <w:tr w:rsidR="00DB7561" w:rsidRPr="0059576E" w14:paraId="084425D1"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3F41CCD" w14:textId="5C2957E4" w:rsidR="00DB7561" w:rsidRPr="0059576E" w:rsidRDefault="00DB7561" w:rsidP="007B2D42">
            <w:pPr>
              <w:spacing w:line="276" w:lineRule="auto"/>
              <w:rPr>
                <w:sz w:val="20"/>
                <w:szCs w:val="20"/>
                <w:lang w:val="en-US"/>
              </w:rPr>
            </w:pPr>
            <w:r w:rsidRPr="0059576E">
              <w:rPr>
                <w:sz w:val="20"/>
                <w:szCs w:val="20"/>
              </w:rPr>
              <w:t>ORM726</w:t>
            </w:r>
          </w:p>
        </w:tc>
        <w:tc>
          <w:tcPr>
            <w:tcW w:w="2977" w:type="dxa"/>
            <w:tcBorders>
              <w:top w:val="single" w:sz="4" w:space="0" w:color="auto"/>
              <w:left w:val="single" w:sz="4" w:space="0" w:color="auto"/>
              <w:bottom w:val="single" w:sz="4" w:space="0" w:color="auto"/>
              <w:right w:val="single" w:sz="4" w:space="0" w:color="auto"/>
            </w:tcBorders>
            <w:vAlign w:val="center"/>
          </w:tcPr>
          <w:p w14:paraId="4701A895" w14:textId="391D9E8B" w:rsidR="00DB7561" w:rsidRPr="0059576E" w:rsidRDefault="00DB7561" w:rsidP="007B2D42">
            <w:pPr>
              <w:spacing w:line="276" w:lineRule="auto"/>
              <w:rPr>
                <w:sz w:val="20"/>
                <w:szCs w:val="20"/>
              </w:rPr>
            </w:pPr>
            <w:r w:rsidRPr="0059576E">
              <w:rPr>
                <w:sz w:val="20"/>
                <w:szCs w:val="20"/>
              </w:rPr>
              <w:t>Plant Material Recognition or Familiarization</w:t>
            </w:r>
          </w:p>
        </w:tc>
        <w:tc>
          <w:tcPr>
            <w:tcW w:w="709" w:type="dxa"/>
            <w:tcBorders>
              <w:top w:val="single" w:sz="4" w:space="0" w:color="auto"/>
              <w:left w:val="single" w:sz="4" w:space="0" w:color="auto"/>
              <w:bottom w:val="single" w:sz="4" w:space="0" w:color="auto"/>
              <w:right w:val="single" w:sz="4" w:space="0" w:color="auto"/>
            </w:tcBorders>
            <w:vAlign w:val="center"/>
          </w:tcPr>
          <w:p w14:paraId="25AD3A3E" w14:textId="2AA59009"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1A01566" w14:textId="2C938582"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7561985C" w14:textId="327596B5"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3C1EE501" w14:textId="405816BC" w:rsidR="00DB7561" w:rsidRPr="0059576E" w:rsidRDefault="00DB7561" w:rsidP="007B2D42">
            <w:pPr>
              <w:spacing w:line="276" w:lineRule="auto"/>
              <w:rPr>
                <w:sz w:val="20"/>
                <w:szCs w:val="20"/>
                <w:lang w:val="en-US"/>
              </w:rPr>
            </w:pPr>
            <w:r w:rsidRPr="0059576E">
              <w:rPr>
                <w:sz w:val="20"/>
                <w:szCs w:val="20"/>
              </w:rPr>
              <w:t>Prof.Dr. ALİ KAVGACI</w:t>
            </w:r>
          </w:p>
        </w:tc>
      </w:tr>
      <w:tr w:rsidR="00DB7561" w:rsidRPr="0059576E" w14:paraId="4D7EE690"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488C8D0" w14:textId="4BBC59CD" w:rsidR="00DB7561" w:rsidRPr="0059576E" w:rsidRDefault="00DB7561" w:rsidP="007B2D42">
            <w:pPr>
              <w:spacing w:line="276" w:lineRule="auto"/>
              <w:rPr>
                <w:sz w:val="20"/>
                <w:szCs w:val="20"/>
                <w:lang w:val="en-US"/>
              </w:rPr>
            </w:pPr>
            <w:r w:rsidRPr="0059576E">
              <w:rPr>
                <w:sz w:val="20"/>
                <w:szCs w:val="20"/>
                <w:lang w:val="en-US"/>
              </w:rPr>
              <w:lastRenderedPageBreak/>
              <w:t>ORM764</w:t>
            </w:r>
          </w:p>
        </w:tc>
        <w:tc>
          <w:tcPr>
            <w:tcW w:w="2977" w:type="dxa"/>
            <w:tcBorders>
              <w:top w:val="single" w:sz="4" w:space="0" w:color="auto"/>
              <w:left w:val="single" w:sz="4" w:space="0" w:color="auto"/>
              <w:bottom w:val="single" w:sz="4" w:space="0" w:color="auto"/>
              <w:right w:val="single" w:sz="4" w:space="0" w:color="auto"/>
            </w:tcBorders>
            <w:vAlign w:val="center"/>
          </w:tcPr>
          <w:p w14:paraId="4E8CB771" w14:textId="312DFD11" w:rsidR="00DB7561" w:rsidRPr="0059576E" w:rsidRDefault="00DB7561" w:rsidP="007B2D42">
            <w:pPr>
              <w:spacing w:line="276" w:lineRule="auto"/>
              <w:rPr>
                <w:sz w:val="20"/>
                <w:szCs w:val="20"/>
              </w:rPr>
            </w:pPr>
            <w:r w:rsidRPr="0059576E">
              <w:rPr>
                <w:sz w:val="20"/>
                <w:szCs w:val="20"/>
              </w:rPr>
              <w:t>Plant Taxonomy Practice II</w:t>
            </w:r>
          </w:p>
        </w:tc>
        <w:tc>
          <w:tcPr>
            <w:tcW w:w="709" w:type="dxa"/>
            <w:tcBorders>
              <w:top w:val="single" w:sz="4" w:space="0" w:color="auto"/>
              <w:left w:val="single" w:sz="4" w:space="0" w:color="auto"/>
              <w:bottom w:val="single" w:sz="4" w:space="0" w:color="auto"/>
              <w:right w:val="single" w:sz="4" w:space="0" w:color="auto"/>
            </w:tcBorders>
            <w:vAlign w:val="center"/>
          </w:tcPr>
          <w:p w14:paraId="076648C4" w14:textId="2A8B6F9C"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A022B17" w14:textId="4245896D"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403C11C8" w14:textId="00B60350"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5B830C62" w14:textId="6DC75A5A"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NAGİHAN SEKİ</w:t>
            </w:r>
          </w:p>
        </w:tc>
      </w:tr>
      <w:tr w:rsidR="00DB7561" w:rsidRPr="0059576E" w14:paraId="15920086"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8600FC9" w14:textId="267ADA61" w:rsidR="00DB7561" w:rsidRPr="0059576E" w:rsidRDefault="00DB7561" w:rsidP="007B2D42">
            <w:pPr>
              <w:spacing w:line="276" w:lineRule="auto"/>
              <w:rPr>
                <w:sz w:val="20"/>
                <w:szCs w:val="20"/>
                <w:lang w:val="en-US"/>
              </w:rPr>
            </w:pPr>
            <w:r w:rsidRPr="0059576E">
              <w:rPr>
                <w:sz w:val="20"/>
                <w:szCs w:val="20"/>
                <w:lang w:val="en-US"/>
              </w:rPr>
              <w:t>ORM770</w:t>
            </w:r>
          </w:p>
        </w:tc>
        <w:tc>
          <w:tcPr>
            <w:tcW w:w="2977" w:type="dxa"/>
            <w:tcBorders>
              <w:top w:val="single" w:sz="4" w:space="0" w:color="auto"/>
              <w:left w:val="single" w:sz="4" w:space="0" w:color="auto"/>
              <w:bottom w:val="single" w:sz="4" w:space="0" w:color="auto"/>
              <w:right w:val="single" w:sz="4" w:space="0" w:color="auto"/>
            </w:tcBorders>
            <w:vAlign w:val="center"/>
          </w:tcPr>
          <w:p w14:paraId="384A53F5" w14:textId="357410A1" w:rsidR="00DB7561" w:rsidRPr="0059576E" w:rsidRDefault="00DB7561" w:rsidP="007B2D42">
            <w:pPr>
              <w:spacing w:line="276" w:lineRule="auto"/>
              <w:rPr>
                <w:sz w:val="20"/>
                <w:szCs w:val="20"/>
              </w:rPr>
            </w:pPr>
            <w:r w:rsidRPr="0059576E">
              <w:rPr>
                <w:sz w:val="20"/>
                <w:szCs w:val="20"/>
              </w:rPr>
              <w:t>Principles of Plant Taxonomy</w:t>
            </w:r>
          </w:p>
        </w:tc>
        <w:tc>
          <w:tcPr>
            <w:tcW w:w="709" w:type="dxa"/>
            <w:tcBorders>
              <w:top w:val="single" w:sz="4" w:space="0" w:color="auto"/>
              <w:left w:val="single" w:sz="4" w:space="0" w:color="auto"/>
              <w:bottom w:val="single" w:sz="4" w:space="0" w:color="auto"/>
              <w:right w:val="single" w:sz="4" w:space="0" w:color="auto"/>
            </w:tcBorders>
            <w:vAlign w:val="center"/>
          </w:tcPr>
          <w:p w14:paraId="1683B1DA" w14:textId="51A9B993"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54AB57C" w14:textId="77412D77"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2E214637" w14:textId="1A7A321B"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4D8F8299" w14:textId="67C098C7"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NAGİHAN SEKİ</w:t>
            </w:r>
          </w:p>
        </w:tc>
      </w:tr>
      <w:tr w:rsidR="00DB7561" w:rsidRPr="0059576E" w14:paraId="2A9E8431"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D2ADF76" w14:textId="7EA12578" w:rsidR="00DB7561" w:rsidRPr="0059576E" w:rsidRDefault="00DB7561" w:rsidP="007B2D42">
            <w:pPr>
              <w:spacing w:line="276" w:lineRule="auto"/>
              <w:rPr>
                <w:sz w:val="20"/>
                <w:szCs w:val="20"/>
                <w:lang w:val="en-US"/>
              </w:rPr>
            </w:pPr>
            <w:r w:rsidRPr="0059576E">
              <w:rPr>
                <w:sz w:val="20"/>
                <w:szCs w:val="20"/>
                <w:lang w:val="en-US"/>
              </w:rPr>
              <w:t>ORM708</w:t>
            </w:r>
          </w:p>
        </w:tc>
        <w:tc>
          <w:tcPr>
            <w:tcW w:w="2977" w:type="dxa"/>
            <w:tcBorders>
              <w:top w:val="single" w:sz="4" w:space="0" w:color="auto"/>
              <w:left w:val="single" w:sz="4" w:space="0" w:color="auto"/>
              <w:bottom w:val="single" w:sz="4" w:space="0" w:color="auto"/>
              <w:right w:val="single" w:sz="4" w:space="0" w:color="auto"/>
            </w:tcBorders>
            <w:vAlign w:val="center"/>
          </w:tcPr>
          <w:p w14:paraId="10CB6FFC" w14:textId="441F0D62" w:rsidR="00DB7561" w:rsidRPr="0059576E" w:rsidRDefault="00DB7561" w:rsidP="007B2D42">
            <w:pPr>
              <w:spacing w:line="276" w:lineRule="auto"/>
              <w:rPr>
                <w:sz w:val="20"/>
                <w:szCs w:val="20"/>
              </w:rPr>
            </w:pPr>
            <w:r w:rsidRPr="0059576E">
              <w:rPr>
                <w:sz w:val="20"/>
                <w:szCs w:val="20"/>
              </w:rPr>
              <w:t>Biological Control Methods of Insects</w:t>
            </w:r>
          </w:p>
        </w:tc>
        <w:tc>
          <w:tcPr>
            <w:tcW w:w="709" w:type="dxa"/>
            <w:tcBorders>
              <w:top w:val="single" w:sz="4" w:space="0" w:color="auto"/>
              <w:left w:val="single" w:sz="4" w:space="0" w:color="auto"/>
              <w:bottom w:val="single" w:sz="4" w:space="0" w:color="auto"/>
              <w:right w:val="single" w:sz="4" w:space="0" w:color="auto"/>
            </w:tcBorders>
            <w:vAlign w:val="center"/>
          </w:tcPr>
          <w:p w14:paraId="6793E046" w14:textId="3631C9AE"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F0FD371" w14:textId="2F12ECA8"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0D2F731D" w14:textId="040DB7B6"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705FE9F0" w14:textId="0A57DB2A"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Ahmet DUYAR</w:t>
            </w:r>
          </w:p>
        </w:tc>
      </w:tr>
      <w:tr w:rsidR="00DB7561" w:rsidRPr="0059576E" w14:paraId="4FE127BE"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E4203C6" w14:textId="3D0F6C28" w:rsidR="00DB7561" w:rsidRPr="0059576E" w:rsidRDefault="00DB7561" w:rsidP="007B2D42">
            <w:pPr>
              <w:spacing w:line="276" w:lineRule="auto"/>
              <w:rPr>
                <w:sz w:val="20"/>
                <w:szCs w:val="20"/>
                <w:lang w:val="en-US"/>
              </w:rPr>
            </w:pPr>
            <w:r w:rsidRPr="0059576E">
              <w:rPr>
                <w:sz w:val="20"/>
                <w:szCs w:val="20"/>
                <w:lang w:val="en-US"/>
              </w:rPr>
              <w:t>ORM768</w:t>
            </w:r>
          </w:p>
        </w:tc>
        <w:tc>
          <w:tcPr>
            <w:tcW w:w="2977" w:type="dxa"/>
            <w:tcBorders>
              <w:top w:val="single" w:sz="4" w:space="0" w:color="auto"/>
              <w:left w:val="single" w:sz="4" w:space="0" w:color="auto"/>
              <w:bottom w:val="single" w:sz="4" w:space="0" w:color="auto"/>
              <w:right w:val="single" w:sz="4" w:space="0" w:color="auto"/>
            </w:tcBorders>
            <w:vAlign w:val="center"/>
          </w:tcPr>
          <w:p w14:paraId="659790B4" w14:textId="37118902" w:rsidR="00DB7561" w:rsidRPr="0059576E" w:rsidRDefault="00DB7561" w:rsidP="007B2D42">
            <w:pPr>
              <w:spacing w:line="276" w:lineRule="auto"/>
              <w:rPr>
                <w:sz w:val="20"/>
                <w:szCs w:val="20"/>
              </w:rPr>
            </w:pPr>
            <w:r w:rsidRPr="0059576E">
              <w:rPr>
                <w:sz w:val="20"/>
                <w:szCs w:val="20"/>
              </w:rPr>
              <w:t>Demography and Migration</w:t>
            </w:r>
          </w:p>
        </w:tc>
        <w:tc>
          <w:tcPr>
            <w:tcW w:w="709" w:type="dxa"/>
            <w:tcBorders>
              <w:top w:val="single" w:sz="4" w:space="0" w:color="auto"/>
              <w:left w:val="single" w:sz="4" w:space="0" w:color="auto"/>
              <w:bottom w:val="single" w:sz="4" w:space="0" w:color="auto"/>
              <w:right w:val="single" w:sz="4" w:space="0" w:color="auto"/>
            </w:tcBorders>
            <w:vAlign w:val="center"/>
          </w:tcPr>
          <w:p w14:paraId="02973810" w14:textId="3952E4D8"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E4E7C26" w14:textId="3C21F71B"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23FDC2CF" w14:textId="7E1188F8"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59273320" w14:textId="628EA437"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DAMLA YILDIZ</w:t>
            </w:r>
          </w:p>
        </w:tc>
      </w:tr>
      <w:tr w:rsidR="00DB7561" w:rsidRPr="0059576E" w14:paraId="35C5FE03"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BBE8B0E" w14:textId="4A377643" w:rsidR="00DB7561" w:rsidRPr="0059576E" w:rsidRDefault="00DB7561" w:rsidP="007B2D42">
            <w:pPr>
              <w:spacing w:line="276" w:lineRule="auto"/>
              <w:rPr>
                <w:sz w:val="20"/>
                <w:szCs w:val="20"/>
                <w:lang w:val="en-US"/>
              </w:rPr>
            </w:pPr>
            <w:r w:rsidRPr="0059576E">
              <w:rPr>
                <w:sz w:val="20"/>
                <w:szCs w:val="20"/>
                <w:lang w:val="en-US"/>
              </w:rPr>
              <w:t>ORM736</w:t>
            </w:r>
          </w:p>
        </w:tc>
        <w:tc>
          <w:tcPr>
            <w:tcW w:w="2977" w:type="dxa"/>
            <w:tcBorders>
              <w:top w:val="single" w:sz="4" w:space="0" w:color="auto"/>
              <w:left w:val="single" w:sz="4" w:space="0" w:color="auto"/>
              <w:bottom w:val="single" w:sz="4" w:space="0" w:color="auto"/>
              <w:right w:val="single" w:sz="4" w:space="0" w:color="auto"/>
            </w:tcBorders>
            <w:vAlign w:val="center"/>
          </w:tcPr>
          <w:p w14:paraId="27E94233" w14:textId="6841B9F5" w:rsidR="00DB7561" w:rsidRPr="0059576E" w:rsidRDefault="00DB7561" w:rsidP="007B2D42">
            <w:pPr>
              <w:spacing w:line="276" w:lineRule="auto"/>
              <w:rPr>
                <w:sz w:val="20"/>
                <w:szCs w:val="20"/>
              </w:rPr>
            </w:pPr>
            <w:r w:rsidRPr="0059576E">
              <w:rPr>
                <w:sz w:val="20"/>
                <w:szCs w:val="20"/>
              </w:rPr>
              <w:t>Nature Conservation Techniques and Methods</w:t>
            </w:r>
          </w:p>
        </w:tc>
        <w:tc>
          <w:tcPr>
            <w:tcW w:w="709" w:type="dxa"/>
            <w:tcBorders>
              <w:top w:val="single" w:sz="4" w:space="0" w:color="auto"/>
              <w:left w:val="single" w:sz="4" w:space="0" w:color="auto"/>
              <w:bottom w:val="single" w:sz="4" w:space="0" w:color="auto"/>
              <w:right w:val="single" w:sz="4" w:space="0" w:color="auto"/>
            </w:tcBorders>
            <w:vAlign w:val="center"/>
          </w:tcPr>
          <w:p w14:paraId="3A9D5527" w14:textId="01E04A61"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0D87C9B" w14:textId="14920C36"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4C310C11" w14:textId="41EB2419"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10A8C624" w14:textId="255E8099" w:rsidR="00DB7561" w:rsidRPr="0059576E" w:rsidRDefault="000639D1" w:rsidP="007B2D42">
            <w:pPr>
              <w:spacing w:line="276" w:lineRule="auto"/>
              <w:rPr>
                <w:sz w:val="20"/>
                <w:szCs w:val="20"/>
                <w:lang w:val="en-US"/>
              </w:rPr>
            </w:pPr>
            <w:r>
              <w:rPr>
                <w:sz w:val="20"/>
                <w:szCs w:val="20"/>
              </w:rPr>
              <w:t xml:space="preserve">Assoc. Prof. Dr. </w:t>
            </w:r>
            <w:r w:rsidR="00DB7561" w:rsidRPr="0059576E">
              <w:rPr>
                <w:sz w:val="20"/>
                <w:szCs w:val="20"/>
              </w:rPr>
              <w:t>CUMHUR GÜNGÖROĞLU</w:t>
            </w:r>
          </w:p>
        </w:tc>
      </w:tr>
      <w:tr w:rsidR="00DB7561" w:rsidRPr="0059576E" w14:paraId="773987D1"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7AE9601" w14:textId="777D3FFE" w:rsidR="00DB7561" w:rsidRPr="0059576E" w:rsidRDefault="00DB7561" w:rsidP="007B2D42">
            <w:pPr>
              <w:spacing w:line="276" w:lineRule="auto"/>
              <w:rPr>
                <w:sz w:val="20"/>
                <w:szCs w:val="20"/>
                <w:lang w:val="en-US"/>
              </w:rPr>
            </w:pPr>
            <w:r w:rsidRPr="0059576E">
              <w:rPr>
                <w:sz w:val="20"/>
                <w:szCs w:val="20"/>
                <w:lang w:val="en-US"/>
              </w:rPr>
              <w:t>ORM754</w:t>
            </w:r>
          </w:p>
        </w:tc>
        <w:tc>
          <w:tcPr>
            <w:tcW w:w="2977" w:type="dxa"/>
            <w:tcBorders>
              <w:top w:val="single" w:sz="4" w:space="0" w:color="auto"/>
              <w:left w:val="single" w:sz="4" w:space="0" w:color="auto"/>
              <w:bottom w:val="single" w:sz="4" w:space="0" w:color="auto"/>
              <w:right w:val="single" w:sz="4" w:space="0" w:color="auto"/>
            </w:tcBorders>
            <w:vAlign w:val="center"/>
          </w:tcPr>
          <w:p w14:paraId="4FBD60D4" w14:textId="659CE8B4" w:rsidR="00DB7561" w:rsidRPr="0059576E" w:rsidRDefault="00DB7561" w:rsidP="007B2D42">
            <w:pPr>
              <w:spacing w:line="276" w:lineRule="auto"/>
              <w:rPr>
                <w:sz w:val="20"/>
                <w:szCs w:val="20"/>
              </w:rPr>
            </w:pPr>
            <w:r w:rsidRPr="0059576E">
              <w:rPr>
                <w:sz w:val="20"/>
                <w:szCs w:val="20"/>
              </w:rPr>
              <w:t>Integrated Basin Management</w:t>
            </w:r>
          </w:p>
        </w:tc>
        <w:tc>
          <w:tcPr>
            <w:tcW w:w="709" w:type="dxa"/>
            <w:tcBorders>
              <w:top w:val="single" w:sz="4" w:space="0" w:color="auto"/>
              <w:left w:val="single" w:sz="4" w:space="0" w:color="auto"/>
              <w:bottom w:val="single" w:sz="4" w:space="0" w:color="auto"/>
              <w:right w:val="single" w:sz="4" w:space="0" w:color="auto"/>
            </w:tcBorders>
            <w:vAlign w:val="center"/>
          </w:tcPr>
          <w:p w14:paraId="2F389542" w14:textId="5E491C77"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8C2E290" w14:textId="35D5DD65"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577A8321" w14:textId="689B2F33"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12057A82" w14:textId="20274AE7"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SAİM YILDIRIMER</w:t>
            </w:r>
          </w:p>
        </w:tc>
      </w:tr>
      <w:tr w:rsidR="00DB7561" w:rsidRPr="0059576E" w14:paraId="7F7800AD"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8378E4B" w14:textId="2739991A" w:rsidR="00DB7561" w:rsidRPr="0059576E" w:rsidRDefault="00DB7561" w:rsidP="007B2D42">
            <w:pPr>
              <w:spacing w:line="276" w:lineRule="auto"/>
              <w:rPr>
                <w:sz w:val="20"/>
                <w:szCs w:val="20"/>
                <w:lang w:val="en-US"/>
              </w:rPr>
            </w:pPr>
            <w:r w:rsidRPr="0059576E">
              <w:rPr>
                <w:sz w:val="20"/>
                <w:szCs w:val="20"/>
                <w:lang w:val="en-US"/>
              </w:rPr>
              <w:t>ORM778</w:t>
            </w:r>
          </w:p>
        </w:tc>
        <w:tc>
          <w:tcPr>
            <w:tcW w:w="2977" w:type="dxa"/>
            <w:tcBorders>
              <w:top w:val="single" w:sz="4" w:space="0" w:color="auto"/>
              <w:left w:val="single" w:sz="4" w:space="0" w:color="auto"/>
              <w:bottom w:val="single" w:sz="4" w:space="0" w:color="auto"/>
              <w:right w:val="single" w:sz="4" w:space="0" w:color="auto"/>
            </w:tcBorders>
            <w:vAlign w:val="center"/>
          </w:tcPr>
          <w:p w14:paraId="465A9F39" w14:textId="257322C1" w:rsidR="00DB7561" w:rsidRPr="0059576E" w:rsidRDefault="00DB7561" w:rsidP="007B2D42">
            <w:pPr>
              <w:spacing w:line="276" w:lineRule="auto"/>
              <w:rPr>
                <w:sz w:val="20"/>
                <w:szCs w:val="20"/>
              </w:rPr>
            </w:pPr>
            <w:r w:rsidRPr="0059576E">
              <w:rPr>
                <w:sz w:val="20"/>
                <w:szCs w:val="20"/>
              </w:rPr>
              <w:t>Determining  Soil Hydrophysical Properties and  Amount  of Sediment</w:t>
            </w:r>
          </w:p>
        </w:tc>
        <w:tc>
          <w:tcPr>
            <w:tcW w:w="709" w:type="dxa"/>
            <w:tcBorders>
              <w:top w:val="single" w:sz="4" w:space="0" w:color="auto"/>
              <w:left w:val="single" w:sz="4" w:space="0" w:color="auto"/>
              <w:bottom w:val="single" w:sz="4" w:space="0" w:color="auto"/>
              <w:right w:val="single" w:sz="4" w:space="0" w:color="auto"/>
            </w:tcBorders>
            <w:vAlign w:val="center"/>
          </w:tcPr>
          <w:p w14:paraId="1D9B2E97" w14:textId="618E472B"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5572B5F" w14:textId="2A4D29F1"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5C27D784" w14:textId="6D4EDCE9"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7F83D464" w14:textId="7B3FF3A8"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SAİM YILDIRIMER</w:t>
            </w:r>
          </w:p>
        </w:tc>
      </w:tr>
      <w:tr w:rsidR="00DB7561" w:rsidRPr="0059576E" w14:paraId="3C8C8D8B"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9BEF2E5" w14:textId="5C9E92FB" w:rsidR="00DB7561" w:rsidRPr="0059576E" w:rsidRDefault="00DB7561" w:rsidP="007B2D42">
            <w:pPr>
              <w:spacing w:line="276" w:lineRule="auto"/>
              <w:rPr>
                <w:sz w:val="20"/>
                <w:szCs w:val="20"/>
                <w:lang w:val="en-US"/>
              </w:rPr>
            </w:pPr>
            <w:r w:rsidRPr="0059576E">
              <w:rPr>
                <w:sz w:val="20"/>
                <w:szCs w:val="20"/>
                <w:lang w:val="en-US"/>
              </w:rPr>
              <w:t>ORM780</w:t>
            </w:r>
          </w:p>
        </w:tc>
        <w:tc>
          <w:tcPr>
            <w:tcW w:w="2977" w:type="dxa"/>
            <w:tcBorders>
              <w:top w:val="single" w:sz="4" w:space="0" w:color="auto"/>
              <w:left w:val="single" w:sz="4" w:space="0" w:color="auto"/>
              <w:bottom w:val="single" w:sz="4" w:space="0" w:color="auto"/>
              <w:right w:val="single" w:sz="4" w:space="0" w:color="auto"/>
            </w:tcBorders>
            <w:vAlign w:val="center"/>
          </w:tcPr>
          <w:p w14:paraId="6D791361" w14:textId="4A27D649" w:rsidR="00DB7561" w:rsidRPr="0059576E" w:rsidRDefault="00DB7561" w:rsidP="007B2D42">
            <w:pPr>
              <w:spacing w:line="276" w:lineRule="auto"/>
              <w:rPr>
                <w:sz w:val="20"/>
                <w:szCs w:val="20"/>
              </w:rPr>
            </w:pPr>
            <w:r w:rsidRPr="0059576E">
              <w:rPr>
                <w:sz w:val="20"/>
                <w:szCs w:val="20"/>
              </w:rPr>
              <w:t>ICP Forests Level 2 Intensive Monitoring</w:t>
            </w:r>
          </w:p>
        </w:tc>
        <w:tc>
          <w:tcPr>
            <w:tcW w:w="709" w:type="dxa"/>
            <w:tcBorders>
              <w:top w:val="single" w:sz="4" w:space="0" w:color="auto"/>
              <w:left w:val="single" w:sz="4" w:space="0" w:color="auto"/>
              <w:bottom w:val="single" w:sz="4" w:space="0" w:color="auto"/>
              <w:right w:val="single" w:sz="4" w:space="0" w:color="auto"/>
            </w:tcBorders>
            <w:vAlign w:val="center"/>
          </w:tcPr>
          <w:p w14:paraId="58E9686C" w14:textId="54296FE0"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D57DE90" w14:textId="54B5C136"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7F02004B" w14:textId="5BC2107A"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0AD2301D" w14:textId="5EEC1359"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Ahmet DUYAR</w:t>
            </w:r>
          </w:p>
        </w:tc>
      </w:tr>
      <w:tr w:rsidR="00DB7561" w:rsidRPr="0059576E" w14:paraId="4E823DF8"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71EF27F" w14:textId="49DE2BAA" w:rsidR="00DB7561" w:rsidRPr="0059576E" w:rsidRDefault="00DB7561" w:rsidP="007B2D42">
            <w:pPr>
              <w:spacing w:line="276" w:lineRule="auto"/>
              <w:rPr>
                <w:sz w:val="20"/>
                <w:szCs w:val="20"/>
                <w:lang w:val="en-US"/>
              </w:rPr>
            </w:pPr>
            <w:r w:rsidRPr="0059576E">
              <w:rPr>
                <w:sz w:val="20"/>
                <w:szCs w:val="20"/>
                <w:lang w:val="en-US"/>
              </w:rPr>
              <w:t>ORM710</w:t>
            </w:r>
          </w:p>
        </w:tc>
        <w:tc>
          <w:tcPr>
            <w:tcW w:w="2977" w:type="dxa"/>
            <w:tcBorders>
              <w:top w:val="single" w:sz="4" w:space="0" w:color="auto"/>
              <w:left w:val="single" w:sz="4" w:space="0" w:color="auto"/>
              <w:bottom w:val="single" w:sz="4" w:space="0" w:color="auto"/>
              <w:right w:val="single" w:sz="4" w:space="0" w:color="auto"/>
            </w:tcBorders>
            <w:vAlign w:val="center"/>
          </w:tcPr>
          <w:p w14:paraId="7949ECA4" w14:textId="5C1406EE" w:rsidR="00DB7561" w:rsidRPr="0059576E" w:rsidRDefault="00DB7561" w:rsidP="007B2D42">
            <w:pPr>
              <w:spacing w:line="276" w:lineRule="auto"/>
              <w:rPr>
                <w:sz w:val="20"/>
                <w:szCs w:val="20"/>
              </w:rPr>
            </w:pPr>
            <w:r w:rsidRPr="0059576E">
              <w:rPr>
                <w:sz w:val="20"/>
                <w:szCs w:val="20"/>
              </w:rPr>
              <w:t>Climate Change and Carbon Management in Forests</w:t>
            </w:r>
          </w:p>
        </w:tc>
        <w:tc>
          <w:tcPr>
            <w:tcW w:w="709" w:type="dxa"/>
            <w:tcBorders>
              <w:top w:val="single" w:sz="4" w:space="0" w:color="auto"/>
              <w:left w:val="single" w:sz="4" w:space="0" w:color="auto"/>
              <w:bottom w:val="single" w:sz="4" w:space="0" w:color="auto"/>
              <w:right w:val="single" w:sz="4" w:space="0" w:color="auto"/>
            </w:tcBorders>
            <w:vAlign w:val="center"/>
          </w:tcPr>
          <w:p w14:paraId="24084F2F" w14:textId="791C0499"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DD27E6F" w14:textId="42E954F9"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3F4969A7" w14:textId="0C6DA3CF"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7E66F2EC" w14:textId="596B72DD"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Ahmet DUYAR</w:t>
            </w:r>
          </w:p>
        </w:tc>
      </w:tr>
      <w:tr w:rsidR="00DB7561" w:rsidRPr="0059576E" w14:paraId="6B197C5D"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5904535" w14:textId="1AB090F3" w:rsidR="00DB7561" w:rsidRPr="0059576E" w:rsidRDefault="00DB7561" w:rsidP="007B2D42">
            <w:pPr>
              <w:spacing w:line="276" w:lineRule="auto"/>
              <w:rPr>
                <w:sz w:val="20"/>
                <w:szCs w:val="20"/>
                <w:lang w:val="en-US"/>
              </w:rPr>
            </w:pPr>
            <w:r w:rsidRPr="0059576E">
              <w:rPr>
                <w:sz w:val="20"/>
                <w:szCs w:val="20"/>
                <w:lang w:val="en-US"/>
              </w:rPr>
              <w:t>ORM734</w:t>
            </w:r>
          </w:p>
        </w:tc>
        <w:tc>
          <w:tcPr>
            <w:tcW w:w="2977" w:type="dxa"/>
            <w:tcBorders>
              <w:top w:val="single" w:sz="4" w:space="0" w:color="auto"/>
              <w:left w:val="single" w:sz="4" w:space="0" w:color="auto"/>
              <w:bottom w:val="single" w:sz="4" w:space="0" w:color="auto"/>
              <w:right w:val="single" w:sz="4" w:space="0" w:color="auto"/>
            </w:tcBorders>
            <w:vAlign w:val="center"/>
          </w:tcPr>
          <w:p w14:paraId="3ABBF498" w14:textId="3C60099C" w:rsidR="00DB7561" w:rsidRPr="0059576E" w:rsidRDefault="00DB7561" w:rsidP="007B2D42">
            <w:pPr>
              <w:spacing w:line="276" w:lineRule="auto"/>
              <w:rPr>
                <w:sz w:val="20"/>
                <w:szCs w:val="20"/>
              </w:rPr>
            </w:pPr>
            <w:r w:rsidRPr="0059576E">
              <w:rPr>
                <w:sz w:val="20"/>
                <w:szCs w:val="20"/>
              </w:rPr>
              <w:t>The Impact of Climate Change on Forest Ecosystem Services and Biodiversity</w:t>
            </w:r>
          </w:p>
        </w:tc>
        <w:tc>
          <w:tcPr>
            <w:tcW w:w="709" w:type="dxa"/>
            <w:tcBorders>
              <w:top w:val="single" w:sz="4" w:space="0" w:color="auto"/>
              <w:left w:val="single" w:sz="4" w:space="0" w:color="auto"/>
              <w:bottom w:val="single" w:sz="4" w:space="0" w:color="auto"/>
              <w:right w:val="single" w:sz="4" w:space="0" w:color="auto"/>
            </w:tcBorders>
            <w:vAlign w:val="center"/>
          </w:tcPr>
          <w:p w14:paraId="57A34C40" w14:textId="7FB8CC80"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EB115B5" w14:textId="6F8A57AA"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5A9A8E27" w14:textId="2951F6B1"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764C605B" w14:textId="67BBAD86"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CUMHUR GÜNGÖROĞLU</w:t>
            </w:r>
          </w:p>
        </w:tc>
      </w:tr>
      <w:tr w:rsidR="00DB7561" w:rsidRPr="0059576E" w14:paraId="1728E6EF"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BC4FEFC" w14:textId="06A64F81" w:rsidR="00DB7561" w:rsidRPr="0059576E" w:rsidRDefault="00DB7561" w:rsidP="007B2D42">
            <w:pPr>
              <w:spacing w:line="276" w:lineRule="auto"/>
              <w:rPr>
                <w:sz w:val="20"/>
                <w:szCs w:val="20"/>
                <w:lang w:val="en-US"/>
              </w:rPr>
            </w:pPr>
            <w:r w:rsidRPr="0059576E">
              <w:rPr>
                <w:sz w:val="20"/>
                <w:szCs w:val="20"/>
                <w:lang w:val="en-US"/>
              </w:rPr>
              <w:t>ORM704</w:t>
            </w:r>
          </w:p>
        </w:tc>
        <w:tc>
          <w:tcPr>
            <w:tcW w:w="2977" w:type="dxa"/>
            <w:tcBorders>
              <w:top w:val="single" w:sz="4" w:space="0" w:color="auto"/>
              <w:left w:val="single" w:sz="4" w:space="0" w:color="auto"/>
              <w:bottom w:val="single" w:sz="4" w:space="0" w:color="auto"/>
              <w:right w:val="single" w:sz="4" w:space="0" w:color="auto"/>
            </w:tcBorders>
            <w:vAlign w:val="center"/>
          </w:tcPr>
          <w:p w14:paraId="5F76E57B" w14:textId="1BB289A2" w:rsidR="00DB7561" w:rsidRPr="0059576E" w:rsidRDefault="00DB7561" w:rsidP="007B2D42">
            <w:pPr>
              <w:spacing w:line="276" w:lineRule="auto"/>
              <w:rPr>
                <w:sz w:val="20"/>
                <w:szCs w:val="20"/>
              </w:rPr>
            </w:pPr>
            <w:r w:rsidRPr="0059576E">
              <w:rPr>
                <w:sz w:val="20"/>
                <w:szCs w:val="20"/>
              </w:rPr>
              <w:t>Concept and Vision of Forest Care in Coniferous and Deciduous Forest</w:t>
            </w:r>
          </w:p>
        </w:tc>
        <w:tc>
          <w:tcPr>
            <w:tcW w:w="709" w:type="dxa"/>
            <w:tcBorders>
              <w:top w:val="single" w:sz="4" w:space="0" w:color="auto"/>
              <w:left w:val="single" w:sz="4" w:space="0" w:color="auto"/>
              <w:bottom w:val="single" w:sz="4" w:space="0" w:color="auto"/>
              <w:right w:val="single" w:sz="4" w:space="0" w:color="auto"/>
            </w:tcBorders>
            <w:vAlign w:val="center"/>
          </w:tcPr>
          <w:p w14:paraId="6F4E9B03" w14:textId="7F9F00CD"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359DC18B" w14:textId="11EEB2E9"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0016CA4A" w14:textId="0D5240A2"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055B35BA" w14:textId="6F2B57B7"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MURAT ALAN</w:t>
            </w:r>
          </w:p>
        </w:tc>
      </w:tr>
      <w:tr w:rsidR="00DB7561" w:rsidRPr="0059576E" w14:paraId="2DDA371D"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7300F19" w14:textId="2BC5547E" w:rsidR="00DB7561" w:rsidRPr="0059576E" w:rsidRDefault="00DB7561" w:rsidP="007B2D42">
            <w:pPr>
              <w:spacing w:line="276" w:lineRule="auto"/>
              <w:rPr>
                <w:sz w:val="20"/>
                <w:szCs w:val="20"/>
                <w:lang w:val="en-US"/>
              </w:rPr>
            </w:pPr>
            <w:r w:rsidRPr="0059576E">
              <w:rPr>
                <w:sz w:val="20"/>
                <w:szCs w:val="20"/>
                <w:lang w:val="en-US"/>
              </w:rPr>
              <w:t>ORM712</w:t>
            </w:r>
          </w:p>
        </w:tc>
        <w:tc>
          <w:tcPr>
            <w:tcW w:w="2977" w:type="dxa"/>
            <w:tcBorders>
              <w:top w:val="single" w:sz="4" w:space="0" w:color="auto"/>
              <w:left w:val="single" w:sz="4" w:space="0" w:color="auto"/>
              <w:bottom w:val="single" w:sz="4" w:space="0" w:color="auto"/>
              <w:right w:val="single" w:sz="4" w:space="0" w:color="auto"/>
            </w:tcBorders>
            <w:vAlign w:val="center"/>
          </w:tcPr>
          <w:p w14:paraId="29C0032D" w14:textId="07666130" w:rsidR="00DB7561" w:rsidRPr="0059576E" w:rsidRDefault="00DB7561" w:rsidP="007B2D42">
            <w:pPr>
              <w:spacing w:line="276" w:lineRule="auto"/>
              <w:rPr>
                <w:sz w:val="20"/>
                <w:szCs w:val="20"/>
              </w:rPr>
            </w:pPr>
            <w:r w:rsidRPr="0059576E">
              <w:rPr>
                <w:sz w:val="20"/>
                <w:szCs w:val="20"/>
              </w:rPr>
              <w:t>Protected Areas Policies and Evaluation Methods</w:t>
            </w:r>
          </w:p>
        </w:tc>
        <w:tc>
          <w:tcPr>
            <w:tcW w:w="709" w:type="dxa"/>
            <w:tcBorders>
              <w:top w:val="single" w:sz="4" w:space="0" w:color="auto"/>
              <w:left w:val="single" w:sz="4" w:space="0" w:color="auto"/>
              <w:bottom w:val="single" w:sz="4" w:space="0" w:color="auto"/>
              <w:right w:val="single" w:sz="4" w:space="0" w:color="auto"/>
            </w:tcBorders>
            <w:vAlign w:val="center"/>
          </w:tcPr>
          <w:p w14:paraId="46469581" w14:textId="625A0B27"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CE25A6B" w14:textId="336AB820"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32B38B92" w14:textId="20267F1D"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2CFE2B91" w14:textId="2A06B790"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Ufuk COŞGUN</w:t>
            </w:r>
          </w:p>
        </w:tc>
      </w:tr>
      <w:tr w:rsidR="00DB7561" w:rsidRPr="0059576E" w14:paraId="2CA08B14"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9F2F96F" w14:textId="43594170" w:rsidR="00DB7561" w:rsidRPr="0059576E" w:rsidRDefault="00DB7561" w:rsidP="007B2D42">
            <w:pPr>
              <w:spacing w:line="276" w:lineRule="auto"/>
              <w:rPr>
                <w:sz w:val="20"/>
                <w:szCs w:val="20"/>
                <w:lang w:val="en-US"/>
              </w:rPr>
            </w:pPr>
            <w:r w:rsidRPr="0059576E">
              <w:rPr>
                <w:sz w:val="20"/>
                <w:szCs w:val="20"/>
                <w:lang w:val="en-US"/>
              </w:rPr>
              <w:t>ORM766</w:t>
            </w:r>
          </w:p>
        </w:tc>
        <w:tc>
          <w:tcPr>
            <w:tcW w:w="2977" w:type="dxa"/>
            <w:tcBorders>
              <w:top w:val="single" w:sz="4" w:space="0" w:color="auto"/>
              <w:left w:val="single" w:sz="4" w:space="0" w:color="auto"/>
              <w:bottom w:val="single" w:sz="4" w:space="0" w:color="auto"/>
              <w:right w:val="single" w:sz="4" w:space="0" w:color="auto"/>
            </w:tcBorders>
            <w:vAlign w:val="center"/>
          </w:tcPr>
          <w:p w14:paraId="5957F103" w14:textId="27C86F39" w:rsidR="00DB7561" w:rsidRPr="0059576E" w:rsidRDefault="00DB7561" w:rsidP="007B2D42">
            <w:pPr>
              <w:spacing w:line="276" w:lineRule="auto"/>
              <w:rPr>
                <w:sz w:val="20"/>
                <w:szCs w:val="20"/>
              </w:rPr>
            </w:pPr>
            <w:r w:rsidRPr="0059576E">
              <w:rPr>
                <w:sz w:val="20"/>
                <w:szCs w:val="20"/>
              </w:rPr>
              <w:t>Global Poverty-Deprivation Processes and Women</w:t>
            </w:r>
          </w:p>
        </w:tc>
        <w:tc>
          <w:tcPr>
            <w:tcW w:w="709" w:type="dxa"/>
            <w:tcBorders>
              <w:top w:val="single" w:sz="4" w:space="0" w:color="auto"/>
              <w:left w:val="single" w:sz="4" w:space="0" w:color="auto"/>
              <w:bottom w:val="single" w:sz="4" w:space="0" w:color="auto"/>
              <w:right w:val="single" w:sz="4" w:space="0" w:color="auto"/>
            </w:tcBorders>
            <w:vAlign w:val="center"/>
          </w:tcPr>
          <w:p w14:paraId="1DC5EA31" w14:textId="4BCB5B27"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CB61512" w14:textId="5374D683"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00532105" w14:textId="44563648"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10266941" w14:textId="6B4D52D2"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DAMLA YILDIZ</w:t>
            </w:r>
          </w:p>
        </w:tc>
      </w:tr>
      <w:tr w:rsidR="00DB7561" w:rsidRPr="0059576E" w14:paraId="6A163B0A"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2CD193B" w14:textId="44A7BBFC" w:rsidR="00DB7561" w:rsidRPr="0059576E" w:rsidRDefault="00DB7561" w:rsidP="007B2D42">
            <w:pPr>
              <w:spacing w:line="276" w:lineRule="auto"/>
              <w:rPr>
                <w:sz w:val="20"/>
                <w:szCs w:val="20"/>
                <w:lang w:val="en-US"/>
              </w:rPr>
            </w:pPr>
            <w:r w:rsidRPr="0059576E">
              <w:rPr>
                <w:sz w:val="20"/>
                <w:szCs w:val="20"/>
                <w:lang w:val="en-US"/>
              </w:rPr>
              <w:t>ORM756</w:t>
            </w:r>
          </w:p>
        </w:tc>
        <w:tc>
          <w:tcPr>
            <w:tcW w:w="2977" w:type="dxa"/>
            <w:tcBorders>
              <w:top w:val="single" w:sz="4" w:space="0" w:color="auto"/>
              <w:left w:val="single" w:sz="4" w:space="0" w:color="auto"/>
              <w:bottom w:val="single" w:sz="4" w:space="0" w:color="auto"/>
              <w:right w:val="single" w:sz="4" w:space="0" w:color="auto"/>
            </w:tcBorders>
            <w:vAlign w:val="center"/>
          </w:tcPr>
          <w:p w14:paraId="314DB2DE" w14:textId="2F4075D9" w:rsidR="00DB7561" w:rsidRPr="0059576E" w:rsidRDefault="00DB7561" w:rsidP="007B2D42">
            <w:pPr>
              <w:spacing w:line="276" w:lineRule="auto"/>
              <w:rPr>
                <w:sz w:val="20"/>
                <w:szCs w:val="20"/>
              </w:rPr>
            </w:pPr>
            <w:r w:rsidRPr="0059576E">
              <w:rPr>
                <w:sz w:val="20"/>
                <w:szCs w:val="20"/>
              </w:rPr>
              <w:t>Pasture Ecology</w:t>
            </w:r>
          </w:p>
        </w:tc>
        <w:tc>
          <w:tcPr>
            <w:tcW w:w="709" w:type="dxa"/>
            <w:tcBorders>
              <w:top w:val="single" w:sz="4" w:space="0" w:color="auto"/>
              <w:left w:val="single" w:sz="4" w:space="0" w:color="auto"/>
              <w:bottom w:val="single" w:sz="4" w:space="0" w:color="auto"/>
              <w:right w:val="single" w:sz="4" w:space="0" w:color="auto"/>
            </w:tcBorders>
            <w:vAlign w:val="center"/>
          </w:tcPr>
          <w:p w14:paraId="0CD3BE9A" w14:textId="75E75EFD"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3243C627" w14:textId="4834089F"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6D15A673" w14:textId="0F3B92C2"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729F7346" w14:textId="0C60FBD9"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Ahmet DUYAR</w:t>
            </w:r>
          </w:p>
        </w:tc>
      </w:tr>
      <w:tr w:rsidR="00DB7561" w:rsidRPr="0059576E" w14:paraId="3074A54D"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1E3DD26" w14:textId="34D1D336" w:rsidR="00DB7561" w:rsidRPr="0059576E" w:rsidRDefault="00DB7561" w:rsidP="007B2D42">
            <w:pPr>
              <w:spacing w:line="276" w:lineRule="auto"/>
              <w:rPr>
                <w:sz w:val="20"/>
                <w:szCs w:val="20"/>
                <w:lang w:val="en-US"/>
              </w:rPr>
            </w:pPr>
            <w:r w:rsidRPr="0059576E">
              <w:rPr>
                <w:sz w:val="20"/>
                <w:szCs w:val="20"/>
                <w:lang w:val="en-US"/>
              </w:rPr>
              <w:t>ORM781</w:t>
            </w:r>
          </w:p>
        </w:tc>
        <w:tc>
          <w:tcPr>
            <w:tcW w:w="2977" w:type="dxa"/>
            <w:tcBorders>
              <w:top w:val="single" w:sz="4" w:space="0" w:color="auto"/>
              <w:left w:val="single" w:sz="4" w:space="0" w:color="auto"/>
              <w:bottom w:val="single" w:sz="4" w:space="0" w:color="auto"/>
              <w:right w:val="single" w:sz="4" w:space="0" w:color="auto"/>
            </w:tcBorders>
            <w:vAlign w:val="center"/>
          </w:tcPr>
          <w:p w14:paraId="4DA7F7EF" w14:textId="0BBD384B" w:rsidR="00DB7561" w:rsidRPr="0059576E" w:rsidRDefault="00DB7561" w:rsidP="007B2D42">
            <w:pPr>
              <w:spacing w:line="276" w:lineRule="auto"/>
              <w:rPr>
                <w:sz w:val="20"/>
                <w:szCs w:val="20"/>
              </w:rPr>
            </w:pPr>
            <w:r w:rsidRPr="0059576E">
              <w:rPr>
                <w:sz w:val="20"/>
                <w:szCs w:val="20"/>
              </w:rPr>
              <w:t>Forest Tending</w:t>
            </w:r>
          </w:p>
        </w:tc>
        <w:tc>
          <w:tcPr>
            <w:tcW w:w="709" w:type="dxa"/>
            <w:tcBorders>
              <w:top w:val="single" w:sz="4" w:space="0" w:color="auto"/>
              <w:left w:val="single" w:sz="4" w:space="0" w:color="auto"/>
              <w:bottom w:val="single" w:sz="4" w:space="0" w:color="auto"/>
              <w:right w:val="single" w:sz="4" w:space="0" w:color="auto"/>
            </w:tcBorders>
            <w:vAlign w:val="center"/>
          </w:tcPr>
          <w:p w14:paraId="3FDF72DA" w14:textId="3EAE35E5"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A45E5AA" w14:textId="3C567ACB"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6688AE1B" w14:textId="5CB18719"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248C2BAF" w14:textId="496C3ACD"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MURAT ALAN</w:t>
            </w:r>
          </w:p>
        </w:tc>
      </w:tr>
      <w:tr w:rsidR="00DB7561" w:rsidRPr="0059576E" w14:paraId="35DA508F"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5F654D1" w14:textId="30DA460E" w:rsidR="00DB7561" w:rsidRPr="0059576E" w:rsidRDefault="00DB7561" w:rsidP="007B2D42">
            <w:pPr>
              <w:spacing w:line="276" w:lineRule="auto"/>
              <w:rPr>
                <w:sz w:val="20"/>
                <w:szCs w:val="20"/>
                <w:lang w:val="en-US"/>
              </w:rPr>
            </w:pPr>
            <w:r w:rsidRPr="0059576E">
              <w:rPr>
                <w:sz w:val="20"/>
                <w:szCs w:val="20"/>
                <w:lang w:val="en-US"/>
              </w:rPr>
              <w:t>ORM772</w:t>
            </w:r>
          </w:p>
        </w:tc>
        <w:tc>
          <w:tcPr>
            <w:tcW w:w="2977" w:type="dxa"/>
            <w:tcBorders>
              <w:top w:val="single" w:sz="4" w:space="0" w:color="auto"/>
              <w:left w:val="single" w:sz="4" w:space="0" w:color="auto"/>
              <w:bottom w:val="single" w:sz="4" w:space="0" w:color="auto"/>
              <w:right w:val="single" w:sz="4" w:space="0" w:color="auto"/>
            </w:tcBorders>
            <w:vAlign w:val="center"/>
          </w:tcPr>
          <w:p w14:paraId="5620813C" w14:textId="368D41C2" w:rsidR="00DB7561" w:rsidRPr="0059576E" w:rsidRDefault="00DB7561" w:rsidP="007B2D42">
            <w:pPr>
              <w:spacing w:line="276" w:lineRule="auto"/>
              <w:rPr>
                <w:sz w:val="20"/>
                <w:szCs w:val="20"/>
              </w:rPr>
            </w:pPr>
            <w:r w:rsidRPr="0059576E">
              <w:rPr>
                <w:sz w:val="20"/>
                <w:szCs w:val="20"/>
              </w:rPr>
              <w:t>Forest Biomass Mensuration Methods</w:t>
            </w:r>
          </w:p>
        </w:tc>
        <w:tc>
          <w:tcPr>
            <w:tcW w:w="709" w:type="dxa"/>
            <w:tcBorders>
              <w:top w:val="single" w:sz="4" w:space="0" w:color="auto"/>
              <w:left w:val="single" w:sz="4" w:space="0" w:color="auto"/>
              <w:bottom w:val="single" w:sz="4" w:space="0" w:color="auto"/>
              <w:right w:val="single" w:sz="4" w:space="0" w:color="auto"/>
            </w:tcBorders>
            <w:vAlign w:val="center"/>
          </w:tcPr>
          <w:p w14:paraId="380AB430" w14:textId="06CD84C1"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DAF63AB" w14:textId="156AA460"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1C8F3C83" w14:textId="3730BC8F"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3E113991" w14:textId="142EF1F0"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MEHMET SEKİ</w:t>
            </w:r>
          </w:p>
        </w:tc>
      </w:tr>
      <w:tr w:rsidR="00DB7561" w:rsidRPr="0059576E" w14:paraId="17497002"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3515279" w14:textId="6E7741EB" w:rsidR="00DB7561" w:rsidRPr="0059576E" w:rsidRDefault="00DB7561" w:rsidP="007B2D42">
            <w:pPr>
              <w:spacing w:line="276" w:lineRule="auto"/>
              <w:rPr>
                <w:sz w:val="20"/>
                <w:szCs w:val="20"/>
                <w:lang w:val="en-US"/>
              </w:rPr>
            </w:pPr>
            <w:r w:rsidRPr="0059576E">
              <w:rPr>
                <w:sz w:val="20"/>
                <w:szCs w:val="20"/>
                <w:lang w:val="en-US"/>
              </w:rPr>
              <w:t>ORM724</w:t>
            </w:r>
          </w:p>
        </w:tc>
        <w:tc>
          <w:tcPr>
            <w:tcW w:w="2977" w:type="dxa"/>
            <w:tcBorders>
              <w:top w:val="single" w:sz="4" w:space="0" w:color="auto"/>
              <w:left w:val="single" w:sz="4" w:space="0" w:color="auto"/>
              <w:bottom w:val="single" w:sz="4" w:space="0" w:color="auto"/>
              <w:right w:val="single" w:sz="4" w:space="0" w:color="auto"/>
            </w:tcBorders>
            <w:vAlign w:val="center"/>
          </w:tcPr>
          <w:p w14:paraId="31D59B3D" w14:textId="3F66A8DD" w:rsidR="00DB7561" w:rsidRPr="0059576E" w:rsidRDefault="00DB7561" w:rsidP="007B2D42">
            <w:pPr>
              <w:spacing w:line="276" w:lineRule="auto"/>
              <w:rPr>
                <w:sz w:val="20"/>
                <w:szCs w:val="20"/>
              </w:rPr>
            </w:pPr>
            <w:r w:rsidRPr="0059576E">
              <w:rPr>
                <w:sz w:val="20"/>
                <w:szCs w:val="20"/>
              </w:rPr>
              <w:t>Concept and Vision of Forest Botany II</w:t>
            </w:r>
          </w:p>
        </w:tc>
        <w:tc>
          <w:tcPr>
            <w:tcW w:w="709" w:type="dxa"/>
            <w:tcBorders>
              <w:top w:val="single" w:sz="4" w:space="0" w:color="auto"/>
              <w:left w:val="single" w:sz="4" w:space="0" w:color="auto"/>
              <w:bottom w:val="single" w:sz="4" w:space="0" w:color="auto"/>
              <w:right w:val="single" w:sz="4" w:space="0" w:color="auto"/>
            </w:tcBorders>
            <w:vAlign w:val="center"/>
          </w:tcPr>
          <w:p w14:paraId="6AB13E3C" w14:textId="577FE7B2"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CAD8427" w14:textId="60E884AF"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17B3856A" w14:textId="5337126D"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5D1204A7" w14:textId="3084CB70" w:rsidR="00DB7561" w:rsidRPr="0059576E" w:rsidRDefault="00DB7561" w:rsidP="007B2D42">
            <w:pPr>
              <w:spacing w:line="276" w:lineRule="auto"/>
              <w:rPr>
                <w:sz w:val="20"/>
                <w:szCs w:val="20"/>
                <w:lang w:val="en-US"/>
              </w:rPr>
            </w:pPr>
            <w:r w:rsidRPr="0059576E">
              <w:rPr>
                <w:sz w:val="20"/>
                <w:szCs w:val="20"/>
                <w:lang w:val="en-US"/>
              </w:rPr>
              <w:t>Prof.Dr. ALİ KAVGACI</w:t>
            </w:r>
          </w:p>
        </w:tc>
      </w:tr>
      <w:tr w:rsidR="00DB7561" w:rsidRPr="0059576E" w14:paraId="15CD710F"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75AC16F" w14:textId="6A815BB8" w:rsidR="00DB7561" w:rsidRPr="0059576E" w:rsidRDefault="00DB7561" w:rsidP="007B2D42">
            <w:pPr>
              <w:spacing w:line="276" w:lineRule="auto"/>
              <w:rPr>
                <w:sz w:val="20"/>
                <w:szCs w:val="20"/>
                <w:lang w:val="en-US"/>
              </w:rPr>
            </w:pPr>
            <w:r w:rsidRPr="0059576E">
              <w:rPr>
                <w:sz w:val="20"/>
                <w:szCs w:val="20"/>
                <w:lang w:val="en-US"/>
              </w:rPr>
              <w:t>ORM752</w:t>
            </w:r>
          </w:p>
        </w:tc>
        <w:tc>
          <w:tcPr>
            <w:tcW w:w="2977" w:type="dxa"/>
            <w:tcBorders>
              <w:top w:val="single" w:sz="4" w:space="0" w:color="auto"/>
              <w:left w:val="single" w:sz="4" w:space="0" w:color="auto"/>
              <w:bottom w:val="single" w:sz="4" w:space="0" w:color="auto"/>
              <w:right w:val="single" w:sz="4" w:space="0" w:color="auto"/>
            </w:tcBorders>
            <w:vAlign w:val="center"/>
          </w:tcPr>
          <w:p w14:paraId="6FBBAED1" w14:textId="044F76DD" w:rsidR="00DB7561" w:rsidRPr="0059576E" w:rsidRDefault="00DB7561" w:rsidP="007B2D42">
            <w:pPr>
              <w:spacing w:line="276" w:lineRule="auto"/>
              <w:rPr>
                <w:sz w:val="20"/>
                <w:szCs w:val="20"/>
              </w:rPr>
            </w:pPr>
            <w:r w:rsidRPr="0059576E">
              <w:rPr>
                <w:sz w:val="20"/>
                <w:szCs w:val="20"/>
              </w:rPr>
              <w:t>Scrubs in the Forests</w:t>
            </w:r>
          </w:p>
        </w:tc>
        <w:tc>
          <w:tcPr>
            <w:tcW w:w="709" w:type="dxa"/>
            <w:tcBorders>
              <w:top w:val="single" w:sz="4" w:space="0" w:color="auto"/>
              <w:left w:val="single" w:sz="4" w:space="0" w:color="auto"/>
              <w:bottom w:val="single" w:sz="4" w:space="0" w:color="auto"/>
              <w:right w:val="single" w:sz="4" w:space="0" w:color="auto"/>
            </w:tcBorders>
            <w:vAlign w:val="center"/>
          </w:tcPr>
          <w:p w14:paraId="0E2E6C8F" w14:textId="1E305BE9"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6075B54" w14:textId="4042BA88"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034773E5" w14:textId="5AFAD8C8"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6735CB84" w14:textId="46CF0DBE" w:rsidR="00DB7561" w:rsidRPr="0059576E" w:rsidRDefault="00DB7561" w:rsidP="007B2D42">
            <w:pPr>
              <w:spacing w:line="276" w:lineRule="auto"/>
              <w:rPr>
                <w:sz w:val="20"/>
                <w:szCs w:val="20"/>
                <w:lang w:val="en-US"/>
              </w:rPr>
            </w:pPr>
            <w:r w:rsidRPr="0059576E">
              <w:rPr>
                <w:sz w:val="20"/>
                <w:szCs w:val="20"/>
                <w:lang w:val="en-US"/>
              </w:rPr>
              <w:t>Prof.Dr. ALİ KAVGACI</w:t>
            </w:r>
          </w:p>
        </w:tc>
      </w:tr>
      <w:tr w:rsidR="00DB7561" w:rsidRPr="0059576E" w14:paraId="2753C6CB"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576F85C" w14:textId="7F3CA30F" w:rsidR="00DB7561" w:rsidRPr="0059576E" w:rsidRDefault="00DB7561" w:rsidP="007B2D42">
            <w:pPr>
              <w:spacing w:line="276" w:lineRule="auto"/>
              <w:rPr>
                <w:sz w:val="20"/>
                <w:szCs w:val="20"/>
                <w:lang w:val="en-US"/>
              </w:rPr>
            </w:pPr>
            <w:r w:rsidRPr="0059576E">
              <w:rPr>
                <w:sz w:val="20"/>
                <w:szCs w:val="20"/>
                <w:lang w:val="en-US"/>
              </w:rPr>
              <w:t>ORM714</w:t>
            </w:r>
          </w:p>
        </w:tc>
        <w:tc>
          <w:tcPr>
            <w:tcW w:w="2977" w:type="dxa"/>
            <w:tcBorders>
              <w:top w:val="single" w:sz="4" w:space="0" w:color="auto"/>
              <w:left w:val="single" w:sz="4" w:space="0" w:color="auto"/>
              <w:bottom w:val="single" w:sz="4" w:space="0" w:color="auto"/>
              <w:right w:val="single" w:sz="4" w:space="0" w:color="auto"/>
            </w:tcBorders>
            <w:vAlign w:val="center"/>
          </w:tcPr>
          <w:p w14:paraId="4022A5D5" w14:textId="03A04B42" w:rsidR="00DB7561" w:rsidRPr="0059576E" w:rsidRDefault="00DB7561" w:rsidP="007B2D42">
            <w:pPr>
              <w:spacing w:line="276" w:lineRule="auto"/>
              <w:rPr>
                <w:sz w:val="20"/>
                <w:szCs w:val="20"/>
              </w:rPr>
            </w:pPr>
            <w:r w:rsidRPr="0059576E">
              <w:rPr>
                <w:sz w:val="20"/>
                <w:szCs w:val="20"/>
                <w:lang w:val="en-US"/>
              </w:rPr>
              <w:t>Forestry Tourism Relations and Policies of Ecotourism</w:t>
            </w:r>
          </w:p>
        </w:tc>
        <w:tc>
          <w:tcPr>
            <w:tcW w:w="709" w:type="dxa"/>
            <w:tcBorders>
              <w:top w:val="single" w:sz="4" w:space="0" w:color="auto"/>
              <w:left w:val="single" w:sz="4" w:space="0" w:color="auto"/>
              <w:bottom w:val="single" w:sz="4" w:space="0" w:color="auto"/>
              <w:right w:val="single" w:sz="4" w:space="0" w:color="auto"/>
            </w:tcBorders>
            <w:vAlign w:val="center"/>
          </w:tcPr>
          <w:p w14:paraId="0C40B001" w14:textId="72795620"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8ACBEC0" w14:textId="33EA0D80"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061EA1EC" w14:textId="3514B55A"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603689DD" w14:textId="07EEC2DE"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DAMLA YILDIZ</w:t>
            </w:r>
          </w:p>
        </w:tc>
      </w:tr>
      <w:tr w:rsidR="00DB7561" w:rsidRPr="0059576E" w14:paraId="6E14940E"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3FE159D" w14:textId="454AD19C" w:rsidR="00DB7561" w:rsidRPr="0059576E" w:rsidRDefault="00DB7561" w:rsidP="007B2D42">
            <w:pPr>
              <w:spacing w:line="276" w:lineRule="auto"/>
              <w:rPr>
                <w:sz w:val="20"/>
                <w:szCs w:val="20"/>
                <w:lang w:val="en-US"/>
              </w:rPr>
            </w:pPr>
            <w:r w:rsidRPr="0059576E">
              <w:rPr>
                <w:sz w:val="20"/>
                <w:szCs w:val="20"/>
                <w:lang w:val="en-US"/>
              </w:rPr>
              <w:t>ORM722</w:t>
            </w:r>
          </w:p>
        </w:tc>
        <w:tc>
          <w:tcPr>
            <w:tcW w:w="2977" w:type="dxa"/>
            <w:tcBorders>
              <w:top w:val="single" w:sz="4" w:space="0" w:color="auto"/>
              <w:left w:val="single" w:sz="4" w:space="0" w:color="auto"/>
              <w:bottom w:val="single" w:sz="4" w:space="0" w:color="auto"/>
              <w:right w:val="single" w:sz="4" w:space="0" w:color="auto"/>
            </w:tcBorders>
            <w:vAlign w:val="center"/>
          </w:tcPr>
          <w:p w14:paraId="559006E5" w14:textId="19220A9D" w:rsidR="00DB7561" w:rsidRPr="0059576E" w:rsidRDefault="00DB7561" w:rsidP="007B2D42">
            <w:pPr>
              <w:spacing w:line="276" w:lineRule="auto"/>
              <w:rPr>
                <w:sz w:val="20"/>
                <w:szCs w:val="20"/>
              </w:rPr>
            </w:pPr>
            <w:r w:rsidRPr="0059576E">
              <w:rPr>
                <w:sz w:val="20"/>
                <w:szCs w:val="20"/>
              </w:rPr>
              <w:t>Forest Fire Risk Analysis and Its Management Techniques</w:t>
            </w:r>
          </w:p>
        </w:tc>
        <w:tc>
          <w:tcPr>
            <w:tcW w:w="709" w:type="dxa"/>
            <w:tcBorders>
              <w:top w:val="single" w:sz="4" w:space="0" w:color="auto"/>
              <w:left w:val="single" w:sz="4" w:space="0" w:color="auto"/>
              <w:bottom w:val="single" w:sz="4" w:space="0" w:color="auto"/>
              <w:right w:val="single" w:sz="4" w:space="0" w:color="auto"/>
            </w:tcBorders>
            <w:vAlign w:val="center"/>
          </w:tcPr>
          <w:p w14:paraId="11655763" w14:textId="6473D69A"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7D61C6C" w14:textId="4AFCBD78"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6C0D428F" w14:textId="5CFD712B"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53BF545F" w14:textId="41F77EAB"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CUMHUR GÜNGÖROĞLU</w:t>
            </w:r>
          </w:p>
        </w:tc>
      </w:tr>
      <w:tr w:rsidR="00DB7561" w:rsidRPr="0059576E" w14:paraId="3230CEF4"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680CB3B" w14:textId="5C319348" w:rsidR="00DB7561" w:rsidRPr="0059576E" w:rsidRDefault="00DB7561" w:rsidP="007B2D42">
            <w:pPr>
              <w:spacing w:line="276" w:lineRule="auto"/>
              <w:rPr>
                <w:sz w:val="20"/>
                <w:szCs w:val="20"/>
                <w:lang w:val="en-US"/>
              </w:rPr>
            </w:pPr>
            <w:r w:rsidRPr="0059576E">
              <w:rPr>
                <w:sz w:val="20"/>
                <w:szCs w:val="20"/>
                <w:lang w:val="en-US"/>
              </w:rPr>
              <w:t>ORM760</w:t>
            </w:r>
          </w:p>
        </w:tc>
        <w:tc>
          <w:tcPr>
            <w:tcW w:w="2977" w:type="dxa"/>
            <w:tcBorders>
              <w:top w:val="single" w:sz="4" w:space="0" w:color="auto"/>
              <w:left w:val="single" w:sz="4" w:space="0" w:color="auto"/>
              <w:bottom w:val="single" w:sz="4" w:space="0" w:color="auto"/>
              <w:right w:val="single" w:sz="4" w:space="0" w:color="auto"/>
            </w:tcBorders>
            <w:vAlign w:val="center"/>
          </w:tcPr>
          <w:p w14:paraId="360170DF" w14:textId="51C3596E" w:rsidR="00DB7561" w:rsidRPr="0059576E" w:rsidRDefault="00DB7561" w:rsidP="007B2D42">
            <w:pPr>
              <w:spacing w:line="276" w:lineRule="auto"/>
              <w:rPr>
                <w:sz w:val="20"/>
                <w:szCs w:val="20"/>
              </w:rPr>
            </w:pPr>
            <w:r w:rsidRPr="0059576E">
              <w:rPr>
                <w:sz w:val="20"/>
                <w:szCs w:val="20"/>
              </w:rPr>
              <w:t>Statistics in Forestry Research</w:t>
            </w:r>
          </w:p>
        </w:tc>
        <w:tc>
          <w:tcPr>
            <w:tcW w:w="709" w:type="dxa"/>
            <w:tcBorders>
              <w:top w:val="single" w:sz="4" w:space="0" w:color="auto"/>
              <w:left w:val="single" w:sz="4" w:space="0" w:color="auto"/>
              <w:bottom w:val="single" w:sz="4" w:space="0" w:color="auto"/>
              <w:right w:val="single" w:sz="4" w:space="0" w:color="auto"/>
            </w:tcBorders>
            <w:vAlign w:val="center"/>
          </w:tcPr>
          <w:p w14:paraId="7053FE10" w14:textId="3EDD2374"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146B0F5" w14:textId="44A5FF7E"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6FFF9EA9" w14:textId="2F476342"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3C76BCAB" w14:textId="0DD749AF"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MEHMET SEKİ</w:t>
            </w:r>
          </w:p>
        </w:tc>
      </w:tr>
      <w:tr w:rsidR="00DB7561" w:rsidRPr="0059576E" w14:paraId="1560635C"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5803086" w14:textId="324A0DE5" w:rsidR="00DB7561" w:rsidRPr="0059576E" w:rsidRDefault="00DB7561" w:rsidP="007B2D42">
            <w:pPr>
              <w:spacing w:line="276" w:lineRule="auto"/>
              <w:rPr>
                <w:sz w:val="20"/>
                <w:szCs w:val="20"/>
                <w:lang w:val="en-US"/>
              </w:rPr>
            </w:pPr>
            <w:r w:rsidRPr="0059576E">
              <w:rPr>
                <w:sz w:val="20"/>
                <w:szCs w:val="20"/>
                <w:lang w:val="en-US"/>
              </w:rPr>
              <w:lastRenderedPageBreak/>
              <w:t>ORM740</w:t>
            </w:r>
          </w:p>
        </w:tc>
        <w:tc>
          <w:tcPr>
            <w:tcW w:w="2977" w:type="dxa"/>
            <w:tcBorders>
              <w:top w:val="single" w:sz="4" w:space="0" w:color="auto"/>
              <w:left w:val="single" w:sz="4" w:space="0" w:color="auto"/>
              <w:bottom w:val="single" w:sz="4" w:space="0" w:color="auto"/>
              <w:right w:val="single" w:sz="4" w:space="0" w:color="auto"/>
            </w:tcBorders>
            <w:vAlign w:val="center"/>
          </w:tcPr>
          <w:p w14:paraId="71D23BE6" w14:textId="47C40BD6" w:rsidR="00DB7561" w:rsidRPr="0059576E" w:rsidRDefault="00DB7561" w:rsidP="007B2D42">
            <w:pPr>
              <w:spacing w:line="276" w:lineRule="auto"/>
              <w:rPr>
                <w:sz w:val="20"/>
                <w:szCs w:val="20"/>
              </w:rPr>
            </w:pPr>
            <w:r w:rsidRPr="0059576E">
              <w:rPr>
                <w:sz w:val="20"/>
                <w:szCs w:val="20"/>
              </w:rPr>
              <w:t>Forestry Legislation and Assessments</w:t>
            </w:r>
          </w:p>
        </w:tc>
        <w:tc>
          <w:tcPr>
            <w:tcW w:w="709" w:type="dxa"/>
            <w:tcBorders>
              <w:top w:val="single" w:sz="4" w:space="0" w:color="auto"/>
              <w:left w:val="single" w:sz="4" w:space="0" w:color="auto"/>
              <w:bottom w:val="single" w:sz="4" w:space="0" w:color="auto"/>
              <w:right w:val="single" w:sz="4" w:space="0" w:color="auto"/>
            </w:tcBorders>
            <w:vAlign w:val="center"/>
          </w:tcPr>
          <w:p w14:paraId="2950E1BD" w14:textId="1442F1CF"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EF0DAD1" w14:textId="674360CC"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19073E86" w14:textId="1EE560B5"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45F64FCE" w14:textId="3493455E"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Ufuk COŞGUN</w:t>
            </w:r>
          </w:p>
        </w:tc>
      </w:tr>
      <w:tr w:rsidR="00DB7561" w:rsidRPr="0059576E" w14:paraId="5F398774"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DD08BE0" w14:textId="0EDE0C46" w:rsidR="00DB7561" w:rsidRPr="0059576E" w:rsidRDefault="00DB7561" w:rsidP="007B2D42">
            <w:pPr>
              <w:spacing w:line="276" w:lineRule="auto"/>
              <w:rPr>
                <w:sz w:val="20"/>
                <w:szCs w:val="20"/>
                <w:lang w:val="en-US"/>
              </w:rPr>
            </w:pPr>
            <w:r w:rsidRPr="0059576E">
              <w:rPr>
                <w:sz w:val="20"/>
                <w:szCs w:val="20"/>
                <w:lang w:val="en-US"/>
              </w:rPr>
              <w:t>ORM716</w:t>
            </w:r>
          </w:p>
        </w:tc>
        <w:tc>
          <w:tcPr>
            <w:tcW w:w="2977" w:type="dxa"/>
            <w:tcBorders>
              <w:top w:val="single" w:sz="4" w:space="0" w:color="auto"/>
              <w:left w:val="single" w:sz="4" w:space="0" w:color="auto"/>
              <w:bottom w:val="single" w:sz="4" w:space="0" w:color="auto"/>
              <w:right w:val="single" w:sz="4" w:space="0" w:color="auto"/>
            </w:tcBorders>
            <w:vAlign w:val="center"/>
          </w:tcPr>
          <w:p w14:paraId="3492E6D8" w14:textId="68B16097" w:rsidR="00DB7561" w:rsidRPr="0059576E" w:rsidRDefault="00DB7561" w:rsidP="007B2D42">
            <w:pPr>
              <w:spacing w:line="276" w:lineRule="auto"/>
              <w:rPr>
                <w:sz w:val="20"/>
                <w:szCs w:val="20"/>
              </w:rPr>
            </w:pPr>
            <w:r w:rsidRPr="0059576E">
              <w:rPr>
                <w:sz w:val="20"/>
                <w:szCs w:val="20"/>
              </w:rPr>
              <w:t>Organization, Management and Forestry Laws in Forestry Policies</w:t>
            </w:r>
          </w:p>
        </w:tc>
        <w:tc>
          <w:tcPr>
            <w:tcW w:w="709" w:type="dxa"/>
            <w:tcBorders>
              <w:top w:val="single" w:sz="4" w:space="0" w:color="auto"/>
              <w:left w:val="single" w:sz="4" w:space="0" w:color="auto"/>
              <w:bottom w:val="single" w:sz="4" w:space="0" w:color="auto"/>
              <w:right w:val="single" w:sz="4" w:space="0" w:color="auto"/>
            </w:tcBorders>
            <w:vAlign w:val="center"/>
          </w:tcPr>
          <w:p w14:paraId="02AEB77A" w14:textId="2F81F0D6"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3C16FFB" w14:textId="27010B06"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2EF1AD8E" w14:textId="6E10B161"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089BE1FE" w14:textId="6CEE5F46"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Ufuk COŞGUN</w:t>
            </w:r>
          </w:p>
        </w:tc>
      </w:tr>
      <w:tr w:rsidR="00DB7561" w:rsidRPr="0059576E" w14:paraId="65772085"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D0E5BD9" w14:textId="6EEB9899" w:rsidR="00DB7561" w:rsidRPr="0059576E" w:rsidRDefault="00DB7561" w:rsidP="007B2D42">
            <w:pPr>
              <w:spacing w:line="276" w:lineRule="auto"/>
              <w:rPr>
                <w:sz w:val="20"/>
                <w:szCs w:val="20"/>
                <w:lang w:val="en-US"/>
              </w:rPr>
            </w:pPr>
            <w:r w:rsidRPr="0059576E">
              <w:rPr>
                <w:sz w:val="20"/>
                <w:szCs w:val="20"/>
                <w:lang w:val="en-US"/>
              </w:rPr>
              <w:t>ORM732</w:t>
            </w:r>
          </w:p>
        </w:tc>
        <w:tc>
          <w:tcPr>
            <w:tcW w:w="2977" w:type="dxa"/>
            <w:tcBorders>
              <w:top w:val="single" w:sz="4" w:space="0" w:color="auto"/>
              <w:left w:val="single" w:sz="4" w:space="0" w:color="auto"/>
              <w:bottom w:val="single" w:sz="4" w:space="0" w:color="auto"/>
              <w:right w:val="single" w:sz="4" w:space="0" w:color="auto"/>
            </w:tcBorders>
            <w:vAlign w:val="center"/>
          </w:tcPr>
          <w:p w14:paraId="6AE668CC" w14:textId="049C6A02" w:rsidR="00DB7561" w:rsidRPr="0059576E" w:rsidRDefault="00DB7561" w:rsidP="007B2D42">
            <w:pPr>
              <w:spacing w:line="276" w:lineRule="auto"/>
              <w:rPr>
                <w:sz w:val="20"/>
                <w:szCs w:val="20"/>
              </w:rPr>
            </w:pPr>
            <w:r w:rsidRPr="0059576E">
              <w:rPr>
                <w:sz w:val="20"/>
                <w:szCs w:val="20"/>
              </w:rPr>
              <w:t>Biotechnology Applications in Forestry</w:t>
            </w:r>
          </w:p>
        </w:tc>
        <w:tc>
          <w:tcPr>
            <w:tcW w:w="709" w:type="dxa"/>
            <w:tcBorders>
              <w:top w:val="single" w:sz="4" w:space="0" w:color="auto"/>
              <w:left w:val="single" w:sz="4" w:space="0" w:color="auto"/>
              <w:bottom w:val="single" w:sz="4" w:space="0" w:color="auto"/>
              <w:right w:val="single" w:sz="4" w:space="0" w:color="auto"/>
            </w:tcBorders>
            <w:vAlign w:val="center"/>
          </w:tcPr>
          <w:p w14:paraId="244F5990" w14:textId="5F349112"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32BC21B" w14:textId="7EAE583F"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10C242A7" w14:textId="017C5AA2"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0783C708" w14:textId="078D1488"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KAMİL SARPKAYA</w:t>
            </w:r>
          </w:p>
        </w:tc>
      </w:tr>
      <w:tr w:rsidR="00DB7561" w:rsidRPr="0059576E" w14:paraId="5F2D7CBF"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6278B60" w14:textId="4D1B09BC" w:rsidR="00DB7561" w:rsidRPr="0059576E" w:rsidRDefault="00DB7561" w:rsidP="007B2D42">
            <w:pPr>
              <w:spacing w:line="276" w:lineRule="auto"/>
              <w:rPr>
                <w:sz w:val="20"/>
                <w:szCs w:val="20"/>
                <w:lang w:val="en-US"/>
              </w:rPr>
            </w:pPr>
            <w:r w:rsidRPr="0059576E">
              <w:rPr>
                <w:sz w:val="20"/>
                <w:szCs w:val="20"/>
                <w:lang w:val="en-US"/>
              </w:rPr>
              <w:t>ORM718</w:t>
            </w:r>
          </w:p>
        </w:tc>
        <w:tc>
          <w:tcPr>
            <w:tcW w:w="2977" w:type="dxa"/>
            <w:tcBorders>
              <w:top w:val="single" w:sz="4" w:space="0" w:color="auto"/>
              <w:left w:val="single" w:sz="4" w:space="0" w:color="auto"/>
              <w:bottom w:val="single" w:sz="4" w:space="0" w:color="auto"/>
              <w:right w:val="single" w:sz="4" w:space="0" w:color="auto"/>
            </w:tcBorders>
            <w:vAlign w:val="center"/>
          </w:tcPr>
          <w:p w14:paraId="561A9B6B" w14:textId="55AF84AA" w:rsidR="00DB7561" w:rsidRPr="0059576E" w:rsidRDefault="00DB7561" w:rsidP="007B2D42">
            <w:pPr>
              <w:spacing w:line="276" w:lineRule="auto"/>
              <w:rPr>
                <w:sz w:val="20"/>
                <w:szCs w:val="20"/>
              </w:rPr>
            </w:pPr>
            <w:r w:rsidRPr="0059576E">
              <w:rPr>
                <w:sz w:val="20"/>
                <w:szCs w:val="20"/>
              </w:rPr>
              <w:t>Applications of Geographic Information System in Forestry</w:t>
            </w:r>
          </w:p>
        </w:tc>
        <w:tc>
          <w:tcPr>
            <w:tcW w:w="709" w:type="dxa"/>
            <w:tcBorders>
              <w:top w:val="single" w:sz="4" w:space="0" w:color="auto"/>
              <w:left w:val="single" w:sz="4" w:space="0" w:color="auto"/>
              <w:bottom w:val="single" w:sz="4" w:space="0" w:color="auto"/>
              <w:right w:val="single" w:sz="4" w:space="0" w:color="auto"/>
            </w:tcBorders>
            <w:vAlign w:val="center"/>
          </w:tcPr>
          <w:p w14:paraId="55C944E4" w14:textId="72CA915D"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564C3AF" w14:textId="60379F62"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25B3D6C9" w14:textId="50EA6385"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7F43980F" w14:textId="517070A7"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CUMHUR GÜNGÖROĞLU</w:t>
            </w:r>
          </w:p>
        </w:tc>
      </w:tr>
      <w:tr w:rsidR="00DB7561" w:rsidRPr="0059576E" w14:paraId="2D2A9EDD"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F178A9E" w14:textId="524F117B" w:rsidR="00DB7561" w:rsidRPr="0059576E" w:rsidRDefault="00DB7561" w:rsidP="007B2D42">
            <w:pPr>
              <w:spacing w:line="276" w:lineRule="auto"/>
              <w:rPr>
                <w:sz w:val="20"/>
                <w:szCs w:val="20"/>
                <w:lang w:val="en-US"/>
              </w:rPr>
            </w:pPr>
            <w:r w:rsidRPr="0059576E">
              <w:rPr>
                <w:sz w:val="20"/>
                <w:szCs w:val="20"/>
                <w:lang w:val="en-US"/>
              </w:rPr>
              <w:t>ORM738</w:t>
            </w:r>
          </w:p>
        </w:tc>
        <w:tc>
          <w:tcPr>
            <w:tcW w:w="2977" w:type="dxa"/>
            <w:tcBorders>
              <w:top w:val="single" w:sz="4" w:space="0" w:color="auto"/>
              <w:left w:val="single" w:sz="4" w:space="0" w:color="auto"/>
              <w:bottom w:val="single" w:sz="4" w:space="0" w:color="auto"/>
              <w:right w:val="single" w:sz="4" w:space="0" w:color="auto"/>
            </w:tcBorders>
            <w:vAlign w:val="center"/>
          </w:tcPr>
          <w:p w14:paraId="752DCA6E" w14:textId="0CE49457" w:rsidR="00DB7561" w:rsidRPr="0059576E" w:rsidRDefault="00DB7561" w:rsidP="007B2D42">
            <w:pPr>
              <w:spacing w:line="276" w:lineRule="auto"/>
              <w:rPr>
                <w:sz w:val="20"/>
                <w:szCs w:val="20"/>
              </w:rPr>
            </w:pPr>
            <w:r w:rsidRPr="0059576E">
              <w:rPr>
                <w:sz w:val="20"/>
                <w:szCs w:val="20"/>
              </w:rPr>
              <w:t>Management of Marketing Research in Forestry</w:t>
            </w:r>
          </w:p>
        </w:tc>
        <w:tc>
          <w:tcPr>
            <w:tcW w:w="709" w:type="dxa"/>
            <w:tcBorders>
              <w:top w:val="single" w:sz="4" w:space="0" w:color="auto"/>
              <w:left w:val="single" w:sz="4" w:space="0" w:color="auto"/>
              <w:bottom w:val="single" w:sz="4" w:space="0" w:color="auto"/>
              <w:right w:val="single" w:sz="4" w:space="0" w:color="auto"/>
            </w:tcBorders>
            <w:vAlign w:val="center"/>
          </w:tcPr>
          <w:p w14:paraId="78BBC1B0" w14:textId="23304960"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6027426" w14:textId="0E7BB787"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372EAF58" w14:textId="3B3C6CBE"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15099F22" w14:textId="1BF7F2F1"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Ufuk COŞGUN</w:t>
            </w:r>
          </w:p>
        </w:tc>
      </w:tr>
      <w:tr w:rsidR="00DB7561" w:rsidRPr="0059576E" w14:paraId="4D9BDE57"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71D5103" w14:textId="09504642" w:rsidR="00DB7561" w:rsidRPr="0059576E" w:rsidRDefault="00DB7561" w:rsidP="007B2D42">
            <w:pPr>
              <w:spacing w:line="276" w:lineRule="auto"/>
              <w:rPr>
                <w:sz w:val="20"/>
                <w:szCs w:val="20"/>
                <w:lang w:val="en-US"/>
              </w:rPr>
            </w:pPr>
            <w:r w:rsidRPr="0059576E">
              <w:rPr>
                <w:sz w:val="20"/>
                <w:szCs w:val="20"/>
                <w:lang w:val="en-US"/>
              </w:rPr>
              <w:t>ORM762</w:t>
            </w:r>
          </w:p>
        </w:tc>
        <w:tc>
          <w:tcPr>
            <w:tcW w:w="2977" w:type="dxa"/>
            <w:tcBorders>
              <w:top w:val="single" w:sz="4" w:space="0" w:color="auto"/>
              <w:left w:val="single" w:sz="4" w:space="0" w:color="auto"/>
              <w:bottom w:val="single" w:sz="4" w:space="0" w:color="auto"/>
              <w:right w:val="single" w:sz="4" w:space="0" w:color="auto"/>
            </w:tcBorders>
            <w:vAlign w:val="center"/>
          </w:tcPr>
          <w:p w14:paraId="1AB9B9EE" w14:textId="19396392" w:rsidR="00DB7561" w:rsidRPr="0059576E" w:rsidRDefault="00DB7561" w:rsidP="007B2D42">
            <w:pPr>
              <w:spacing w:line="276" w:lineRule="auto"/>
              <w:rPr>
                <w:sz w:val="20"/>
                <w:szCs w:val="20"/>
              </w:rPr>
            </w:pPr>
            <w:r w:rsidRPr="0059576E">
              <w:rPr>
                <w:sz w:val="20"/>
                <w:szCs w:val="20"/>
              </w:rPr>
              <w:t>Site Quality Estimation Methods in Forestry</w:t>
            </w:r>
          </w:p>
        </w:tc>
        <w:tc>
          <w:tcPr>
            <w:tcW w:w="709" w:type="dxa"/>
            <w:tcBorders>
              <w:top w:val="single" w:sz="4" w:space="0" w:color="auto"/>
              <w:left w:val="single" w:sz="4" w:space="0" w:color="auto"/>
              <w:bottom w:val="single" w:sz="4" w:space="0" w:color="auto"/>
              <w:right w:val="single" w:sz="4" w:space="0" w:color="auto"/>
            </w:tcBorders>
            <w:vAlign w:val="center"/>
          </w:tcPr>
          <w:p w14:paraId="621EB122" w14:textId="71979161"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E7E3EBE" w14:textId="5EB12A27"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5C39CD3F" w14:textId="4DAAF402"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3083DC01" w14:textId="63994668"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MEHMET SEKİ</w:t>
            </w:r>
          </w:p>
        </w:tc>
      </w:tr>
      <w:tr w:rsidR="00DB7561" w:rsidRPr="0059576E" w14:paraId="089CB2D8"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FAD907C" w14:textId="534E180B" w:rsidR="00DB7561" w:rsidRPr="0059576E" w:rsidRDefault="00DB7561" w:rsidP="007B2D42">
            <w:pPr>
              <w:spacing w:line="276" w:lineRule="auto"/>
              <w:rPr>
                <w:sz w:val="20"/>
                <w:szCs w:val="20"/>
                <w:lang w:val="en-US"/>
              </w:rPr>
            </w:pPr>
            <w:r w:rsidRPr="0059576E">
              <w:rPr>
                <w:sz w:val="20"/>
                <w:szCs w:val="20"/>
                <w:lang w:val="en-US"/>
              </w:rPr>
              <w:t>ORM730</w:t>
            </w:r>
          </w:p>
        </w:tc>
        <w:tc>
          <w:tcPr>
            <w:tcW w:w="2977" w:type="dxa"/>
            <w:tcBorders>
              <w:top w:val="single" w:sz="4" w:space="0" w:color="auto"/>
              <w:left w:val="single" w:sz="4" w:space="0" w:color="auto"/>
              <w:bottom w:val="single" w:sz="4" w:space="0" w:color="auto"/>
              <w:right w:val="single" w:sz="4" w:space="0" w:color="auto"/>
            </w:tcBorders>
            <w:vAlign w:val="center"/>
          </w:tcPr>
          <w:p w14:paraId="708CDFED" w14:textId="0025A1D2" w:rsidR="00DB7561" w:rsidRPr="0059576E" w:rsidRDefault="00DB7561" w:rsidP="007B2D42">
            <w:pPr>
              <w:spacing w:line="276" w:lineRule="auto"/>
              <w:rPr>
                <w:sz w:val="20"/>
                <w:szCs w:val="20"/>
              </w:rPr>
            </w:pPr>
            <w:r w:rsidRPr="0059576E">
              <w:rPr>
                <w:sz w:val="20"/>
                <w:szCs w:val="20"/>
              </w:rPr>
              <w:t>Integrated Pest Management in Forestry</w:t>
            </w:r>
          </w:p>
        </w:tc>
        <w:tc>
          <w:tcPr>
            <w:tcW w:w="709" w:type="dxa"/>
            <w:tcBorders>
              <w:top w:val="single" w:sz="4" w:space="0" w:color="auto"/>
              <w:left w:val="single" w:sz="4" w:space="0" w:color="auto"/>
              <w:bottom w:val="single" w:sz="4" w:space="0" w:color="auto"/>
              <w:right w:val="single" w:sz="4" w:space="0" w:color="auto"/>
            </w:tcBorders>
            <w:vAlign w:val="center"/>
          </w:tcPr>
          <w:p w14:paraId="6777831A" w14:textId="7C51E137"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EED6DF6" w14:textId="6C39FFD3"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25A05754" w14:textId="081843CE"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1342E6CB" w14:textId="448B5C54"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KAMİL SARPKAYA</w:t>
            </w:r>
          </w:p>
        </w:tc>
      </w:tr>
      <w:tr w:rsidR="00DB7561" w:rsidRPr="0059576E" w14:paraId="34D1C8F1"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6044368" w14:textId="34ED1074" w:rsidR="00DB7561" w:rsidRPr="0059576E" w:rsidRDefault="00DB7561" w:rsidP="007B2D42">
            <w:pPr>
              <w:spacing w:line="276" w:lineRule="auto"/>
              <w:rPr>
                <w:sz w:val="20"/>
                <w:szCs w:val="20"/>
                <w:lang w:val="en-US"/>
              </w:rPr>
            </w:pPr>
            <w:r w:rsidRPr="0059576E">
              <w:rPr>
                <w:sz w:val="20"/>
                <w:szCs w:val="20"/>
                <w:lang w:val="en-US"/>
              </w:rPr>
              <w:t>ORM758</w:t>
            </w:r>
          </w:p>
        </w:tc>
        <w:tc>
          <w:tcPr>
            <w:tcW w:w="2977" w:type="dxa"/>
            <w:tcBorders>
              <w:top w:val="single" w:sz="4" w:space="0" w:color="auto"/>
              <w:left w:val="single" w:sz="4" w:space="0" w:color="auto"/>
              <w:bottom w:val="single" w:sz="4" w:space="0" w:color="auto"/>
              <w:right w:val="single" w:sz="4" w:space="0" w:color="auto"/>
            </w:tcBorders>
            <w:vAlign w:val="center"/>
          </w:tcPr>
          <w:p w14:paraId="0C9AC13B" w14:textId="16BC6279" w:rsidR="00DB7561" w:rsidRPr="0059576E" w:rsidRDefault="00DB7561" w:rsidP="007B2D42">
            <w:pPr>
              <w:spacing w:line="276" w:lineRule="auto"/>
              <w:rPr>
                <w:sz w:val="20"/>
                <w:szCs w:val="20"/>
              </w:rPr>
            </w:pPr>
            <w:r w:rsidRPr="0059576E">
              <w:rPr>
                <w:sz w:val="20"/>
                <w:szCs w:val="20"/>
              </w:rPr>
              <w:t>Wildlife Ecology and Management in the Forested Areas</w:t>
            </w:r>
          </w:p>
        </w:tc>
        <w:tc>
          <w:tcPr>
            <w:tcW w:w="709" w:type="dxa"/>
            <w:tcBorders>
              <w:top w:val="single" w:sz="4" w:space="0" w:color="auto"/>
              <w:left w:val="single" w:sz="4" w:space="0" w:color="auto"/>
              <w:bottom w:val="single" w:sz="4" w:space="0" w:color="auto"/>
              <w:right w:val="single" w:sz="4" w:space="0" w:color="auto"/>
            </w:tcBorders>
            <w:vAlign w:val="center"/>
          </w:tcPr>
          <w:p w14:paraId="27F39CBF" w14:textId="241EAC72"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7D11A96" w14:textId="47CA4B09"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3BF5C61B" w14:textId="36AD65E5"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5EBDDCF0" w14:textId="5045BDC0"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CUMHUR GÜNGÖROĞLU</w:t>
            </w:r>
          </w:p>
        </w:tc>
      </w:tr>
      <w:tr w:rsidR="00DB7561" w:rsidRPr="0059576E" w14:paraId="29B63EC1"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F1692A6" w14:textId="4BB1B27D" w:rsidR="00DB7561" w:rsidRPr="0059576E" w:rsidRDefault="00DB7561" w:rsidP="007B2D42">
            <w:pPr>
              <w:spacing w:line="276" w:lineRule="auto"/>
              <w:rPr>
                <w:sz w:val="20"/>
                <w:szCs w:val="20"/>
                <w:lang w:val="en-US"/>
              </w:rPr>
            </w:pPr>
            <w:r w:rsidRPr="0059576E">
              <w:rPr>
                <w:sz w:val="20"/>
                <w:szCs w:val="20"/>
                <w:lang w:val="en-US"/>
              </w:rPr>
              <w:t>ORM776</w:t>
            </w:r>
          </w:p>
        </w:tc>
        <w:tc>
          <w:tcPr>
            <w:tcW w:w="2977" w:type="dxa"/>
            <w:tcBorders>
              <w:top w:val="single" w:sz="4" w:space="0" w:color="auto"/>
              <w:left w:val="single" w:sz="4" w:space="0" w:color="auto"/>
              <w:bottom w:val="single" w:sz="4" w:space="0" w:color="auto"/>
              <w:right w:val="single" w:sz="4" w:space="0" w:color="auto"/>
            </w:tcBorders>
            <w:vAlign w:val="center"/>
          </w:tcPr>
          <w:p w14:paraId="5004E6FC" w14:textId="50A8718F" w:rsidR="00DB7561" w:rsidRPr="0059576E" w:rsidRDefault="00DB7561" w:rsidP="007B2D42">
            <w:pPr>
              <w:spacing w:line="276" w:lineRule="auto"/>
              <w:rPr>
                <w:sz w:val="20"/>
                <w:szCs w:val="20"/>
              </w:rPr>
            </w:pPr>
            <w:r w:rsidRPr="0059576E">
              <w:rPr>
                <w:sz w:val="20"/>
                <w:szCs w:val="20"/>
              </w:rPr>
              <w:t>Determining Soil Hydrophysical Properties and Amount of Sediment</w:t>
            </w:r>
          </w:p>
        </w:tc>
        <w:tc>
          <w:tcPr>
            <w:tcW w:w="709" w:type="dxa"/>
            <w:tcBorders>
              <w:top w:val="single" w:sz="4" w:space="0" w:color="auto"/>
              <w:left w:val="single" w:sz="4" w:space="0" w:color="auto"/>
              <w:bottom w:val="single" w:sz="4" w:space="0" w:color="auto"/>
              <w:right w:val="single" w:sz="4" w:space="0" w:color="auto"/>
            </w:tcBorders>
            <w:vAlign w:val="center"/>
          </w:tcPr>
          <w:p w14:paraId="671E34FA" w14:textId="6387EF2D"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CE33616" w14:textId="70EF6CD5"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039EA69D" w14:textId="2C2F1F44"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786A867C" w14:textId="1204A419"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SAİM YILDIRIMER</w:t>
            </w:r>
          </w:p>
        </w:tc>
      </w:tr>
      <w:tr w:rsidR="00DB7561" w:rsidRPr="0059576E" w14:paraId="480CB5E3"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F9247C1" w14:textId="44F684CD" w:rsidR="00DB7561" w:rsidRPr="0059576E" w:rsidRDefault="00DB7561" w:rsidP="007B2D42">
            <w:pPr>
              <w:spacing w:line="276" w:lineRule="auto"/>
              <w:rPr>
                <w:sz w:val="20"/>
                <w:szCs w:val="20"/>
                <w:lang w:val="en-US"/>
              </w:rPr>
            </w:pPr>
            <w:r w:rsidRPr="0059576E">
              <w:rPr>
                <w:sz w:val="20"/>
                <w:szCs w:val="20"/>
                <w:lang w:val="en-US"/>
              </w:rPr>
              <w:t>ORM702</w:t>
            </w:r>
          </w:p>
        </w:tc>
        <w:tc>
          <w:tcPr>
            <w:tcW w:w="2977" w:type="dxa"/>
            <w:tcBorders>
              <w:top w:val="single" w:sz="4" w:space="0" w:color="auto"/>
              <w:left w:val="single" w:sz="4" w:space="0" w:color="auto"/>
              <w:bottom w:val="single" w:sz="4" w:space="0" w:color="auto"/>
              <w:right w:val="single" w:sz="4" w:space="0" w:color="auto"/>
            </w:tcBorders>
            <w:vAlign w:val="center"/>
          </w:tcPr>
          <w:p w14:paraId="39D7A88E" w14:textId="3697D13B" w:rsidR="00DB7561" w:rsidRPr="0059576E" w:rsidRDefault="00DB7561" w:rsidP="007B2D42">
            <w:pPr>
              <w:spacing w:line="276" w:lineRule="auto"/>
              <w:rPr>
                <w:sz w:val="20"/>
                <w:szCs w:val="20"/>
              </w:rPr>
            </w:pPr>
            <w:r w:rsidRPr="0059576E">
              <w:rPr>
                <w:sz w:val="20"/>
                <w:szCs w:val="20"/>
              </w:rPr>
              <w:t>Seed Sources Management and Using Reproductive Material</w:t>
            </w:r>
          </w:p>
        </w:tc>
        <w:tc>
          <w:tcPr>
            <w:tcW w:w="709" w:type="dxa"/>
            <w:tcBorders>
              <w:top w:val="single" w:sz="4" w:space="0" w:color="auto"/>
              <w:left w:val="single" w:sz="4" w:space="0" w:color="auto"/>
              <w:bottom w:val="single" w:sz="4" w:space="0" w:color="auto"/>
              <w:right w:val="single" w:sz="4" w:space="0" w:color="auto"/>
            </w:tcBorders>
            <w:vAlign w:val="center"/>
          </w:tcPr>
          <w:p w14:paraId="216A2994" w14:textId="2DF8AF4C"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0C9CC04" w14:textId="3869C044"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58A4603C" w14:textId="4C01B962"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350CD323" w14:textId="30655527" w:rsidR="00DB7561" w:rsidRPr="0059576E" w:rsidRDefault="000639D1" w:rsidP="007B2D42">
            <w:pPr>
              <w:spacing w:line="276" w:lineRule="auto"/>
              <w:rPr>
                <w:sz w:val="20"/>
                <w:szCs w:val="20"/>
                <w:lang w:val="en-US"/>
              </w:rPr>
            </w:pPr>
            <w:r>
              <w:rPr>
                <w:sz w:val="20"/>
                <w:szCs w:val="20"/>
                <w:lang w:val="en-US"/>
              </w:rPr>
              <w:t xml:space="preserve">Assoc. Prof. Dr. </w:t>
            </w:r>
            <w:r w:rsidR="00DB7561" w:rsidRPr="0059576E">
              <w:rPr>
                <w:sz w:val="20"/>
                <w:szCs w:val="20"/>
                <w:lang w:val="en-US"/>
              </w:rPr>
              <w:t>MURAT ALAN</w:t>
            </w:r>
          </w:p>
        </w:tc>
      </w:tr>
      <w:tr w:rsidR="00DB7561" w:rsidRPr="0059576E" w14:paraId="677EE32D"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AAAACF1" w14:textId="511AC3A4" w:rsidR="00DB7561" w:rsidRPr="0059576E" w:rsidRDefault="00DB7561" w:rsidP="007B2D42">
            <w:pPr>
              <w:spacing w:line="276" w:lineRule="auto"/>
              <w:rPr>
                <w:sz w:val="20"/>
                <w:szCs w:val="20"/>
                <w:lang w:val="en-US"/>
              </w:rPr>
            </w:pPr>
            <w:r w:rsidRPr="0059576E">
              <w:rPr>
                <w:sz w:val="20"/>
                <w:szCs w:val="20"/>
                <w:lang w:val="en-US"/>
              </w:rPr>
              <w:t>ORM774</w:t>
            </w:r>
          </w:p>
        </w:tc>
        <w:tc>
          <w:tcPr>
            <w:tcW w:w="2977" w:type="dxa"/>
            <w:tcBorders>
              <w:top w:val="single" w:sz="4" w:space="0" w:color="auto"/>
              <w:left w:val="single" w:sz="4" w:space="0" w:color="auto"/>
              <w:bottom w:val="single" w:sz="4" w:space="0" w:color="auto"/>
              <w:right w:val="single" w:sz="4" w:space="0" w:color="auto"/>
            </w:tcBorders>
            <w:vAlign w:val="center"/>
          </w:tcPr>
          <w:p w14:paraId="70B96D78" w14:textId="535E2A05" w:rsidR="00DB7561" w:rsidRPr="0059576E" w:rsidRDefault="00DB7561" w:rsidP="007B2D42">
            <w:pPr>
              <w:spacing w:line="276" w:lineRule="auto"/>
              <w:rPr>
                <w:sz w:val="20"/>
                <w:szCs w:val="20"/>
              </w:rPr>
            </w:pPr>
            <w:r w:rsidRPr="0059576E">
              <w:rPr>
                <w:sz w:val="20"/>
                <w:szCs w:val="20"/>
              </w:rPr>
              <w:t>Traces and Signs of Wild Animals</w:t>
            </w:r>
          </w:p>
        </w:tc>
        <w:tc>
          <w:tcPr>
            <w:tcW w:w="709" w:type="dxa"/>
            <w:tcBorders>
              <w:top w:val="single" w:sz="4" w:space="0" w:color="auto"/>
              <w:left w:val="single" w:sz="4" w:space="0" w:color="auto"/>
              <w:bottom w:val="single" w:sz="4" w:space="0" w:color="auto"/>
              <w:right w:val="single" w:sz="4" w:space="0" w:color="auto"/>
            </w:tcBorders>
            <w:vAlign w:val="center"/>
          </w:tcPr>
          <w:p w14:paraId="14A97F38" w14:textId="6F2E9DE8" w:rsidR="00DB7561" w:rsidRPr="0059576E" w:rsidRDefault="00DB7561" w:rsidP="007B2D42">
            <w:pPr>
              <w:spacing w:line="276" w:lineRule="auto"/>
              <w:rPr>
                <w:sz w:val="20"/>
                <w:szCs w:val="20"/>
                <w:lang w:val="en-US"/>
              </w:rPr>
            </w:pPr>
            <w:r w:rsidRPr="0059576E">
              <w:rPr>
                <w:sz w:val="20"/>
                <w:szCs w:val="20"/>
                <w:lang w:val="en-US"/>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5824D1A" w14:textId="6A6CC098" w:rsidR="00DB7561" w:rsidRPr="0059576E" w:rsidRDefault="00DB7561" w:rsidP="007B2D42">
            <w:pPr>
              <w:spacing w:line="276" w:lineRule="auto"/>
              <w:rPr>
                <w:sz w:val="20"/>
                <w:szCs w:val="20"/>
                <w:lang w:val="en-US"/>
              </w:rPr>
            </w:pPr>
            <w:r w:rsidRPr="0059576E">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32D4BC68" w14:textId="69257609" w:rsidR="00DB7561" w:rsidRPr="0059576E" w:rsidRDefault="00DB7561" w:rsidP="007B2D42">
            <w:pPr>
              <w:spacing w:line="276" w:lineRule="auto"/>
              <w:rPr>
                <w:sz w:val="20"/>
                <w:szCs w:val="20"/>
                <w:lang w:val="en-US"/>
              </w:rPr>
            </w:pPr>
            <w:r w:rsidRPr="0059576E">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264CB315" w14:textId="4DD9F800" w:rsidR="00DB7561" w:rsidRPr="0059576E" w:rsidRDefault="0059576E" w:rsidP="007B2D42">
            <w:pPr>
              <w:spacing w:line="276" w:lineRule="auto"/>
              <w:rPr>
                <w:sz w:val="20"/>
                <w:szCs w:val="20"/>
                <w:lang w:val="en-US"/>
              </w:rPr>
            </w:pPr>
            <w:r>
              <w:rPr>
                <w:sz w:val="20"/>
                <w:szCs w:val="20"/>
                <w:lang w:val="en-US"/>
              </w:rPr>
              <w:t>Assist. Prof. Dr.</w:t>
            </w:r>
            <w:r w:rsidR="00DB7561" w:rsidRPr="0059576E">
              <w:rPr>
                <w:sz w:val="20"/>
                <w:szCs w:val="20"/>
                <w:lang w:val="en-US"/>
              </w:rPr>
              <w:t xml:space="preserve"> MEHMET ÇOLAK</w:t>
            </w:r>
          </w:p>
        </w:tc>
      </w:tr>
      <w:tr w:rsidR="001527A3" w:rsidRPr="0059576E" w14:paraId="64839677"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9DE182F" w14:textId="4DF66C50" w:rsidR="001527A3" w:rsidRPr="0059576E" w:rsidRDefault="001527A3" w:rsidP="001527A3">
            <w:pPr>
              <w:spacing w:line="276" w:lineRule="auto"/>
              <w:rPr>
                <w:sz w:val="20"/>
                <w:szCs w:val="20"/>
                <w:lang w:val="en-US"/>
              </w:rPr>
            </w:pPr>
            <w:r w:rsidRPr="0059576E">
              <w:rPr>
                <w:sz w:val="20"/>
                <w:szCs w:val="20"/>
                <w:lang w:val="en-US"/>
              </w:rPr>
              <w:t>ORM797</w:t>
            </w:r>
          </w:p>
        </w:tc>
        <w:tc>
          <w:tcPr>
            <w:tcW w:w="2977" w:type="dxa"/>
            <w:tcBorders>
              <w:top w:val="single" w:sz="4" w:space="0" w:color="auto"/>
              <w:left w:val="single" w:sz="4" w:space="0" w:color="auto"/>
              <w:bottom w:val="single" w:sz="4" w:space="0" w:color="auto"/>
              <w:right w:val="single" w:sz="4" w:space="0" w:color="auto"/>
            </w:tcBorders>
            <w:vAlign w:val="center"/>
          </w:tcPr>
          <w:p w14:paraId="28526698" w14:textId="051DF40E" w:rsidR="001527A3" w:rsidRPr="0059576E" w:rsidRDefault="001527A3" w:rsidP="001527A3">
            <w:pPr>
              <w:spacing w:line="276" w:lineRule="auto"/>
              <w:rPr>
                <w:sz w:val="20"/>
                <w:szCs w:val="20"/>
              </w:rPr>
            </w:pPr>
            <w:r w:rsidRPr="0059576E">
              <w:rPr>
                <w:sz w:val="20"/>
                <w:szCs w:val="20"/>
              </w:rPr>
              <w:t>MSc Seminar</w:t>
            </w:r>
          </w:p>
        </w:tc>
        <w:tc>
          <w:tcPr>
            <w:tcW w:w="709" w:type="dxa"/>
            <w:tcBorders>
              <w:top w:val="single" w:sz="4" w:space="0" w:color="auto"/>
              <w:left w:val="single" w:sz="4" w:space="0" w:color="auto"/>
              <w:bottom w:val="single" w:sz="4" w:space="0" w:color="auto"/>
              <w:right w:val="single" w:sz="4" w:space="0" w:color="auto"/>
            </w:tcBorders>
            <w:vAlign w:val="center"/>
          </w:tcPr>
          <w:p w14:paraId="7C368C70" w14:textId="2B40DECD" w:rsidR="001527A3" w:rsidRPr="0059576E" w:rsidRDefault="001527A3" w:rsidP="001527A3">
            <w:pPr>
              <w:spacing w:line="276" w:lineRule="auto"/>
              <w:rPr>
                <w:sz w:val="20"/>
                <w:szCs w:val="20"/>
                <w:lang w:val="en-US"/>
              </w:rPr>
            </w:pPr>
            <w:r w:rsidRPr="0059576E">
              <w:rPr>
                <w:sz w:val="20"/>
                <w:szCs w:val="20"/>
                <w:lang w:val="en-US"/>
              </w:rPr>
              <w:t>0-2-0</w:t>
            </w:r>
          </w:p>
        </w:tc>
        <w:tc>
          <w:tcPr>
            <w:tcW w:w="425" w:type="dxa"/>
            <w:tcBorders>
              <w:top w:val="single" w:sz="4" w:space="0" w:color="auto"/>
              <w:left w:val="single" w:sz="4" w:space="0" w:color="auto"/>
              <w:bottom w:val="single" w:sz="4" w:space="0" w:color="auto"/>
              <w:right w:val="single" w:sz="4" w:space="0" w:color="auto"/>
            </w:tcBorders>
            <w:vAlign w:val="center"/>
          </w:tcPr>
          <w:p w14:paraId="53B69FDE" w14:textId="513F7797" w:rsidR="001527A3" w:rsidRPr="0059576E" w:rsidRDefault="001527A3" w:rsidP="001527A3">
            <w:pPr>
              <w:spacing w:line="276" w:lineRule="auto"/>
              <w:rPr>
                <w:sz w:val="20"/>
                <w:szCs w:val="20"/>
                <w:lang w:val="en-US"/>
              </w:rPr>
            </w:pPr>
            <w:r w:rsidRPr="0059576E">
              <w:rPr>
                <w:sz w:val="20"/>
                <w:szCs w:val="20"/>
                <w:lang w:val="en-US"/>
              </w:rPr>
              <w:t>6</w:t>
            </w:r>
          </w:p>
        </w:tc>
        <w:tc>
          <w:tcPr>
            <w:tcW w:w="425" w:type="dxa"/>
            <w:tcBorders>
              <w:top w:val="single" w:sz="4" w:space="0" w:color="auto"/>
              <w:left w:val="single" w:sz="4" w:space="0" w:color="auto"/>
              <w:bottom w:val="single" w:sz="4" w:space="0" w:color="auto"/>
              <w:right w:val="single" w:sz="4" w:space="0" w:color="auto"/>
            </w:tcBorders>
            <w:vAlign w:val="center"/>
          </w:tcPr>
          <w:p w14:paraId="201FF92B" w14:textId="212F45BB" w:rsidR="001527A3" w:rsidRPr="0059576E" w:rsidRDefault="001527A3" w:rsidP="001527A3">
            <w:pPr>
              <w:spacing w:line="276" w:lineRule="auto"/>
              <w:rPr>
                <w:sz w:val="20"/>
                <w:szCs w:val="20"/>
                <w:lang w:val="en-US"/>
              </w:rPr>
            </w:pPr>
            <w:r w:rsidRPr="0059576E">
              <w:rPr>
                <w:sz w:val="20"/>
                <w:szCs w:val="20"/>
                <w:lang w:val="en-US"/>
              </w:rPr>
              <w:t>C</w:t>
            </w:r>
          </w:p>
        </w:tc>
        <w:tc>
          <w:tcPr>
            <w:tcW w:w="3266" w:type="dxa"/>
            <w:tcBorders>
              <w:top w:val="single" w:sz="4" w:space="0" w:color="auto"/>
              <w:left w:val="single" w:sz="4" w:space="0" w:color="auto"/>
              <w:bottom w:val="single" w:sz="4" w:space="0" w:color="auto"/>
              <w:right w:val="single" w:sz="4" w:space="0" w:color="auto"/>
            </w:tcBorders>
            <w:vAlign w:val="center"/>
          </w:tcPr>
          <w:p w14:paraId="05A6A138" w14:textId="4E9C5370" w:rsidR="001527A3" w:rsidRPr="0059576E" w:rsidRDefault="001527A3" w:rsidP="001527A3">
            <w:pPr>
              <w:spacing w:line="276" w:lineRule="auto"/>
              <w:rPr>
                <w:sz w:val="20"/>
                <w:szCs w:val="20"/>
                <w:lang w:val="en-US"/>
              </w:rPr>
            </w:pPr>
            <w:r w:rsidRPr="0059576E">
              <w:rPr>
                <w:sz w:val="20"/>
                <w:szCs w:val="20"/>
                <w:lang w:val="en-US"/>
              </w:rPr>
              <w:t>All Faculty Members in the Program</w:t>
            </w:r>
          </w:p>
        </w:tc>
      </w:tr>
      <w:tr w:rsidR="004940FA" w:rsidRPr="0059576E" w14:paraId="7072095F"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7304B1E" w14:textId="4EF67E1A" w:rsidR="004940FA" w:rsidRPr="0059576E" w:rsidRDefault="004940FA" w:rsidP="004940FA">
            <w:pPr>
              <w:spacing w:line="276" w:lineRule="auto"/>
              <w:rPr>
                <w:sz w:val="20"/>
                <w:szCs w:val="20"/>
                <w:lang w:val="en-US"/>
              </w:rPr>
            </w:pPr>
            <w:r>
              <w:rPr>
                <w:sz w:val="20"/>
                <w:szCs w:val="20"/>
                <w:lang w:val="en-US"/>
              </w:rPr>
              <w:t>ORM</w:t>
            </w:r>
            <w:r w:rsidRPr="002A0800">
              <w:rPr>
                <w:sz w:val="20"/>
                <w:szCs w:val="20"/>
                <w:lang w:val="en-US"/>
              </w:rPr>
              <w:t>7</w:t>
            </w:r>
            <w:r>
              <w:rPr>
                <w:sz w:val="20"/>
                <w:szCs w:val="20"/>
                <w:lang w:val="en-US"/>
              </w:rPr>
              <w:t>0</w:t>
            </w:r>
            <w:r w:rsidRPr="002A0800">
              <w:rPr>
                <w:sz w:val="20"/>
                <w:szCs w:val="20"/>
                <w:lang w:val="en-US"/>
              </w:rPr>
              <w:t>98</w:t>
            </w:r>
            <w:r>
              <w:rPr>
                <w:sz w:val="20"/>
                <w:szCs w:val="20"/>
                <w:lang w:val="en-US"/>
              </w:rPr>
              <w:t>D</w:t>
            </w:r>
          </w:p>
        </w:tc>
        <w:tc>
          <w:tcPr>
            <w:tcW w:w="2977" w:type="dxa"/>
            <w:tcBorders>
              <w:top w:val="single" w:sz="4" w:space="0" w:color="auto"/>
              <w:left w:val="single" w:sz="4" w:space="0" w:color="auto"/>
              <w:bottom w:val="single" w:sz="4" w:space="0" w:color="auto"/>
              <w:right w:val="single" w:sz="4" w:space="0" w:color="auto"/>
            </w:tcBorders>
            <w:vAlign w:val="center"/>
          </w:tcPr>
          <w:p w14:paraId="02BE895B" w14:textId="73BE72F4" w:rsidR="004940FA" w:rsidRPr="0059576E" w:rsidRDefault="004940FA" w:rsidP="004940FA">
            <w:pPr>
              <w:spacing w:line="276" w:lineRule="auto"/>
              <w:rPr>
                <w:sz w:val="20"/>
                <w:szCs w:val="20"/>
              </w:rPr>
            </w:pPr>
            <w:r>
              <w:rPr>
                <w:rStyle w:val="field-content"/>
                <w:bCs/>
                <w:color w:val="000000"/>
                <w:sz w:val="20"/>
                <w:szCs w:val="20"/>
                <w:bdr w:val="none" w:sz="0" w:space="0" w:color="auto" w:frame="1"/>
                <w:shd w:val="clear" w:color="auto" w:fill="FFFFFF"/>
                <w:lang w:val="en-US"/>
              </w:rPr>
              <w:t>Course Specialised Field</w:t>
            </w:r>
          </w:p>
        </w:tc>
        <w:tc>
          <w:tcPr>
            <w:tcW w:w="709" w:type="dxa"/>
            <w:tcBorders>
              <w:top w:val="single" w:sz="4" w:space="0" w:color="auto"/>
              <w:left w:val="single" w:sz="4" w:space="0" w:color="auto"/>
              <w:bottom w:val="single" w:sz="4" w:space="0" w:color="auto"/>
              <w:right w:val="single" w:sz="4" w:space="0" w:color="auto"/>
            </w:tcBorders>
            <w:vAlign w:val="center"/>
          </w:tcPr>
          <w:p w14:paraId="62A81829" w14:textId="5C5A8F04" w:rsidR="004940FA" w:rsidRPr="0059576E" w:rsidRDefault="004940FA" w:rsidP="004940FA">
            <w:pPr>
              <w:spacing w:line="276" w:lineRule="auto"/>
              <w:rPr>
                <w:sz w:val="20"/>
                <w:szCs w:val="20"/>
                <w:lang w:val="en-US"/>
              </w:rPr>
            </w:pPr>
            <w:r w:rsidRPr="002A0800">
              <w:rPr>
                <w:sz w:val="20"/>
                <w:szCs w:val="20"/>
                <w:lang w:val="en-US"/>
              </w:rPr>
              <w:t>4-0-0</w:t>
            </w:r>
          </w:p>
        </w:tc>
        <w:tc>
          <w:tcPr>
            <w:tcW w:w="425" w:type="dxa"/>
            <w:tcBorders>
              <w:top w:val="single" w:sz="4" w:space="0" w:color="auto"/>
              <w:left w:val="single" w:sz="4" w:space="0" w:color="auto"/>
              <w:bottom w:val="single" w:sz="4" w:space="0" w:color="auto"/>
              <w:right w:val="single" w:sz="4" w:space="0" w:color="auto"/>
            </w:tcBorders>
            <w:vAlign w:val="center"/>
          </w:tcPr>
          <w:p w14:paraId="65B3CE43" w14:textId="7F410B53" w:rsidR="004940FA" w:rsidRPr="0059576E" w:rsidRDefault="004940FA" w:rsidP="004940FA">
            <w:pPr>
              <w:spacing w:line="276" w:lineRule="auto"/>
              <w:rPr>
                <w:sz w:val="20"/>
                <w:szCs w:val="20"/>
                <w:lang w:val="en-US"/>
              </w:rPr>
            </w:pPr>
            <w:r w:rsidRPr="002A0800">
              <w:rPr>
                <w:sz w:val="20"/>
                <w:szCs w:val="20"/>
                <w:lang w:val="en-US"/>
              </w:rPr>
              <w:t>4</w:t>
            </w:r>
          </w:p>
        </w:tc>
        <w:tc>
          <w:tcPr>
            <w:tcW w:w="425" w:type="dxa"/>
            <w:tcBorders>
              <w:top w:val="single" w:sz="4" w:space="0" w:color="auto"/>
              <w:left w:val="single" w:sz="4" w:space="0" w:color="auto"/>
              <w:bottom w:val="single" w:sz="4" w:space="0" w:color="auto"/>
              <w:right w:val="single" w:sz="4" w:space="0" w:color="auto"/>
            </w:tcBorders>
            <w:vAlign w:val="center"/>
          </w:tcPr>
          <w:p w14:paraId="3DFCCA5D" w14:textId="60566EB7" w:rsidR="004940FA" w:rsidRPr="0059576E" w:rsidRDefault="004940FA" w:rsidP="004940FA">
            <w:pPr>
              <w:spacing w:line="276" w:lineRule="auto"/>
              <w:rPr>
                <w:sz w:val="20"/>
                <w:szCs w:val="20"/>
                <w:lang w:val="en-US"/>
              </w:rPr>
            </w:pPr>
            <w:r w:rsidRPr="002A0800">
              <w:rPr>
                <w:sz w:val="20"/>
                <w:szCs w:val="20"/>
                <w:lang w:val="en-US"/>
              </w:rPr>
              <w:t>C</w:t>
            </w:r>
          </w:p>
        </w:tc>
        <w:tc>
          <w:tcPr>
            <w:tcW w:w="3266" w:type="dxa"/>
            <w:tcBorders>
              <w:top w:val="single" w:sz="4" w:space="0" w:color="auto"/>
              <w:left w:val="single" w:sz="4" w:space="0" w:color="auto"/>
              <w:bottom w:val="single" w:sz="4" w:space="0" w:color="auto"/>
              <w:right w:val="single" w:sz="4" w:space="0" w:color="auto"/>
            </w:tcBorders>
            <w:vAlign w:val="center"/>
          </w:tcPr>
          <w:p w14:paraId="25EC2C73" w14:textId="7A199179" w:rsidR="004940FA" w:rsidRPr="0059576E" w:rsidRDefault="004940FA" w:rsidP="004940FA">
            <w:pPr>
              <w:spacing w:line="276" w:lineRule="auto"/>
              <w:rPr>
                <w:sz w:val="20"/>
                <w:szCs w:val="20"/>
                <w:lang w:val="en-US"/>
              </w:rPr>
            </w:pPr>
            <w:r w:rsidRPr="002A0800">
              <w:rPr>
                <w:sz w:val="20"/>
                <w:szCs w:val="20"/>
                <w:lang w:val="en-US"/>
              </w:rPr>
              <w:t>All Faculty Members in the Program</w:t>
            </w:r>
          </w:p>
        </w:tc>
      </w:tr>
      <w:tr w:rsidR="004940FA" w:rsidRPr="0059576E" w14:paraId="63859A44"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3B83D8B" w14:textId="5B5E8358" w:rsidR="004940FA" w:rsidRPr="0059576E" w:rsidRDefault="004940FA" w:rsidP="004940FA">
            <w:pPr>
              <w:spacing w:line="276" w:lineRule="auto"/>
              <w:rPr>
                <w:sz w:val="20"/>
                <w:szCs w:val="20"/>
                <w:lang w:val="en-US"/>
              </w:rPr>
            </w:pPr>
            <w:r>
              <w:rPr>
                <w:sz w:val="20"/>
                <w:szCs w:val="20"/>
              </w:rPr>
              <w:t>ORM</w:t>
            </w:r>
            <w:r w:rsidRPr="00261293">
              <w:rPr>
                <w:sz w:val="20"/>
                <w:szCs w:val="20"/>
              </w:rPr>
              <w:t>7</w:t>
            </w:r>
            <w:r>
              <w:rPr>
                <w:sz w:val="20"/>
                <w:szCs w:val="20"/>
              </w:rPr>
              <w:t>0</w:t>
            </w:r>
            <w:r w:rsidRPr="00261293">
              <w:rPr>
                <w:sz w:val="20"/>
                <w:szCs w:val="20"/>
              </w:rPr>
              <w:t>98</w:t>
            </w:r>
            <w:r>
              <w:rPr>
                <w:sz w:val="20"/>
                <w:szCs w:val="20"/>
              </w:rPr>
              <w:t>T</w:t>
            </w:r>
          </w:p>
        </w:tc>
        <w:tc>
          <w:tcPr>
            <w:tcW w:w="2977" w:type="dxa"/>
            <w:tcBorders>
              <w:top w:val="single" w:sz="4" w:space="0" w:color="auto"/>
              <w:left w:val="single" w:sz="4" w:space="0" w:color="auto"/>
              <w:bottom w:val="single" w:sz="4" w:space="0" w:color="auto"/>
              <w:right w:val="single" w:sz="4" w:space="0" w:color="auto"/>
            </w:tcBorders>
            <w:vAlign w:val="center"/>
          </w:tcPr>
          <w:p w14:paraId="5E1DDED4" w14:textId="7FFBBBBE" w:rsidR="004940FA" w:rsidRPr="0059576E" w:rsidRDefault="004940FA" w:rsidP="004940FA">
            <w:pPr>
              <w:spacing w:line="276" w:lineRule="auto"/>
              <w:rPr>
                <w:sz w:val="20"/>
                <w:szCs w:val="20"/>
              </w:rPr>
            </w:pPr>
            <w:r>
              <w:rPr>
                <w:rStyle w:val="field-content"/>
                <w:bCs/>
                <w:color w:val="000000"/>
                <w:sz w:val="20"/>
                <w:szCs w:val="20"/>
                <w:bdr w:val="none" w:sz="0" w:space="0" w:color="auto" w:frame="1"/>
                <w:shd w:val="clear" w:color="auto" w:fill="FFFFFF"/>
                <w:lang w:val="en-US"/>
              </w:rPr>
              <w:t>Thesis Specialised Field</w:t>
            </w:r>
          </w:p>
        </w:tc>
        <w:tc>
          <w:tcPr>
            <w:tcW w:w="709" w:type="dxa"/>
            <w:tcBorders>
              <w:top w:val="single" w:sz="4" w:space="0" w:color="auto"/>
              <w:left w:val="single" w:sz="4" w:space="0" w:color="auto"/>
              <w:bottom w:val="single" w:sz="4" w:space="0" w:color="auto"/>
              <w:right w:val="single" w:sz="4" w:space="0" w:color="auto"/>
            </w:tcBorders>
            <w:vAlign w:val="center"/>
          </w:tcPr>
          <w:p w14:paraId="3AFA42FB" w14:textId="775E703D" w:rsidR="004940FA" w:rsidRPr="0059576E" w:rsidRDefault="004940FA" w:rsidP="004940FA">
            <w:pPr>
              <w:spacing w:line="276" w:lineRule="auto"/>
              <w:rPr>
                <w:sz w:val="20"/>
                <w:szCs w:val="20"/>
                <w:lang w:val="en-US"/>
              </w:rPr>
            </w:pPr>
            <w:r w:rsidRPr="002A0800">
              <w:rPr>
                <w:sz w:val="20"/>
                <w:szCs w:val="20"/>
                <w:lang w:val="en-US"/>
              </w:rPr>
              <w:t>4-0-0</w:t>
            </w:r>
          </w:p>
        </w:tc>
        <w:tc>
          <w:tcPr>
            <w:tcW w:w="425" w:type="dxa"/>
            <w:tcBorders>
              <w:top w:val="single" w:sz="4" w:space="0" w:color="auto"/>
              <w:left w:val="single" w:sz="4" w:space="0" w:color="auto"/>
              <w:bottom w:val="single" w:sz="4" w:space="0" w:color="auto"/>
              <w:right w:val="single" w:sz="4" w:space="0" w:color="auto"/>
            </w:tcBorders>
            <w:vAlign w:val="center"/>
          </w:tcPr>
          <w:p w14:paraId="2DE87A77" w14:textId="7D04DD0D" w:rsidR="004940FA" w:rsidRPr="0059576E" w:rsidRDefault="004940FA" w:rsidP="004940FA">
            <w:pPr>
              <w:spacing w:line="276" w:lineRule="auto"/>
              <w:rPr>
                <w:sz w:val="20"/>
                <w:szCs w:val="20"/>
                <w:lang w:val="en-US"/>
              </w:rPr>
            </w:pPr>
            <w:r>
              <w:rPr>
                <w:sz w:val="20"/>
                <w:szCs w:val="20"/>
                <w:lang w:val="en-US"/>
              </w:rPr>
              <w:t>4</w:t>
            </w:r>
          </w:p>
        </w:tc>
        <w:tc>
          <w:tcPr>
            <w:tcW w:w="425" w:type="dxa"/>
            <w:tcBorders>
              <w:top w:val="single" w:sz="4" w:space="0" w:color="auto"/>
              <w:left w:val="single" w:sz="4" w:space="0" w:color="auto"/>
              <w:bottom w:val="single" w:sz="4" w:space="0" w:color="auto"/>
              <w:right w:val="single" w:sz="4" w:space="0" w:color="auto"/>
            </w:tcBorders>
            <w:vAlign w:val="center"/>
          </w:tcPr>
          <w:p w14:paraId="4AAEF48E" w14:textId="3EA13688" w:rsidR="004940FA" w:rsidRPr="0059576E" w:rsidRDefault="004940FA" w:rsidP="004940FA">
            <w:pPr>
              <w:spacing w:line="276" w:lineRule="auto"/>
              <w:rPr>
                <w:sz w:val="20"/>
                <w:szCs w:val="20"/>
                <w:lang w:val="en-US"/>
              </w:rPr>
            </w:pPr>
            <w:r>
              <w:rPr>
                <w:sz w:val="20"/>
                <w:szCs w:val="20"/>
                <w:lang w:val="en-US"/>
              </w:rPr>
              <w:t>C</w:t>
            </w:r>
          </w:p>
        </w:tc>
        <w:tc>
          <w:tcPr>
            <w:tcW w:w="3266" w:type="dxa"/>
            <w:tcBorders>
              <w:top w:val="single" w:sz="4" w:space="0" w:color="auto"/>
              <w:left w:val="single" w:sz="4" w:space="0" w:color="auto"/>
              <w:bottom w:val="single" w:sz="4" w:space="0" w:color="auto"/>
              <w:right w:val="single" w:sz="4" w:space="0" w:color="auto"/>
            </w:tcBorders>
            <w:vAlign w:val="center"/>
          </w:tcPr>
          <w:p w14:paraId="34E8D6CF" w14:textId="49B5CE28" w:rsidR="004940FA" w:rsidRPr="0059576E" w:rsidRDefault="004940FA" w:rsidP="004940FA">
            <w:pPr>
              <w:spacing w:line="276" w:lineRule="auto"/>
              <w:rPr>
                <w:sz w:val="20"/>
                <w:szCs w:val="20"/>
                <w:lang w:val="en-US"/>
              </w:rPr>
            </w:pPr>
            <w:r w:rsidRPr="002A0800">
              <w:rPr>
                <w:sz w:val="20"/>
                <w:szCs w:val="20"/>
                <w:lang w:val="en-US"/>
              </w:rPr>
              <w:t>All Faculty Members in the Program</w:t>
            </w:r>
          </w:p>
        </w:tc>
      </w:tr>
      <w:tr w:rsidR="001527A3" w:rsidRPr="0059576E" w14:paraId="22FF13D4" w14:textId="77777777" w:rsidTr="001677D4">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1DE7A4B" w14:textId="7BC78DC3" w:rsidR="001527A3" w:rsidRPr="0059576E" w:rsidRDefault="001527A3" w:rsidP="001527A3">
            <w:pPr>
              <w:spacing w:line="276" w:lineRule="auto"/>
              <w:rPr>
                <w:sz w:val="20"/>
                <w:szCs w:val="20"/>
                <w:lang w:val="en-US"/>
              </w:rPr>
            </w:pPr>
            <w:r w:rsidRPr="0059576E">
              <w:rPr>
                <w:sz w:val="20"/>
                <w:szCs w:val="20"/>
                <w:lang w:val="en-US"/>
              </w:rPr>
              <w:t>ORM799</w:t>
            </w:r>
          </w:p>
        </w:tc>
        <w:tc>
          <w:tcPr>
            <w:tcW w:w="2977" w:type="dxa"/>
            <w:tcBorders>
              <w:top w:val="single" w:sz="4" w:space="0" w:color="auto"/>
              <w:left w:val="single" w:sz="4" w:space="0" w:color="auto"/>
              <w:bottom w:val="single" w:sz="4" w:space="0" w:color="auto"/>
              <w:right w:val="single" w:sz="4" w:space="0" w:color="auto"/>
            </w:tcBorders>
            <w:vAlign w:val="center"/>
          </w:tcPr>
          <w:p w14:paraId="2F0687F5" w14:textId="29FD29AE" w:rsidR="001527A3" w:rsidRPr="0059576E" w:rsidRDefault="001527A3" w:rsidP="001527A3">
            <w:pPr>
              <w:spacing w:line="276" w:lineRule="auto"/>
              <w:rPr>
                <w:sz w:val="20"/>
                <w:szCs w:val="20"/>
              </w:rPr>
            </w:pPr>
            <w:r w:rsidRPr="0059576E">
              <w:rPr>
                <w:sz w:val="20"/>
                <w:szCs w:val="20"/>
              </w:rPr>
              <w:t>MSc Thesis Research</w:t>
            </w:r>
          </w:p>
        </w:tc>
        <w:tc>
          <w:tcPr>
            <w:tcW w:w="709" w:type="dxa"/>
            <w:tcBorders>
              <w:top w:val="single" w:sz="4" w:space="0" w:color="auto"/>
              <w:left w:val="single" w:sz="4" w:space="0" w:color="auto"/>
              <w:bottom w:val="single" w:sz="4" w:space="0" w:color="auto"/>
              <w:right w:val="single" w:sz="4" w:space="0" w:color="auto"/>
            </w:tcBorders>
            <w:vAlign w:val="center"/>
          </w:tcPr>
          <w:p w14:paraId="289A8D62" w14:textId="0F97E52C" w:rsidR="001527A3" w:rsidRPr="0059576E" w:rsidRDefault="001527A3" w:rsidP="001527A3">
            <w:pPr>
              <w:spacing w:line="276" w:lineRule="auto"/>
              <w:rPr>
                <w:sz w:val="20"/>
                <w:szCs w:val="20"/>
                <w:lang w:val="en-US"/>
              </w:rPr>
            </w:pPr>
            <w:r w:rsidRPr="0059576E">
              <w:rPr>
                <w:sz w:val="20"/>
                <w:szCs w:val="20"/>
                <w:lang w:val="en-US"/>
              </w:rPr>
              <w:t>0-1-0</w:t>
            </w:r>
          </w:p>
        </w:tc>
        <w:tc>
          <w:tcPr>
            <w:tcW w:w="425" w:type="dxa"/>
            <w:tcBorders>
              <w:top w:val="single" w:sz="4" w:space="0" w:color="auto"/>
              <w:left w:val="single" w:sz="4" w:space="0" w:color="auto"/>
              <w:bottom w:val="single" w:sz="4" w:space="0" w:color="auto"/>
              <w:right w:val="single" w:sz="4" w:space="0" w:color="auto"/>
            </w:tcBorders>
            <w:vAlign w:val="center"/>
          </w:tcPr>
          <w:p w14:paraId="4C2EB81A" w14:textId="4C887CB9" w:rsidR="001527A3" w:rsidRPr="0059576E" w:rsidRDefault="001527A3" w:rsidP="001527A3">
            <w:pPr>
              <w:spacing w:line="276" w:lineRule="auto"/>
              <w:rPr>
                <w:sz w:val="20"/>
                <w:szCs w:val="20"/>
                <w:lang w:val="en-US"/>
              </w:rPr>
            </w:pPr>
            <w:r w:rsidRPr="0059576E">
              <w:rPr>
                <w:sz w:val="20"/>
                <w:szCs w:val="20"/>
                <w:lang w:val="en-US"/>
              </w:rPr>
              <w:t>26</w:t>
            </w:r>
          </w:p>
        </w:tc>
        <w:tc>
          <w:tcPr>
            <w:tcW w:w="425" w:type="dxa"/>
            <w:tcBorders>
              <w:top w:val="single" w:sz="4" w:space="0" w:color="auto"/>
              <w:left w:val="single" w:sz="4" w:space="0" w:color="auto"/>
              <w:bottom w:val="single" w:sz="4" w:space="0" w:color="auto"/>
              <w:right w:val="single" w:sz="4" w:space="0" w:color="auto"/>
            </w:tcBorders>
            <w:vAlign w:val="center"/>
          </w:tcPr>
          <w:p w14:paraId="37598C92" w14:textId="776B41C6" w:rsidR="001527A3" w:rsidRPr="0059576E" w:rsidRDefault="001527A3" w:rsidP="001527A3">
            <w:pPr>
              <w:spacing w:line="276" w:lineRule="auto"/>
              <w:rPr>
                <w:sz w:val="20"/>
                <w:szCs w:val="20"/>
                <w:lang w:val="en-US"/>
              </w:rPr>
            </w:pPr>
            <w:r w:rsidRPr="0059576E">
              <w:rPr>
                <w:sz w:val="20"/>
                <w:szCs w:val="20"/>
                <w:lang w:val="en-US"/>
              </w:rPr>
              <w:t>C</w:t>
            </w:r>
          </w:p>
        </w:tc>
        <w:tc>
          <w:tcPr>
            <w:tcW w:w="3266" w:type="dxa"/>
            <w:tcBorders>
              <w:top w:val="single" w:sz="4" w:space="0" w:color="auto"/>
              <w:left w:val="single" w:sz="4" w:space="0" w:color="auto"/>
              <w:bottom w:val="single" w:sz="4" w:space="0" w:color="auto"/>
              <w:right w:val="single" w:sz="4" w:space="0" w:color="auto"/>
            </w:tcBorders>
            <w:vAlign w:val="center"/>
          </w:tcPr>
          <w:p w14:paraId="01728FB0" w14:textId="7CEA1142" w:rsidR="001527A3" w:rsidRPr="0059576E" w:rsidRDefault="001527A3" w:rsidP="001527A3">
            <w:pPr>
              <w:spacing w:line="276" w:lineRule="auto"/>
              <w:rPr>
                <w:sz w:val="20"/>
                <w:szCs w:val="20"/>
                <w:lang w:val="en-US"/>
              </w:rPr>
            </w:pPr>
            <w:r w:rsidRPr="0059576E">
              <w:rPr>
                <w:sz w:val="20"/>
                <w:szCs w:val="20"/>
                <w:lang w:val="en-US"/>
              </w:rPr>
              <w:t>All Faculty Members in the Program</w:t>
            </w:r>
          </w:p>
        </w:tc>
      </w:tr>
      <w:bookmarkEnd w:id="0"/>
    </w:tbl>
    <w:p w14:paraId="19B46A24" w14:textId="77777777" w:rsidR="00D720F6" w:rsidRPr="0059576E" w:rsidRDefault="00D720F6" w:rsidP="007B2D42">
      <w:pPr>
        <w:pStyle w:val="GvdeMetni"/>
        <w:spacing w:before="100" w:beforeAutospacing="1" w:after="100" w:afterAutospacing="1" w:line="276" w:lineRule="auto"/>
        <w:ind w:firstLine="0"/>
        <w:jc w:val="left"/>
        <w:rPr>
          <w:sz w:val="20"/>
          <w:szCs w:val="20"/>
          <w:lang w:val="en-US"/>
        </w:rPr>
      </w:pPr>
    </w:p>
    <w:p w14:paraId="08FC52EB" w14:textId="77777777" w:rsidR="00EE62DF" w:rsidRPr="0059576E" w:rsidRDefault="00EE62DF" w:rsidP="007B2D42">
      <w:pPr>
        <w:pStyle w:val="NormalWeb"/>
        <w:rPr>
          <w:color w:val="000000"/>
          <w:sz w:val="20"/>
          <w:szCs w:val="20"/>
          <w:lang w:val="en-US"/>
        </w:rPr>
      </w:pPr>
    </w:p>
    <w:p w14:paraId="1F5EDED5" w14:textId="77777777" w:rsidR="00EE62DF" w:rsidRPr="0059576E" w:rsidRDefault="00EE62DF" w:rsidP="007B2D42">
      <w:pPr>
        <w:pStyle w:val="NormalWeb"/>
        <w:rPr>
          <w:color w:val="000000"/>
          <w:sz w:val="20"/>
          <w:szCs w:val="20"/>
          <w:lang w:val="en-US"/>
        </w:rPr>
      </w:pPr>
    </w:p>
    <w:sectPr w:rsidR="00EE62DF" w:rsidRPr="0059576E" w:rsidSect="00F25A2C">
      <w:headerReference w:type="default" r:id="rId8"/>
      <w:footerReference w:type="default" r:id="rId9"/>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FDB3D" w14:textId="77777777" w:rsidR="00F25A2C" w:rsidRDefault="00F25A2C">
      <w:r>
        <w:separator/>
      </w:r>
    </w:p>
  </w:endnote>
  <w:endnote w:type="continuationSeparator" w:id="0">
    <w:p w14:paraId="5593CE7E" w14:textId="77777777" w:rsidR="00F25A2C" w:rsidRDefault="00F2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77777777" w:rsidR="007C5D88" w:rsidRDefault="007C5D88" w:rsidP="00B306A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CF7D4" w14:textId="77777777" w:rsidR="00F25A2C" w:rsidRDefault="00F25A2C">
      <w:r>
        <w:separator/>
      </w:r>
    </w:p>
  </w:footnote>
  <w:footnote w:type="continuationSeparator" w:id="0">
    <w:p w14:paraId="77165B9B" w14:textId="77777777" w:rsidR="00F25A2C" w:rsidRDefault="00F25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A172F" w14:textId="77777777" w:rsidR="007C5D88" w:rsidRDefault="007C5D88" w:rsidP="00FD0C6C">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36B59E38" w14:textId="7590E711" w:rsidR="007C5D88" w:rsidRDefault="007C5D88" w:rsidP="00FD0C6C">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46C5144B" w14:textId="77777777" w:rsidR="00FD0C6C" w:rsidRPr="00AB002D" w:rsidRDefault="00FD0C6C"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gUAWVOyYiwAAAA="/>
  </w:docVars>
  <w:rsids>
    <w:rsidRoot w:val="00462927"/>
    <w:rsid w:val="000003E3"/>
    <w:rsid w:val="000007CD"/>
    <w:rsid w:val="000026CC"/>
    <w:rsid w:val="00003FBB"/>
    <w:rsid w:val="00004694"/>
    <w:rsid w:val="00004AD4"/>
    <w:rsid w:val="00012C8A"/>
    <w:rsid w:val="0001333C"/>
    <w:rsid w:val="00014FBD"/>
    <w:rsid w:val="00015EBC"/>
    <w:rsid w:val="00016FA1"/>
    <w:rsid w:val="00025B07"/>
    <w:rsid w:val="00026378"/>
    <w:rsid w:val="0003024D"/>
    <w:rsid w:val="00030567"/>
    <w:rsid w:val="00030CFC"/>
    <w:rsid w:val="00034D94"/>
    <w:rsid w:val="00034DFA"/>
    <w:rsid w:val="00043EB8"/>
    <w:rsid w:val="00045F0E"/>
    <w:rsid w:val="00050F5B"/>
    <w:rsid w:val="00053327"/>
    <w:rsid w:val="00053BF5"/>
    <w:rsid w:val="00054569"/>
    <w:rsid w:val="000546E1"/>
    <w:rsid w:val="0005557A"/>
    <w:rsid w:val="0005611B"/>
    <w:rsid w:val="00060C88"/>
    <w:rsid w:val="0006145B"/>
    <w:rsid w:val="00062535"/>
    <w:rsid w:val="000639D1"/>
    <w:rsid w:val="00064377"/>
    <w:rsid w:val="00066C23"/>
    <w:rsid w:val="00067ABF"/>
    <w:rsid w:val="0007059D"/>
    <w:rsid w:val="00071D5A"/>
    <w:rsid w:val="00072C30"/>
    <w:rsid w:val="00074CED"/>
    <w:rsid w:val="00075C18"/>
    <w:rsid w:val="0007646B"/>
    <w:rsid w:val="00076DA9"/>
    <w:rsid w:val="00076EFE"/>
    <w:rsid w:val="00080A3D"/>
    <w:rsid w:val="00082CA8"/>
    <w:rsid w:val="000843AC"/>
    <w:rsid w:val="00091EB1"/>
    <w:rsid w:val="00094DCD"/>
    <w:rsid w:val="00096671"/>
    <w:rsid w:val="000A00C5"/>
    <w:rsid w:val="000A12DB"/>
    <w:rsid w:val="000A356E"/>
    <w:rsid w:val="000A5F6D"/>
    <w:rsid w:val="000A7850"/>
    <w:rsid w:val="000B16C9"/>
    <w:rsid w:val="000B20AE"/>
    <w:rsid w:val="000B2171"/>
    <w:rsid w:val="000B2BC2"/>
    <w:rsid w:val="000B2D65"/>
    <w:rsid w:val="000B3FBD"/>
    <w:rsid w:val="000C0578"/>
    <w:rsid w:val="000C111C"/>
    <w:rsid w:val="000C40E0"/>
    <w:rsid w:val="000C518B"/>
    <w:rsid w:val="000C75B8"/>
    <w:rsid w:val="000C777C"/>
    <w:rsid w:val="000C7B8B"/>
    <w:rsid w:val="000D0DE4"/>
    <w:rsid w:val="000D233D"/>
    <w:rsid w:val="000D3C78"/>
    <w:rsid w:val="000D3CB5"/>
    <w:rsid w:val="000D7EBC"/>
    <w:rsid w:val="000E09F2"/>
    <w:rsid w:val="000E27D5"/>
    <w:rsid w:val="000E51C3"/>
    <w:rsid w:val="000F0117"/>
    <w:rsid w:val="000F10E4"/>
    <w:rsid w:val="000F2678"/>
    <w:rsid w:val="000F5E52"/>
    <w:rsid w:val="000F66A4"/>
    <w:rsid w:val="000F6750"/>
    <w:rsid w:val="000F7A1D"/>
    <w:rsid w:val="000F7F3F"/>
    <w:rsid w:val="00102F7B"/>
    <w:rsid w:val="001033BD"/>
    <w:rsid w:val="00105F74"/>
    <w:rsid w:val="001112FB"/>
    <w:rsid w:val="00122359"/>
    <w:rsid w:val="00122CB3"/>
    <w:rsid w:val="001231BA"/>
    <w:rsid w:val="00124068"/>
    <w:rsid w:val="001255E8"/>
    <w:rsid w:val="0012751C"/>
    <w:rsid w:val="0012760D"/>
    <w:rsid w:val="00133215"/>
    <w:rsid w:val="001345C1"/>
    <w:rsid w:val="0013579D"/>
    <w:rsid w:val="00135BD6"/>
    <w:rsid w:val="00136B45"/>
    <w:rsid w:val="00140591"/>
    <w:rsid w:val="00140E7D"/>
    <w:rsid w:val="00141744"/>
    <w:rsid w:val="00141A08"/>
    <w:rsid w:val="001437D7"/>
    <w:rsid w:val="00143D00"/>
    <w:rsid w:val="0014407E"/>
    <w:rsid w:val="00144DF6"/>
    <w:rsid w:val="001450D0"/>
    <w:rsid w:val="00145711"/>
    <w:rsid w:val="00150E35"/>
    <w:rsid w:val="001527A3"/>
    <w:rsid w:val="001528F8"/>
    <w:rsid w:val="001552C1"/>
    <w:rsid w:val="00156DCF"/>
    <w:rsid w:val="001615F9"/>
    <w:rsid w:val="00161647"/>
    <w:rsid w:val="00161FB7"/>
    <w:rsid w:val="0016310A"/>
    <w:rsid w:val="00164C6A"/>
    <w:rsid w:val="001650AB"/>
    <w:rsid w:val="00166C74"/>
    <w:rsid w:val="001670F0"/>
    <w:rsid w:val="001677D4"/>
    <w:rsid w:val="001702F5"/>
    <w:rsid w:val="00170512"/>
    <w:rsid w:val="00170920"/>
    <w:rsid w:val="001776CA"/>
    <w:rsid w:val="00177819"/>
    <w:rsid w:val="00180961"/>
    <w:rsid w:val="001817C1"/>
    <w:rsid w:val="00181BC7"/>
    <w:rsid w:val="00186E55"/>
    <w:rsid w:val="00187539"/>
    <w:rsid w:val="00190E8C"/>
    <w:rsid w:val="00191CA9"/>
    <w:rsid w:val="001A1515"/>
    <w:rsid w:val="001A1CF4"/>
    <w:rsid w:val="001A6C61"/>
    <w:rsid w:val="001B04A4"/>
    <w:rsid w:val="001B0DCE"/>
    <w:rsid w:val="001B2C83"/>
    <w:rsid w:val="001B2DC5"/>
    <w:rsid w:val="001B4098"/>
    <w:rsid w:val="001B4F87"/>
    <w:rsid w:val="001B6210"/>
    <w:rsid w:val="001B777E"/>
    <w:rsid w:val="001C0354"/>
    <w:rsid w:val="001C0598"/>
    <w:rsid w:val="001C0A60"/>
    <w:rsid w:val="001C1563"/>
    <w:rsid w:val="001C24E4"/>
    <w:rsid w:val="001C456A"/>
    <w:rsid w:val="001C5466"/>
    <w:rsid w:val="001C5A3E"/>
    <w:rsid w:val="001C7C71"/>
    <w:rsid w:val="001D3B38"/>
    <w:rsid w:val="001D6724"/>
    <w:rsid w:val="001E0BC8"/>
    <w:rsid w:val="001E46FE"/>
    <w:rsid w:val="001E583B"/>
    <w:rsid w:val="001E605A"/>
    <w:rsid w:val="001E652E"/>
    <w:rsid w:val="001F03DA"/>
    <w:rsid w:val="001F07B4"/>
    <w:rsid w:val="001F3531"/>
    <w:rsid w:val="001F4E5A"/>
    <w:rsid w:val="00204767"/>
    <w:rsid w:val="00204CDF"/>
    <w:rsid w:val="00205557"/>
    <w:rsid w:val="002065F8"/>
    <w:rsid w:val="00206823"/>
    <w:rsid w:val="00210D3A"/>
    <w:rsid w:val="00211AA6"/>
    <w:rsid w:val="0021410B"/>
    <w:rsid w:val="002159A1"/>
    <w:rsid w:val="0021668B"/>
    <w:rsid w:val="002224EC"/>
    <w:rsid w:val="0022280A"/>
    <w:rsid w:val="002244BA"/>
    <w:rsid w:val="002255CF"/>
    <w:rsid w:val="00225607"/>
    <w:rsid w:val="00227687"/>
    <w:rsid w:val="00230FF9"/>
    <w:rsid w:val="00231B40"/>
    <w:rsid w:val="00231FA7"/>
    <w:rsid w:val="00232905"/>
    <w:rsid w:val="00234355"/>
    <w:rsid w:val="0023542C"/>
    <w:rsid w:val="002354AA"/>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4711B"/>
    <w:rsid w:val="0025006B"/>
    <w:rsid w:val="00253E06"/>
    <w:rsid w:val="00254A91"/>
    <w:rsid w:val="002568EE"/>
    <w:rsid w:val="00257BB3"/>
    <w:rsid w:val="00257EB9"/>
    <w:rsid w:val="00260882"/>
    <w:rsid w:val="00260D4E"/>
    <w:rsid w:val="00261293"/>
    <w:rsid w:val="00261B40"/>
    <w:rsid w:val="00262515"/>
    <w:rsid w:val="0026596E"/>
    <w:rsid w:val="0026645E"/>
    <w:rsid w:val="0026713A"/>
    <w:rsid w:val="00270BAF"/>
    <w:rsid w:val="00272621"/>
    <w:rsid w:val="00272BCA"/>
    <w:rsid w:val="00272F76"/>
    <w:rsid w:val="002735C2"/>
    <w:rsid w:val="00276216"/>
    <w:rsid w:val="00276422"/>
    <w:rsid w:val="002816E0"/>
    <w:rsid w:val="00282CEE"/>
    <w:rsid w:val="00284E44"/>
    <w:rsid w:val="0028693D"/>
    <w:rsid w:val="00286B43"/>
    <w:rsid w:val="00287C90"/>
    <w:rsid w:val="00292527"/>
    <w:rsid w:val="0029362A"/>
    <w:rsid w:val="00293745"/>
    <w:rsid w:val="002A0800"/>
    <w:rsid w:val="002A1CC9"/>
    <w:rsid w:val="002A220C"/>
    <w:rsid w:val="002A5640"/>
    <w:rsid w:val="002A5801"/>
    <w:rsid w:val="002A6C18"/>
    <w:rsid w:val="002A79DF"/>
    <w:rsid w:val="002B0E2A"/>
    <w:rsid w:val="002B17C6"/>
    <w:rsid w:val="002B1BC9"/>
    <w:rsid w:val="002B2205"/>
    <w:rsid w:val="002B2C7D"/>
    <w:rsid w:val="002B6852"/>
    <w:rsid w:val="002B74E4"/>
    <w:rsid w:val="002C04A9"/>
    <w:rsid w:val="002C291D"/>
    <w:rsid w:val="002C32F9"/>
    <w:rsid w:val="002D236B"/>
    <w:rsid w:val="002D2D56"/>
    <w:rsid w:val="002D5A2E"/>
    <w:rsid w:val="002E16A4"/>
    <w:rsid w:val="002E1947"/>
    <w:rsid w:val="002E24C2"/>
    <w:rsid w:val="002E47E3"/>
    <w:rsid w:val="002E583D"/>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730"/>
    <w:rsid w:val="00313D49"/>
    <w:rsid w:val="003140E7"/>
    <w:rsid w:val="00315B4F"/>
    <w:rsid w:val="00316C1B"/>
    <w:rsid w:val="00317EF4"/>
    <w:rsid w:val="0032219D"/>
    <w:rsid w:val="0032483F"/>
    <w:rsid w:val="00325871"/>
    <w:rsid w:val="00326712"/>
    <w:rsid w:val="00326B96"/>
    <w:rsid w:val="00330D1F"/>
    <w:rsid w:val="00331871"/>
    <w:rsid w:val="00336616"/>
    <w:rsid w:val="00336D13"/>
    <w:rsid w:val="00340FA1"/>
    <w:rsid w:val="00342F54"/>
    <w:rsid w:val="003436B4"/>
    <w:rsid w:val="00343C74"/>
    <w:rsid w:val="00344D42"/>
    <w:rsid w:val="00346AB5"/>
    <w:rsid w:val="003479F5"/>
    <w:rsid w:val="00350E64"/>
    <w:rsid w:val="00353C06"/>
    <w:rsid w:val="00354C06"/>
    <w:rsid w:val="00355A00"/>
    <w:rsid w:val="00355B8A"/>
    <w:rsid w:val="0036256D"/>
    <w:rsid w:val="00362D35"/>
    <w:rsid w:val="00363DE1"/>
    <w:rsid w:val="003642D4"/>
    <w:rsid w:val="00364F86"/>
    <w:rsid w:val="00367C3F"/>
    <w:rsid w:val="0037332A"/>
    <w:rsid w:val="00376E7C"/>
    <w:rsid w:val="003771B3"/>
    <w:rsid w:val="00377AF4"/>
    <w:rsid w:val="003803D4"/>
    <w:rsid w:val="003808AD"/>
    <w:rsid w:val="003849E2"/>
    <w:rsid w:val="00385EF9"/>
    <w:rsid w:val="00386A47"/>
    <w:rsid w:val="00387FAA"/>
    <w:rsid w:val="00390E78"/>
    <w:rsid w:val="00390F42"/>
    <w:rsid w:val="003919AC"/>
    <w:rsid w:val="003922F7"/>
    <w:rsid w:val="003923F4"/>
    <w:rsid w:val="00392E95"/>
    <w:rsid w:val="00396715"/>
    <w:rsid w:val="003975D3"/>
    <w:rsid w:val="003A0622"/>
    <w:rsid w:val="003A1A40"/>
    <w:rsid w:val="003A29B0"/>
    <w:rsid w:val="003A35E3"/>
    <w:rsid w:val="003A519B"/>
    <w:rsid w:val="003A5CE4"/>
    <w:rsid w:val="003A7029"/>
    <w:rsid w:val="003A7967"/>
    <w:rsid w:val="003B103E"/>
    <w:rsid w:val="003B2CE5"/>
    <w:rsid w:val="003B5ABF"/>
    <w:rsid w:val="003B758A"/>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71E"/>
    <w:rsid w:val="003F0FBA"/>
    <w:rsid w:val="003F15A8"/>
    <w:rsid w:val="003F1F19"/>
    <w:rsid w:val="003F27CF"/>
    <w:rsid w:val="003F2C65"/>
    <w:rsid w:val="003F3A46"/>
    <w:rsid w:val="003F3EB3"/>
    <w:rsid w:val="003F3FB7"/>
    <w:rsid w:val="003F4D35"/>
    <w:rsid w:val="003F7C83"/>
    <w:rsid w:val="004000AE"/>
    <w:rsid w:val="004013DD"/>
    <w:rsid w:val="00406130"/>
    <w:rsid w:val="004100BC"/>
    <w:rsid w:val="00410EBB"/>
    <w:rsid w:val="004123DD"/>
    <w:rsid w:val="0041267A"/>
    <w:rsid w:val="004140CB"/>
    <w:rsid w:val="00417411"/>
    <w:rsid w:val="00417B0D"/>
    <w:rsid w:val="004203E2"/>
    <w:rsid w:val="004213F4"/>
    <w:rsid w:val="004240C3"/>
    <w:rsid w:val="00425A0B"/>
    <w:rsid w:val="0042707C"/>
    <w:rsid w:val="00427FA7"/>
    <w:rsid w:val="00430E22"/>
    <w:rsid w:val="004349A6"/>
    <w:rsid w:val="00440081"/>
    <w:rsid w:val="00440BFB"/>
    <w:rsid w:val="00441244"/>
    <w:rsid w:val="00443C1A"/>
    <w:rsid w:val="0044433F"/>
    <w:rsid w:val="00444CCB"/>
    <w:rsid w:val="00445945"/>
    <w:rsid w:val="00451147"/>
    <w:rsid w:val="00451473"/>
    <w:rsid w:val="004517CB"/>
    <w:rsid w:val="00451F50"/>
    <w:rsid w:val="00452E45"/>
    <w:rsid w:val="004547A9"/>
    <w:rsid w:val="00457D30"/>
    <w:rsid w:val="004606D3"/>
    <w:rsid w:val="00460BD1"/>
    <w:rsid w:val="00460E71"/>
    <w:rsid w:val="00460FF7"/>
    <w:rsid w:val="00461418"/>
    <w:rsid w:val="00461C2A"/>
    <w:rsid w:val="00461DE3"/>
    <w:rsid w:val="00462927"/>
    <w:rsid w:val="0046297D"/>
    <w:rsid w:val="004629B1"/>
    <w:rsid w:val="00464836"/>
    <w:rsid w:val="00465BB1"/>
    <w:rsid w:val="004666EB"/>
    <w:rsid w:val="00467340"/>
    <w:rsid w:val="00467445"/>
    <w:rsid w:val="00467736"/>
    <w:rsid w:val="00474AC3"/>
    <w:rsid w:val="00474B3E"/>
    <w:rsid w:val="00482487"/>
    <w:rsid w:val="00483252"/>
    <w:rsid w:val="004861CF"/>
    <w:rsid w:val="00490074"/>
    <w:rsid w:val="004932D2"/>
    <w:rsid w:val="004940FA"/>
    <w:rsid w:val="0049461B"/>
    <w:rsid w:val="004968E8"/>
    <w:rsid w:val="004A198B"/>
    <w:rsid w:val="004A1D41"/>
    <w:rsid w:val="004A2183"/>
    <w:rsid w:val="004A47DE"/>
    <w:rsid w:val="004A4E58"/>
    <w:rsid w:val="004A5B25"/>
    <w:rsid w:val="004A7909"/>
    <w:rsid w:val="004B10EB"/>
    <w:rsid w:val="004B2257"/>
    <w:rsid w:val="004C22D9"/>
    <w:rsid w:val="004C2A68"/>
    <w:rsid w:val="004C339D"/>
    <w:rsid w:val="004C3AAC"/>
    <w:rsid w:val="004C7FFE"/>
    <w:rsid w:val="004D2445"/>
    <w:rsid w:val="004D61BC"/>
    <w:rsid w:val="004D6BB8"/>
    <w:rsid w:val="004D740B"/>
    <w:rsid w:val="004D74D7"/>
    <w:rsid w:val="004E06FC"/>
    <w:rsid w:val="004E07AB"/>
    <w:rsid w:val="004E11EC"/>
    <w:rsid w:val="004E294E"/>
    <w:rsid w:val="004E33BB"/>
    <w:rsid w:val="004E6E34"/>
    <w:rsid w:val="004F2596"/>
    <w:rsid w:val="004F3C90"/>
    <w:rsid w:val="004F3CDF"/>
    <w:rsid w:val="004F516C"/>
    <w:rsid w:val="004F623B"/>
    <w:rsid w:val="00500C30"/>
    <w:rsid w:val="005011E9"/>
    <w:rsid w:val="00502F3E"/>
    <w:rsid w:val="00504742"/>
    <w:rsid w:val="005049AE"/>
    <w:rsid w:val="00507334"/>
    <w:rsid w:val="00507A72"/>
    <w:rsid w:val="00514526"/>
    <w:rsid w:val="00515B00"/>
    <w:rsid w:val="00517007"/>
    <w:rsid w:val="00517E90"/>
    <w:rsid w:val="00521AE7"/>
    <w:rsid w:val="005224B2"/>
    <w:rsid w:val="00523653"/>
    <w:rsid w:val="00524FCF"/>
    <w:rsid w:val="005308A2"/>
    <w:rsid w:val="00530BE0"/>
    <w:rsid w:val="00531AE5"/>
    <w:rsid w:val="005332F1"/>
    <w:rsid w:val="00534105"/>
    <w:rsid w:val="0053576C"/>
    <w:rsid w:val="00537141"/>
    <w:rsid w:val="005372ED"/>
    <w:rsid w:val="00542073"/>
    <w:rsid w:val="0054207A"/>
    <w:rsid w:val="0054315C"/>
    <w:rsid w:val="0054332C"/>
    <w:rsid w:val="005455C5"/>
    <w:rsid w:val="005459C6"/>
    <w:rsid w:val="00547D78"/>
    <w:rsid w:val="00550FF6"/>
    <w:rsid w:val="00552CBF"/>
    <w:rsid w:val="00553938"/>
    <w:rsid w:val="005552C1"/>
    <w:rsid w:val="0056073F"/>
    <w:rsid w:val="00563595"/>
    <w:rsid w:val="00564210"/>
    <w:rsid w:val="005704FA"/>
    <w:rsid w:val="00571103"/>
    <w:rsid w:val="00571157"/>
    <w:rsid w:val="00573D50"/>
    <w:rsid w:val="005751B5"/>
    <w:rsid w:val="00582007"/>
    <w:rsid w:val="00582938"/>
    <w:rsid w:val="00582BFE"/>
    <w:rsid w:val="00584D70"/>
    <w:rsid w:val="005852C1"/>
    <w:rsid w:val="00587219"/>
    <w:rsid w:val="00593C3C"/>
    <w:rsid w:val="00595166"/>
    <w:rsid w:val="0059576E"/>
    <w:rsid w:val="00595EAF"/>
    <w:rsid w:val="00596FFA"/>
    <w:rsid w:val="00597795"/>
    <w:rsid w:val="005A07D5"/>
    <w:rsid w:val="005A182F"/>
    <w:rsid w:val="005A2018"/>
    <w:rsid w:val="005A2F49"/>
    <w:rsid w:val="005A676F"/>
    <w:rsid w:val="005A7B58"/>
    <w:rsid w:val="005B135B"/>
    <w:rsid w:val="005B3094"/>
    <w:rsid w:val="005B4AAA"/>
    <w:rsid w:val="005B54AD"/>
    <w:rsid w:val="005B587C"/>
    <w:rsid w:val="005C1AF6"/>
    <w:rsid w:val="005C491F"/>
    <w:rsid w:val="005C7F87"/>
    <w:rsid w:val="005D0EA6"/>
    <w:rsid w:val="005D1291"/>
    <w:rsid w:val="005D1928"/>
    <w:rsid w:val="005D206A"/>
    <w:rsid w:val="005D25FB"/>
    <w:rsid w:val="005D29AF"/>
    <w:rsid w:val="005D2AB6"/>
    <w:rsid w:val="005D4B4E"/>
    <w:rsid w:val="005D515A"/>
    <w:rsid w:val="005D652C"/>
    <w:rsid w:val="005E1D11"/>
    <w:rsid w:val="005E1F00"/>
    <w:rsid w:val="005E3D8C"/>
    <w:rsid w:val="005E6300"/>
    <w:rsid w:val="005E75B0"/>
    <w:rsid w:val="005F073B"/>
    <w:rsid w:val="005F426A"/>
    <w:rsid w:val="0060086B"/>
    <w:rsid w:val="0060132F"/>
    <w:rsid w:val="00601B0D"/>
    <w:rsid w:val="00602AAB"/>
    <w:rsid w:val="00604F7B"/>
    <w:rsid w:val="00610002"/>
    <w:rsid w:val="0061029B"/>
    <w:rsid w:val="0061270E"/>
    <w:rsid w:val="0061402F"/>
    <w:rsid w:val="0061510C"/>
    <w:rsid w:val="00615415"/>
    <w:rsid w:val="00616A92"/>
    <w:rsid w:val="0061762E"/>
    <w:rsid w:val="00617745"/>
    <w:rsid w:val="006202ED"/>
    <w:rsid w:val="00620558"/>
    <w:rsid w:val="00621296"/>
    <w:rsid w:val="00622A64"/>
    <w:rsid w:val="00622E77"/>
    <w:rsid w:val="00623972"/>
    <w:rsid w:val="00625C79"/>
    <w:rsid w:val="0062679E"/>
    <w:rsid w:val="00626D25"/>
    <w:rsid w:val="00627DE6"/>
    <w:rsid w:val="00627E22"/>
    <w:rsid w:val="006309B2"/>
    <w:rsid w:val="00631B79"/>
    <w:rsid w:val="00636EBC"/>
    <w:rsid w:val="006418E2"/>
    <w:rsid w:val="00641E73"/>
    <w:rsid w:val="00644B3F"/>
    <w:rsid w:val="00645B08"/>
    <w:rsid w:val="00646795"/>
    <w:rsid w:val="00647E37"/>
    <w:rsid w:val="006514D6"/>
    <w:rsid w:val="00653AA9"/>
    <w:rsid w:val="00653C39"/>
    <w:rsid w:val="00654513"/>
    <w:rsid w:val="00657C01"/>
    <w:rsid w:val="00657CF7"/>
    <w:rsid w:val="00657F9C"/>
    <w:rsid w:val="00660788"/>
    <w:rsid w:val="00660925"/>
    <w:rsid w:val="006618EB"/>
    <w:rsid w:val="006623DA"/>
    <w:rsid w:val="006630B2"/>
    <w:rsid w:val="00664F05"/>
    <w:rsid w:val="0066653B"/>
    <w:rsid w:val="006665A8"/>
    <w:rsid w:val="00670396"/>
    <w:rsid w:val="0067123E"/>
    <w:rsid w:val="00671705"/>
    <w:rsid w:val="00671981"/>
    <w:rsid w:val="00672ED8"/>
    <w:rsid w:val="00673D7F"/>
    <w:rsid w:val="006740DE"/>
    <w:rsid w:val="00675728"/>
    <w:rsid w:val="006823DF"/>
    <w:rsid w:val="00682F19"/>
    <w:rsid w:val="00683504"/>
    <w:rsid w:val="00685BD8"/>
    <w:rsid w:val="0068687C"/>
    <w:rsid w:val="00692908"/>
    <w:rsid w:val="00692A46"/>
    <w:rsid w:val="006932CB"/>
    <w:rsid w:val="00693F57"/>
    <w:rsid w:val="0069467A"/>
    <w:rsid w:val="0069495A"/>
    <w:rsid w:val="0069668D"/>
    <w:rsid w:val="00696D4F"/>
    <w:rsid w:val="006971D7"/>
    <w:rsid w:val="006977EC"/>
    <w:rsid w:val="00697D2D"/>
    <w:rsid w:val="006A03C0"/>
    <w:rsid w:val="006A1883"/>
    <w:rsid w:val="006A3294"/>
    <w:rsid w:val="006A4DDF"/>
    <w:rsid w:val="006A5036"/>
    <w:rsid w:val="006A56ED"/>
    <w:rsid w:val="006A6B00"/>
    <w:rsid w:val="006A6DAC"/>
    <w:rsid w:val="006A7264"/>
    <w:rsid w:val="006B25C1"/>
    <w:rsid w:val="006B36F1"/>
    <w:rsid w:val="006B671B"/>
    <w:rsid w:val="006C10F0"/>
    <w:rsid w:val="006C16B9"/>
    <w:rsid w:val="006C3320"/>
    <w:rsid w:val="006C36D6"/>
    <w:rsid w:val="006C3760"/>
    <w:rsid w:val="006C4160"/>
    <w:rsid w:val="006D0DEF"/>
    <w:rsid w:val="006D14C1"/>
    <w:rsid w:val="006D1B59"/>
    <w:rsid w:val="006D36E9"/>
    <w:rsid w:val="006D3770"/>
    <w:rsid w:val="006D43E1"/>
    <w:rsid w:val="006D54D1"/>
    <w:rsid w:val="006D583B"/>
    <w:rsid w:val="006E09AE"/>
    <w:rsid w:val="006E44C4"/>
    <w:rsid w:val="006E5EB6"/>
    <w:rsid w:val="006E5FED"/>
    <w:rsid w:val="006E657B"/>
    <w:rsid w:val="006F2354"/>
    <w:rsid w:val="006F2A4A"/>
    <w:rsid w:val="006F34C4"/>
    <w:rsid w:val="006F3A84"/>
    <w:rsid w:val="006F4BA3"/>
    <w:rsid w:val="006F69BD"/>
    <w:rsid w:val="00700237"/>
    <w:rsid w:val="007002E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0F1F"/>
    <w:rsid w:val="00741B8C"/>
    <w:rsid w:val="00743DD3"/>
    <w:rsid w:val="00743F2D"/>
    <w:rsid w:val="00744628"/>
    <w:rsid w:val="00746254"/>
    <w:rsid w:val="007475D6"/>
    <w:rsid w:val="00750AF6"/>
    <w:rsid w:val="00751B45"/>
    <w:rsid w:val="007524A0"/>
    <w:rsid w:val="007530AD"/>
    <w:rsid w:val="007542D7"/>
    <w:rsid w:val="00755D8C"/>
    <w:rsid w:val="007604C4"/>
    <w:rsid w:val="00760DDD"/>
    <w:rsid w:val="00766037"/>
    <w:rsid w:val="00766CC4"/>
    <w:rsid w:val="00767C99"/>
    <w:rsid w:val="00771C6D"/>
    <w:rsid w:val="007722C6"/>
    <w:rsid w:val="00773687"/>
    <w:rsid w:val="00773C2A"/>
    <w:rsid w:val="00780256"/>
    <w:rsid w:val="00781897"/>
    <w:rsid w:val="00781AA6"/>
    <w:rsid w:val="0078451B"/>
    <w:rsid w:val="00786749"/>
    <w:rsid w:val="00786818"/>
    <w:rsid w:val="00792637"/>
    <w:rsid w:val="00794301"/>
    <w:rsid w:val="0079445F"/>
    <w:rsid w:val="00795BF5"/>
    <w:rsid w:val="00796117"/>
    <w:rsid w:val="007965A4"/>
    <w:rsid w:val="00796DDC"/>
    <w:rsid w:val="0079765F"/>
    <w:rsid w:val="007977F3"/>
    <w:rsid w:val="007A15BB"/>
    <w:rsid w:val="007A371F"/>
    <w:rsid w:val="007A6510"/>
    <w:rsid w:val="007A6BFF"/>
    <w:rsid w:val="007A7A4A"/>
    <w:rsid w:val="007B098D"/>
    <w:rsid w:val="007B188B"/>
    <w:rsid w:val="007B1B30"/>
    <w:rsid w:val="007B2D42"/>
    <w:rsid w:val="007B4E21"/>
    <w:rsid w:val="007B6534"/>
    <w:rsid w:val="007B7596"/>
    <w:rsid w:val="007C05E2"/>
    <w:rsid w:val="007C06D9"/>
    <w:rsid w:val="007C1535"/>
    <w:rsid w:val="007C367C"/>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C24"/>
    <w:rsid w:val="007D6D95"/>
    <w:rsid w:val="007E0470"/>
    <w:rsid w:val="007E26F6"/>
    <w:rsid w:val="007E28FD"/>
    <w:rsid w:val="007E368A"/>
    <w:rsid w:val="007E7889"/>
    <w:rsid w:val="007E7C57"/>
    <w:rsid w:val="007F0336"/>
    <w:rsid w:val="007F08A0"/>
    <w:rsid w:val="007F0F74"/>
    <w:rsid w:val="007F1CF9"/>
    <w:rsid w:val="007F1E0A"/>
    <w:rsid w:val="007F2116"/>
    <w:rsid w:val="007F2586"/>
    <w:rsid w:val="007F25BD"/>
    <w:rsid w:val="007F3194"/>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56F"/>
    <w:rsid w:val="008336B5"/>
    <w:rsid w:val="0083377B"/>
    <w:rsid w:val="00833D0D"/>
    <w:rsid w:val="00834366"/>
    <w:rsid w:val="008378C8"/>
    <w:rsid w:val="008416F6"/>
    <w:rsid w:val="008448B9"/>
    <w:rsid w:val="00845847"/>
    <w:rsid w:val="00845DB9"/>
    <w:rsid w:val="00845F20"/>
    <w:rsid w:val="0085053C"/>
    <w:rsid w:val="0085103A"/>
    <w:rsid w:val="0085217D"/>
    <w:rsid w:val="0085296C"/>
    <w:rsid w:val="00853048"/>
    <w:rsid w:val="00854D65"/>
    <w:rsid w:val="00854F53"/>
    <w:rsid w:val="008570A7"/>
    <w:rsid w:val="00860051"/>
    <w:rsid w:val="0086014F"/>
    <w:rsid w:val="008612CE"/>
    <w:rsid w:val="00863730"/>
    <w:rsid w:val="00865608"/>
    <w:rsid w:val="00865DDC"/>
    <w:rsid w:val="008660F3"/>
    <w:rsid w:val="00874FF4"/>
    <w:rsid w:val="0087697C"/>
    <w:rsid w:val="00876B2B"/>
    <w:rsid w:val="00880C76"/>
    <w:rsid w:val="00881E7D"/>
    <w:rsid w:val="00884971"/>
    <w:rsid w:val="008931CC"/>
    <w:rsid w:val="008973A1"/>
    <w:rsid w:val="008A193B"/>
    <w:rsid w:val="008A2B13"/>
    <w:rsid w:val="008A69F8"/>
    <w:rsid w:val="008B36FD"/>
    <w:rsid w:val="008B4AB8"/>
    <w:rsid w:val="008B55A6"/>
    <w:rsid w:val="008B5AD5"/>
    <w:rsid w:val="008B67BD"/>
    <w:rsid w:val="008B727E"/>
    <w:rsid w:val="008C2573"/>
    <w:rsid w:val="008C4043"/>
    <w:rsid w:val="008C65FB"/>
    <w:rsid w:val="008C69A9"/>
    <w:rsid w:val="008C6CAB"/>
    <w:rsid w:val="008C6CC9"/>
    <w:rsid w:val="008D0B95"/>
    <w:rsid w:val="008D25A9"/>
    <w:rsid w:val="008D2760"/>
    <w:rsid w:val="008D2D7C"/>
    <w:rsid w:val="008D3973"/>
    <w:rsid w:val="008D3D01"/>
    <w:rsid w:val="008D4E6B"/>
    <w:rsid w:val="008D6947"/>
    <w:rsid w:val="008D6ECC"/>
    <w:rsid w:val="008E128B"/>
    <w:rsid w:val="008E1E54"/>
    <w:rsid w:val="008E2538"/>
    <w:rsid w:val="008E2BB9"/>
    <w:rsid w:val="008E36B9"/>
    <w:rsid w:val="008E4EF0"/>
    <w:rsid w:val="008E55E2"/>
    <w:rsid w:val="008F2E87"/>
    <w:rsid w:val="008F418E"/>
    <w:rsid w:val="008F45DF"/>
    <w:rsid w:val="008F4B53"/>
    <w:rsid w:val="008F598B"/>
    <w:rsid w:val="008F5F87"/>
    <w:rsid w:val="00900413"/>
    <w:rsid w:val="00901842"/>
    <w:rsid w:val="00902864"/>
    <w:rsid w:val="00904C30"/>
    <w:rsid w:val="00905498"/>
    <w:rsid w:val="00905A5F"/>
    <w:rsid w:val="00906912"/>
    <w:rsid w:val="00912B34"/>
    <w:rsid w:val="009140D6"/>
    <w:rsid w:val="00914318"/>
    <w:rsid w:val="00915771"/>
    <w:rsid w:val="00915ECB"/>
    <w:rsid w:val="00916852"/>
    <w:rsid w:val="00917095"/>
    <w:rsid w:val="00917B51"/>
    <w:rsid w:val="009203AD"/>
    <w:rsid w:val="00924C31"/>
    <w:rsid w:val="00924D2E"/>
    <w:rsid w:val="00924F18"/>
    <w:rsid w:val="00927E9C"/>
    <w:rsid w:val="00930570"/>
    <w:rsid w:val="00932A7C"/>
    <w:rsid w:val="009345BA"/>
    <w:rsid w:val="00937936"/>
    <w:rsid w:val="0094179E"/>
    <w:rsid w:val="00941A94"/>
    <w:rsid w:val="00942759"/>
    <w:rsid w:val="00944735"/>
    <w:rsid w:val="00944903"/>
    <w:rsid w:val="00944D3B"/>
    <w:rsid w:val="0095152E"/>
    <w:rsid w:val="00951CE5"/>
    <w:rsid w:val="009530A7"/>
    <w:rsid w:val="00956745"/>
    <w:rsid w:val="00956865"/>
    <w:rsid w:val="00956A7F"/>
    <w:rsid w:val="00956D02"/>
    <w:rsid w:val="00957300"/>
    <w:rsid w:val="00960E19"/>
    <w:rsid w:val="00961619"/>
    <w:rsid w:val="00965057"/>
    <w:rsid w:val="0096586E"/>
    <w:rsid w:val="009658C3"/>
    <w:rsid w:val="00966FE9"/>
    <w:rsid w:val="00967285"/>
    <w:rsid w:val="00971A79"/>
    <w:rsid w:val="009736C7"/>
    <w:rsid w:val="00976A6D"/>
    <w:rsid w:val="00977805"/>
    <w:rsid w:val="00980238"/>
    <w:rsid w:val="009832F8"/>
    <w:rsid w:val="00984977"/>
    <w:rsid w:val="00986332"/>
    <w:rsid w:val="00986351"/>
    <w:rsid w:val="00987507"/>
    <w:rsid w:val="00990755"/>
    <w:rsid w:val="00990B94"/>
    <w:rsid w:val="00990EB1"/>
    <w:rsid w:val="00993B62"/>
    <w:rsid w:val="00993ED0"/>
    <w:rsid w:val="009946B9"/>
    <w:rsid w:val="00994EE7"/>
    <w:rsid w:val="009954FB"/>
    <w:rsid w:val="009959CF"/>
    <w:rsid w:val="009A1735"/>
    <w:rsid w:val="009A1F73"/>
    <w:rsid w:val="009A1F91"/>
    <w:rsid w:val="009A4885"/>
    <w:rsid w:val="009A64D5"/>
    <w:rsid w:val="009A72F5"/>
    <w:rsid w:val="009A741A"/>
    <w:rsid w:val="009A755A"/>
    <w:rsid w:val="009B26BE"/>
    <w:rsid w:val="009B3595"/>
    <w:rsid w:val="009B38E6"/>
    <w:rsid w:val="009B5337"/>
    <w:rsid w:val="009B65D8"/>
    <w:rsid w:val="009B6C46"/>
    <w:rsid w:val="009C0E54"/>
    <w:rsid w:val="009C21F5"/>
    <w:rsid w:val="009C3874"/>
    <w:rsid w:val="009C39AB"/>
    <w:rsid w:val="009C3CDC"/>
    <w:rsid w:val="009C4C38"/>
    <w:rsid w:val="009C579B"/>
    <w:rsid w:val="009D248C"/>
    <w:rsid w:val="009D269E"/>
    <w:rsid w:val="009D2FBA"/>
    <w:rsid w:val="009D345C"/>
    <w:rsid w:val="009D596C"/>
    <w:rsid w:val="009D6C38"/>
    <w:rsid w:val="009D7F59"/>
    <w:rsid w:val="009E0875"/>
    <w:rsid w:val="009E2FBD"/>
    <w:rsid w:val="009E3160"/>
    <w:rsid w:val="009E4A21"/>
    <w:rsid w:val="009E6AAE"/>
    <w:rsid w:val="009F262C"/>
    <w:rsid w:val="009F3014"/>
    <w:rsid w:val="009F4162"/>
    <w:rsid w:val="009F4667"/>
    <w:rsid w:val="009F6032"/>
    <w:rsid w:val="009F692F"/>
    <w:rsid w:val="009F6CE3"/>
    <w:rsid w:val="009F7F11"/>
    <w:rsid w:val="00A00897"/>
    <w:rsid w:val="00A01198"/>
    <w:rsid w:val="00A01CA5"/>
    <w:rsid w:val="00A040FA"/>
    <w:rsid w:val="00A04CA0"/>
    <w:rsid w:val="00A06475"/>
    <w:rsid w:val="00A06C51"/>
    <w:rsid w:val="00A12E21"/>
    <w:rsid w:val="00A1374D"/>
    <w:rsid w:val="00A13E48"/>
    <w:rsid w:val="00A14C90"/>
    <w:rsid w:val="00A16DA7"/>
    <w:rsid w:val="00A17206"/>
    <w:rsid w:val="00A22860"/>
    <w:rsid w:val="00A24D39"/>
    <w:rsid w:val="00A25068"/>
    <w:rsid w:val="00A2590F"/>
    <w:rsid w:val="00A26405"/>
    <w:rsid w:val="00A275F1"/>
    <w:rsid w:val="00A30B6A"/>
    <w:rsid w:val="00A34104"/>
    <w:rsid w:val="00A36082"/>
    <w:rsid w:val="00A368B7"/>
    <w:rsid w:val="00A371F6"/>
    <w:rsid w:val="00A37C77"/>
    <w:rsid w:val="00A42753"/>
    <w:rsid w:val="00A431F9"/>
    <w:rsid w:val="00A43C5D"/>
    <w:rsid w:val="00A45033"/>
    <w:rsid w:val="00A450F2"/>
    <w:rsid w:val="00A51C7A"/>
    <w:rsid w:val="00A543C8"/>
    <w:rsid w:val="00A60C61"/>
    <w:rsid w:val="00A6412E"/>
    <w:rsid w:val="00A648A4"/>
    <w:rsid w:val="00A70377"/>
    <w:rsid w:val="00A74D1E"/>
    <w:rsid w:val="00A760C0"/>
    <w:rsid w:val="00A763EE"/>
    <w:rsid w:val="00A765D4"/>
    <w:rsid w:val="00A76F13"/>
    <w:rsid w:val="00A7755B"/>
    <w:rsid w:val="00A80A68"/>
    <w:rsid w:val="00A81762"/>
    <w:rsid w:val="00A85472"/>
    <w:rsid w:val="00A8615E"/>
    <w:rsid w:val="00A87989"/>
    <w:rsid w:val="00A9139E"/>
    <w:rsid w:val="00A9225F"/>
    <w:rsid w:val="00A93D2B"/>
    <w:rsid w:val="00A941BA"/>
    <w:rsid w:val="00A94ABD"/>
    <w:rsid w:val="00A9526C"/>
    <w:rsid w:val="00A97F6C"/>
    <w:rsid w:val="00AA0CEF"/>
    <w:rsid w:val="00AA2972"/>
    <w:rsid w:val="00AA30F8"/>
    <w:rsid w:val="00AA41A1"/>
    <w:rsid w:val="00AA7FCF"/>
    <w:rsid w:val="00AB001B"/>
    <w:rsid w:val="00AB002D"/>
    <w:rsid w:val="00AB0FD3"/>
    <w:rsid w:val="00AB47B9"/>
    <w:rsid w:val="00AB595F"/>
    <w:rsid w:val="00AC14D9"/>
    <w:rsid w:val="00AC3DF0"/>
    <w:rsid w:val="00AC44BD"/>
    <w:rsid w:val="00AC6EA9"/>
    <w:rsid w:val="00AD083A"/>
    <w:rsid w:val="00AD19E7"/>
    <w:rsid w:val="00AD1C6E"/>
    <w:rsid w:val="00AD5477"/>
    <w:rsid w:val="00AD6550"/>
    <w:rsid w:val="00AD7181"/>
    <w:rsid w:val="00AE0C42"/>
    <w:rsid w:val="00AE1A43"/>
    <w:rsid w:val="00AE3778"/>
    <w:rsid w:val="00AF00A8"/>
    <w:rsid w:val="00AF26D6"/>
    <w:rsid w:val="00AF2961"/>
    <w:rsid w:val="00AF359D"/>
    <w:rsid w:val="00AF3E9C"/>
    <w:rsid w:val="00AF4E05"/>
    <w:rsid w:val="00AF649C"/>
    <w:rsid w:val="00AF748C"/>
    <w:rsid w:val="00B01608"/>
    <w:rsid w:val="00B01D42"/>
    <w:rsid w:val="00B02218"/>
    <w:rsid w:val="00B03B59"/>
    <w:rsid w:val="00B06349"/>
    <w:rsid w:val="00B0649F"/>
    <w:rsid w:val="00B07768"/>
    <w:rsid w:val="00B1055A"/>
    <w:rsid w:val="00B1173C"/>
    <w:rsid w:val="00B14BB1"/>
    <w:rsid w:val="00B16723"/>
    <w:rsid w:val="00B175DA"/>
    <w:rsid w:val="00B208E1"/>
    <w:rsid w:val="00B20D84"/>
    <w:rsid w:val="00B21BF9"/>
    <w:rsid w:val="00B21F32"/>
    <w:rsid w:val="00B227BA"/>
    <w:rsid w:val="00B25492"/>
    <w:rsid w:val="00B25B17"/>
    <w:rsid w:val="00B266E3"/>
    <w:rsid w:val="00B2761B"/>
    <w:rsid w:val="00B303F5"/>
    <w:rsid w:val="00B306A1"/>
    <w:rsid w:val="00B33440"/>
    <w:rsid w:val="00B33819"/>
    <w:rsid w:val="00B365B2"/>
    <w:rsid w:val="00B403EA"/>
    <w:rsid w:val="00B45E17"/>
    <w:rsid w:val="00B46250"/>
    <w:rsid w:val="00B50FE2"/>
    <w:rsid w:val="00B5124A"/>
    <w:rsid w:val="00B51666"/>
    <w:rsid w:val="00B53868"/>
    <w:rsid w:val="00B53CF1"/>
    <w:rsid w:val="00B55537"/>
    <w:rsid w:val="00B568AD"/>
    <w:rsid w:val="00B62935"/>
    <w:rsid w:val="00B6332A"/>
    <w:rsid w:val="00B639A3"/>
    <w:rsid w:val="00B658B9"/>
    <w:rsid w:val="00B70B71"/>
    <w:rsid w:val="00B713FA"/>
    <w:rsid w:val="00B71A16"/>
    <w:rsid w:val="00B73910"/>
    <w:rsid w:val="00B7425A"/>
    <w:rsid w:val="00B81270"/>
    <w:rsid w:val="00B81508"/>
    <w:rsid w:val="00B8231C"/>
    <w:rsid w:val="00B8570A"/>
    <w:rsid w:val="00B905F2"/>
    <w:rsid w:val="00B91535"/>
    <w:rsid w:val="00B92B51"/>
    <w:rsid w:val="00B935F8"/>
    <w:rsid w:val="00B9580B"/>
    <w:rsid w:val="00B96F8B"/>
    <w:rsid w:val="00BA1BC3"/>
    <w:rsid w:val="00BA244D"/>
    <w:rsid w:val="00BA2B61"/>
    <w:rsid w:val="00BA2C8F"/>
    <w:rsid w:val="00BA6B54"/>
    <w:rsid w:val="00BA78B0"/>
    <w:rsid w:val="00BB00C4"/>
    <w:rsid w:val="00BB041C"/>
    <w:rsid w:val="00BB051B"/>
    <w:rsid w:val="00BB0E4C"/>
    <w:rsid w:val="00BB1A19"/>
    <w:rsid w:val="00BB36B6"/>
    <w:rsid w:val="00BB524B"/>
    <w:rsid w:val="00BB5A49"/>
    <w:rsid w:val="00BB7678"/>
    <w:rsid w:val="00BC0578"/>
    <w:rsid w:val="00BC1230"/>
    <w:rsid w:val="00BC36CF"/>
    <w:rsid w:val="00BC41F5"/>
    <w:rsid w:val="00BC4438"/>
    <w:rsid w:val="00BC51EE"/>
    <w:rsid w:val="00BC74F7"/>
    <w:rsid w:val="00BD0FA0"/>
    <w:rsid w:val="00BD13B3"/>
    <w:rsid w:val="00BD1C77"/>
    <w:rsid w:val="00BD3019"/>
    <w:rsid w:val="00BD40F8"/>
    <w:rsid w:val="00BD4CC9"/>
    <w:rsid w:val="00BD4E53"/>
    <w:rsid w:val="00BD5473"/>
    <w:rsid w:val="00BD63B2"/>
    <w:rsid w:val="00BD7066"/>
    <w:rsid w:val="00BD7628"/>
    <w:rsid w:val="00BE16CC"/>
    <w:rsid w:val="00BE1AC2"/>
    <w:rsid w:val="00BE419A"/>
    <w:rsid w:val="00BE42FD"/>
    <w:rsid w:val="00BE48DB"/>
    <w:rsid w:val="00BE4D61"/>
    <w:rsid w:val="00BE77F3"/>
    <w:rsid w:val="00BE788A"/>
    <w:rsid w:val="00BF0512"/>
    <w:rsid w:val="00BF1F44"/>
    <w:rsid w:val="00BF216E"/>
    <w:rsid w:val="00BF581D"/>
    <w:rsid w:val="00C00306"/>
    <w:rsid w:val="00C01287"/>
    <w:rsid w:val="00C01344"/>
    <w:rsid w:val="00C077C5"/>
    <w:rsid w:val="00C10161"/>
    <w:rsid w:val="00C10CEF"/>
    <w:rsid w:val="00C10DDD"/>
    <w:rsid w:val="00C14331"/>
    <w:rsid w:val="00C1552D"/>
    <w:rsid w:val="00C15A78"/>
    <w:rsid w:val="00C17B9A"/>
    <w:rsid w:val="00C210DE"/>
    <w:rsid w:val="00C26DE1"/>
    <w:rsid w:val="00C30E69"/>
    <w:rsid w:val="00C317E3"/>
    <w:rsid w:val="00C32B58"/>
    <w:rsid w:val="00C32E96"/>
    <w:rsid w:val="00C34AC3"/>
    <w:rsid w:val="00C355A2"/>
    <w:rsid w:val="00C35848"/>
    <w:rsid w:val="00C404C6"/>
    <w:rsid w:val="00C415D2"/>
    <w:rsid w:val="00C421A5"/>
    <w:rsid w:val="00C4438D"/>
    <w:rsid w:val="00C449B5"/>
    <w:rsid w:val="00C47DAB"/>
    <w:rsid w:val="00C50820"/>
    <w:rsid w:val="00C5436D"/>
    <w:rsid w:val="00C56EDF"/>
    <w:rsid w:val="00C604DB"/>
    <w:rsid w:val="00C62008"/>
    <w:rsid w:val="00C6388A"/>
    <w:rsid w:val="00C63D9A"/>
    <w:rsid w:val="00C657D3"/>
    <w:rsid w:val="00C70CA3"/>
    <w:rsid w:val="00C7170A"/>
    <w:rsid w:val="00C7270A"/>
    <w:rsid w:val="00C74592"/>
    <w:rsid w:val="00C74C01"/>
    <w:rsid w:val="00C7606C"/>
    <w:rsid w:val="00C76650"/>
    <w:rsid w:val="00C77A02"/>
    <w:rsid w:val="00C82E8E"/>
    <w:rsid w:val="00C85866"/>
    <w:rsid w:val="00C85C83"/>
    <w:rsid w:val="00C8604B"/>
    <w:rsid w:val="00C87ABA"/>
    <w:rsid w:val="00C9021E"/>
    <w:rsid w:val="00C906CA"/>
    <w:rsid w:val="00C9344F"/>
    <w:rsid w:val="00C9668F"/>
    <w:rsid w:val="00C96779"/>
    <w:rsid w:val="00C96862"/>
    <w:rsid w:val="00C969B4"/>
    <w:rsid w:val="00CA2C90"/>
    <w:rsid w:val="00CA3664"/>
    <w:rsid w:val="00CA5B67"/>
    <w:rsid w:val="00CA694F"/>
    <w:rsid w:val="00CA6956"/>
    <w:rsid w:val="00CA69A9"/>
    <w:rsid w:val="00CB0488"/>
    <w:rsid w:val="00CB2AA5"/>
    <w:rsid w:val="00CB2E94"/>
    <w:rsid w:val="00CB4B40"/>
    <w:rsid w:val="00CB58B6"/>
    <w:rsid w:val="00CB696F"/>
    <w:rsid w:val="00CC021F"/>
    <w:rsid w:val="00CC0467"/>
    <w:rsid w:val="00CC1B07"/>
    <w:rsid w:val="00CC2D50"/>
    <w:rsid w:val="00CC434F"/>
    <w:rsid w:val="00CC6EE1"/>
    <w:rsid w:val="00CD074B"/>
    <w:rsid w:val="00CD11DA"/>
    <w:rsid w:val="00CD3E35"/>
    <w:rsid w:val="00CD4FA9"/>
    <w:rsid w:val="00CD5316"/>
    <w:rsid w:val="00CD5AD7"/>
    <w:rsid w:val="00CD5DE5"/>
    <w:rsid w:val="00CE1751"/>
    <w:rsid w:val="00CE3571"/>
    <w:rsid w:val="00CE39C3"/>
    <w:rsid w:val="00CE4AEC"/>
    <w:rsid w:val="00CF3237"/>
    <w:rsid w:val="00CF3498"/>
    <w:rsid w:val="00CF3DCA"/>
    <w:rsid w:val="00CF6011"/>
    <w:rsid w:val="00CF6E06"/>
    <w:rsid w:val="00CF79CC"/>
    <w:rsid w:val="00D064E7"/>
    <w:rsid w:val="00D0719B"/>
    <w:rsid w:val="00D0733D"/>
    <w:rsid w:val="00D07417"/>
    <w:rsid w:val="00D10CEE"/>
    <w:rsid w:val="00D12825"/>
    <w:rsid w:val="00D15791"/>
    <w:rsid w:val="00D159A6"/>
    <w:rsid w:val="00D1656F"/>
    <w:rsid w:val="00D16FA2"/>
    <w:rsid w:val="00D2032F"/>
    <w:rsid w:val="00D22AA9"/>
    <w:rsid w:val="00D23321"/>
    <w:rsid w:val="00D23D59"/>
    <w:rsid w:val="00D252AE"/>
    <w:rsid w:val="00D26BBE"/>
    <w:rsid w:val="00D309BF"/>
    <w:rsid w:val="00D3246D"/>
    <w:rsid w:val="00D361B8"/>
    <w:rsid w:val="00D36ECF"/>
    <w:rsid w:val="00D373F5"/>
    <w:rsid w:val="00D37C56"/>
    <w:rsid w:val="00D4069E"/>
    <w:rsid w:val="00D47B1D"/>
    <w:rsid w:val="00D47F3C"/>
    <w:rsid w:val="00D5086C"/>
    <w:rsid w:val="00D52FF0"/>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2B5B"/>
    <w:rsid w:val="00D75937"/>
    <w:rsid w:val="00D765DA"/>
    <w:rsid w:val="00D81404"/>
    <w:rsid w:val="00D82011"/>
    <w:rsid w:val="00D83D4C"/>
    <w:rsid w:val="00D85181"/>
    <w:rsid w:val="00D85F90"/>
    <w:rsid w:val="00D865FE"/>
    <w:rsid w:val="00D867E8"/>
    <w:rsid w:val="00D8732F"/>
    <w:rsid w:val="00D94477"/>
    <w:rsid w:val="00D952CE"/>
    <w:rsid w:val="00D95CC6"/>
    <w:rsid w:val="00D95D72"/>
    <w:rsid w:val="00D97A56"/>
    <w:rsid w:val="00DA4533"/>
    <w:rsid w:val="00DA7311"/>
    <w:rsid w:val="00DA7FCE"/>
    <w:rsid w:val="00DB10AB"/>
    <w:rsid w:val="00DB1364"/>
    <w:rsid w:val="00DB4CC3"/>
    <w:rsid w:val="00DB5159"/>
    <w:rsid w:val="00DB5420"/>
    <w:rsid w:val="00DB5E54"/>
    <w:rsid w:val="00DB7561"/>
    <w:rsid w:val="00DC151F"/>
    <w:rsid w:val="00DC1686"/>
    <w:rsid w:val="00DC3BBB"/>
    <w:rsid w:val="00DC70A8"/>
    <w:rsid w:val="00DD2433"/>
    <w:rsid w:val="00DD2901"/>
    <w:rsid w:val="00DD391A"/>
    <w:rsid w:val="00DD6705"/>
    <w:rsid w:val="00DD6B05"/>
    <w:rsid w:val="00DE0DFB"/>
    <w:rsid w:val="00DE4203"/>
    <w:rsid w:val="00DE6B8A"/>
    <w:rsid w:val="00DF10E4"/>
    <w:rsid w:val="00DF1380"/>
    <w:rsid w:val="00DF1494"/>
    <w:rsid w:val="00DF1940"/>
    <w:rsid w:val="00DF1DC2"/>
    <w:rsid w:val="00DF2151"/>
    <w:rsid w:val="00DF26DE"/>
    <w:rsid w:val="00DF48BE"/>
    <w:rsid w:val="00DF5070"/>
    <w:rsid w:val="00DF5E64"/>
    <w:rsid w:val="00DF6002"/>
    <w:rsid w:val="00DF7608"/>
    <w:rsid w:val="00DF76C9"/>
    <w:rsid w:val="00E022F4"/>
    <w:rsid w:val="00E029E0"/>
    <w:rsid w:val="00E079A5"/>
    <w:rsid w:val="00E11306"/>
    <w:rsid w:val="00E11832"/>
    <w:rsid w:val="00E121A2"/>
    <w:rsid w:val="00E13714"/>
    <w:rsid w:val="00E14737"/>
    <w:rsid w:val="00E15B44"/>
    <w:rsid w:val="00E16BA7"/>
    <w:rsid w:val="00E16E32"/>
    <w:rsid w:val="00E174EE"/>
    <w:rsid w:val="00E20D46"/>
    <w:rsid w:val="00E22036"/>
    <w:rsid w:val="00E2263A"/>
    <w:rsid w:val="00E24A90"/>
    <w:rsid w:val="00E24CFC"/>
    <w:rsid w:val="00E2554E"/>
    <w:rsid w:val="00E260F2"/>
    <w:rsid w:val="00E2661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3E65"/>
    <w:rsid w:val="00EA7099"/>
    <w:rsid w:val="00EA7A97"/>
    <w:rsid w:val="00EA7B79"/>
    <w:rsid w:val="00EB2AA0"/>
    <w:rsid w:val="00EB3788"/>
    <w:rsid w:val="00EB3903"/>
    <w:rsid w:val="00EB5435"/>
    <w:rsid w:val="00EB5E34"/>
    <w:rsid w:val="00EB7503"/>
    <w:rsid w:val="00EB7C2B"/>
    <w:rsid w:val="00EB7E92"/>
    <w:rsid w:val="00EB7EF9"/>
    <w:rsid w:val="00EC2B7B"/>
    <w:rsid w:val="00EC3B1E"/>
    <w:rsid w:val="00EC4349"/>
    <w:rsid w:val="00EC4D80"/>
    <w:rsid w:val="00EC5F0C"/>
    <w:rsid w:val="00ED424C"/>
    <w:rsid w:val="00ED4EB5"/>
    <w:rsid w:val="00ED4F21"/>
    <w:rsid w:val="00ED6572"/>
    <w:rsid w:val="00ED72D8"/>
    <w:rsid w:val="00EE07C9"/>
    <w:rsid w:val="00EE0D0F"/>
    <w:rsid w:val="00EE1691"/>
    <w:rsid w:val="00EE253D"/>
    <w:rsid w:val="00EE5CB3"/>
    <w:rsid w:val="00EE62DF"/>
    <w:rsid w:val="00EF0698"/>
    <w:rsid w:val="00EF255C"/>
    <w:rsid w:val="00EF2DF3"/>
    <w:rsid w:val="00EF343A"/>
    <w:rsid w:val="00EF5020"/>
    <w:rsid w:val="00EF509C"/>
    <w:rsid w:val="00EF58F4"/>
    <w:rsid w:val="00EF6C88"/>
    <w:rsid w:val="00EF6CD6"/>
    <w:rsid w:val="00EF6D27"/>
    <w:rsid w:val="00F00272"/>
    <w:rsid w:val="00F016A0"/>
    <w:rsid w:val="00F0290E"/>
    <w:rsid w:val="00F02A06"/>
    <w:rsid w:val="00F0540A"/>
    <w:rsid w:val="00F067E8"/>
    <w:rsid w:val="00F077D3"/>
    <w:rsid w:val="00F07FAE"/>
    <w:rsid w:val="00F1033D"/>
    <w:rsid w:val="00F10E1F"/>
    <w:rsid w:val="00F10FB0"/>
    <w:rsid w:val="00F11120"/>
    <w:rsid w:val="00F12DE5"/>
    <w:rsid w:val="00F15C3C"/>
    <w:rsid w:val="00F15CA2"/>
    <w:rsid w:val="00F17E44"/>
    <w:rsid w:val="00F249E2"/>
    <w:rsid w:val="00F24ADB"/>
    <w:rsid w:val="00F252F2"/>
    <w:rsid w:val="00F25A2C"/>
    <w:rsid w:val="00F2622F"/>
    <w:rsid w:val="00F26A82"/>
    <w:rsid w:val="00F27423"/>
    <w:rsid w:val="00F31A5E"/>
    <w:rsid w:val="00F32041"/>
    <w:rsid w:val="00F33DE9"/>
    <w:rsid w:val="00F34E4B"/>
    <w:rsid w:val="00F34EA8"/>
    <w:rsid w:val="00F4126C"/>
    <w:rsid w:val="00F43BFC"/>
    <w:rsid w:val="00F43ECA"/>
    <w:rsid w:val="00F44E73"/>
    <w:rsid w:val="00F45054"/>
    <w:rsid w:val="00F46074"/>
    <w:rsid w:val="00F50998"/>
    <w:rsid w:val="00F510D7"/>
    <w:rsid w:val="00F51CAE"/>
    <w:rsid w:val="00F57208"/>
    <w:rsid w:val="00F57BF7"/>
    <w:rsid w:val="00F60115"/>
    <w:rsid w:val="00F6373F"/>
    <w:rsid w:val="00F64AD0"/>
    <w:rsid w:val="00F67737"/>
    <w:rsid w:val="00F67C72"/>
    <w:rsid w:val="00F7442C"/>
    <w:rsid w:val="00F74923"/>
    <w:rsid w:val="00F759B5"/>
    <w:rsid w:val="00F779A3"/>
    <w:rsid w:val="00F80E2A"/>
    <w:rsid w:val="00F82315"/>
    <w:rsid w:val="00F82BE3"/>
    <w:rsid w:val="00F83E8B"/>
    <w:rsid w:val="00F85067"/>
    <w:rsid w:val="00F9007D"/>
    <w:rsid w:val="00F92F14"/>
    <w:rsid w:val="00F94711"/>
    <w:rsid w:val="00F9677F"/>
    <w:rsid w:val="00F96AD9"/>
    <w:rsid w:val="00F96DEA"/>
    <w:rsid w:val="00FA266E"/>
    <w:rsid w:val="00FA54FA"/>
    <w:rsid w:val="00FB2BFF"/>
    <w:rsid w:val="00FB3056"/>
    <w:rsid w:val="00FB6456"/>
    <w:rsid w:val="00FB657A"/>
    <w:rsid w:val="00FB6928"/>
    <w:rsid w:val="00FB71FE"/>
    <w:rsid w:val="00FB77AC"/>
    <w:rsid w:val="00FC1114"/>
    <w:rsid w:val="00FC21C8"/>
    <w:rsid w:val="00FC2813"/>
    <w:rsid w:val="00FC4C62"/>
    <w:rsid w:val="00FC5C3D"/>
    <w:rsid w:val="00FC7496"/>
    <w:rsid w:val="00FC79D6"/>
    <w:rsid w:val="00FC7EF9"/>
    <w:rsid w:val="00FD05EF"/>
    <w:rsid w:val="00FD0C6C"/>
    <w:rsid w:val="00FD17F1"/>
    <w:rsid w:val="00FD1923"/>
    <w:rsid w:val="00FD3A5F"/>
    <w:rsid w:val="00FD48D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53</TotalTime>
  <Pages>4</Pages>
  <Words>988</Words>
  <Characters>5632</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vt:lpstr>
      <vt:lpstr>1</vt:lpstr>
    </vt:vector>
  </TitlesOfParts>
  <Company>F_s_M</Company>
  <LinksUpToDate>false</LinksUpToDate>
  <CharactersWithSpaces>6607</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AHMET AÇIL</cp:lastModifiedBy>
  <cp:revision>227</cp:revision>
  <cp:lastPrinted>2023-11-02T13:07:00Z</cp:lastPrinted>
  <dcterms:created xsi:type="dcterms:W3CDTF">2023-11-13T07:26:00Z</dcterms:created>
  <dcterms:modified xsi:type="dcterms:W3CDTF">2024-03-22T14:27:00Z</dcterms:modified>
</cp:coreProperties>
</file>