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4"/>
        <w:gridCol w:w="5587"/>
        <w:gridCol w:w="57"/>
        <w:gridCol w:w="368"/>
        <w:gridCol w:w="60"/>
        <w:gridCol w:w="366"/>
        <w:gridCol w:w="68"/>
        <w:gridCol w:w="499"/>
        <w:gridCol w:w="71"/>
        <w:gridCol w:w="1062"/>
      </w:tblGrid>
      <w:tr w:rsidR="00F12DE5" w:rsidRPr="00B1173C" w14:paraId="04B9022C"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36247DA3" w14:textId="2C398353" w:rsidR="00F12DE5" w:rsidRPr="0032219D" w:rsidRDefault="0017644A" w:rsidP="00F12DE5">
            <w:pPr>
              <w:spacing w:line="276" w:lineRule="auto"/>
              <w:jc w:val="center"/>
              <w:rPr>
                <w:b/>
                <w:bCs/>
              </w:rPr>
            </w:pPr>
            <w:bookmarkStart w:id="0" w:name="_Hlk149712546"/>
            <w:bookmarkStart w:id="1" w:name="_Hlk150164779"/>
            <w:bookmarkStart w:id="2" w:name="_Hlk149713288"/>
            <w:r>
              <w:rPr>
                <w:b/>
                <w:bCs/>
              </w:rPr>
              <w:t>MAKİNE MÜHENDİSLİĞİ</w:t>
            </w:r>
            <w:r w:rsidR="00F12DE5">
              <w:rPr>
                <w:b/>
                <w:bCs/>
              </w:rPr>
              <w:t xml:space="preserve"> ANABİLİM DALI</w:t>
            </w:r>
          </w:p>
          <w:p w14:paraId="14470C8C" w14:textId="55B224E2" w:rsidR="00F12DE5" w:rsidRDefault="0017644A" w:rsidP="00F12DE5">
            <w:pPr>
              <w:spacing w:line="276" w:lineRule="auto"/>
              <w:jc w:val="center"/>
              <w:rPr>
                <w:b/>
                <w:bCs/>
              </w:rPr>
            </w:pPr>
            <w:r>
              <w:rPr>
                <w:b/>
                <w:bCs/>
              </w:rPr>
              <w:t>Makine Mühendisliği</w:t>
            </w:r>
            <w:r w:rsidR="00F12DE5" w:rsidRPr="0032219D">
              <w:rPr>
                <w:b/>
                <w:bCs/>
              </w:rPr>
              <w:t xml:space="preserve"> </w:t>
            </w:r>
            <w:r w:rsidR="00241836">
              <w:rPr>
                <w:b/>
                <w:bCs/>
              </w:rPr>
              <w:t>Doktora</w:t>
            </w:r>
            <w:r w:rsidR="00F12DE5" w:rsidRPr="0032219D">
              <w:rPr>
                <w:b/>
                <w:bCs/>
              </w:rPr>
              <w:t xml:space="preserve"> Programı Ders </w:t>
            </w:r>
            <w:r w:rsidR="00F12DE5">
              <w:rPr>
                <w:b/>
                <w:bCs/>
              </w:rPr>
              <w:t>İçerikleri</w:t>
            </w:r>
          </w:p>
        </w:tc>
      </w:tr>
      <w:tr w:rsidR="0017644A" w:rsidRPr="00B1173C" w14:paraId="37788CEE" w14:textId="77777777" w:rsidTr="00A66E00">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7B4C5471" w14:textId="15672EF6" w:rsidR="00517007" w:rsidRPr="00276422" w:rsidRDefault="00517007" w:rsidP="00365C6F">
            <w:pPr>
              <w:spacing w:line="276" w:lineRule="auto"/>
              <w:rPr>
                <w:b/>
                <w:bCs/>
                <w:sz w:val="22"/>
                <w:szCs w:val="22"/>
              </w:rPr>
            </w:pPr>
            <w:r w:rsidRPr="00276422">
              <w:rPr>
                <w:b/>
                <w:bCs/>
                <w:sz w:val="22"/>
                <w:szCs w:val="22"/>
              </w:rPr>
              <w:t>DERS KODU</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3A50755A" w14:textId="702AA657" w:rsidR="00517007" w:rsidRPr="00276422" w:rsidRDefault="00517007" w:rsidP="00937936">
            <w:pPr>
              <w:spacing w:line="276" w:lineRule="auto"/>
              <w:jc w:val="center"/>
              <w:rPr>
                <w:b/>
                <w:bCs/>
                <w:sz w:val="22"/>
                <w:szCs w:val="22"/>
              </w:rPr>
            </w:pPr>
            <w:r w:rsidRPr="00276422">
              <w:rPr>
                <w:b/>
                <w:bCs/>
                <w:sz w:val="22"/>
                <w:szCs w:val="22"/>
              </w:rPr>
              <w:t>DERS ADI VE İÇERİ</w:t>
            </w:r>
            <w:r w:rsidR="00307866">
              <w:rPr>
                <w:b/>
                <w:bCs/>
                <w:sz w:val="22"/>
                <w:szCs w:val="22"/>
              </w:rPr>
              <w:t>KLERİ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3BB2D2BD" w14:textId="07ECD8CC" w:rsidR="00517007" w:rsidRPr="00276422" w:rsidRDefault="00517007" w:rsidP="00365C6F">
            <w:pPr>
              <w:spacing w:line="276" w:lineRule="auto"/>
              <w:rPr>
                <w:b/>
                <w:bCs/>
                <w:sz w:val="22"/>
                <w:szCs w:val="22"/>
              </w:rPr>
            </w:pPr>
            <w:r w:rsidRPr="00276422">
              <w:rPr>
                <w:b/>
                <w:bCs/>
                <w:sz w:val="22"/>
                <w:szCs w:val="22"/>
              </w:rPr>
              <w:t>T</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564B7CB8" w14:textId="2445C8FA" w:rsidR="00517007" w:rsidRPr="00276422" w:rsidRDefault="00517007" w:rsidP="00365C6F">
            <w:pPr>
              <w:spacing w:line="276" w:lineRule="auto"/>
              <w:rPr>
                <w:b/>
                <w:bCs/>
                <w:sz w:val="22"/>
                <w:szCs w:val="22"/>
              </w:rPr>
            </w:pPr>
            <w:r w:rsidRPr="00276422">
              <w:rPr>
                <w:b/>
                <w:bCs/>
                <w:sz w:val="22"/>
                <w:szCs w:val="22"/>
              </w:rPr>
              <w:t>U</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8FC7371" w14:textId="243BE182" w:rsidR="00517007" w:rsidRPr="00276422" w:rsidRDefault="00517007" w:rsidP="00365C6F">
            <w:pPr>
              <w:spacing w:line="276" w:lineRule="auto"/>
              <w:rPr>
                <w:b/>
                <w:bCs/>
                <w:sz w:val="22"/>
                <w:szCs w:val="22"/>
              </w:rPr>
            </w:pPr>
            <w:r w:rsidRPr="00276422">
              <w:rPr>
                <w:b/>
                <w:bCs/>
                <w:sz w:val="22"/>
                <w:szCs w:val="22"/>
              </w:rPr>
              <w:t>K</w:t>
            </w:r>
          </w:p>
        </w:tc>
        <w:tc>
          <w:tcPr>
            <w:tcW w:w="1062" w:type="dxa"/>
            <w:tcBorders>
              <w:top w:val="single" w:sz="4" w:space="0" w:color="auto"/>
              <w:left w:val="single" w:sz="4" w:space="0" w:color="auto"/>
              <w:bottom w:val="single" w:sz="4" w:space="0" w:color="auto"/>
              <w:right w:val="single" w:sz="4" w:space="0" w:color="auto"/>
            </w:tcBorders>
            <w:vAlign w:val="center"/>
          </w:tcPr>
          <w:p w14:paraId="77E56C4C" w14:textId="7E807800" w:rsidR="00517007" w:rsidRPr="00276422" w:rsidRDefault="00517007" w:rsidP="00365C6F">
            <w:pPr>
              <w:spacing w:line="276" w:lineRule="auto"/>
              <w:jc w:val="center"/>
              <w:rPr>
                <w:b/>
                <w:bCs/>
                <w:sz w:val="22"/>
                <w:szCs w:val="22"/>
              </w:rPr>
            </w:pPr>
            <w:r w:rsidRPr="00276422">
              <w:rPr>
                <w:b/>
                <w:bCs/>
                <w:sz w:val="22"/>
                <w:szCs w:val="22"/>
              </w:rPr>
              <w:t>AKTS</w:t>
            </w:r>
          </w:p>
        </w:tc>
      </w:tr>
      <w:tr w:rsidR="00597795" w:rsidRPr="00B1173C" w14:paraId="3F1441C0"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23BA59D0" w14:textId="77777777" w:rsidR="00597795" w:rsidRPr="00276422" w:rsidRDefault="00597795" w:rsidP="00365C6F">
            <w:pPr>
              <w:spacing w:line="276" w:lineRule="auto"/>
              <w:jc w:val="center"/>
              <w:rPr>
                <w:b/>
                <w:bCs/>
                <w:sz w:val="22"/>
                <w:szCs w:val="22"/>
              </w:rPr>
            </w:pPr>
          </w:p>
        </w:tc>
      </w:tr>
      <w:tr w:rsidR="00C16333" w:rsidRPr="00B1173C" w14:paraId="2B6E3196" w14:textId="77777777" w:rsidTr="00A66E00">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4DD3054A" w14:textId="704C33C5" w:rsidR="00C16333" w:rsidRPr="00C16333" w:rsidRDefault="00C16333" w:rsidP="00C16333">
            <w:pPr>
              <w:spacing w:line="276" w:lineRule="auto"/>
              <w:rPr>
                <w:b/>
                <w:bCs/>
                <w:sz w:val="22"/>
                <w:szCs w:val="22"/>
              </w:rPr>
            </w:pPr>
            <w:r w:rsidRPr="00C16333">
              <w:rPr>
                <w:b/>
                <w:bCs/>
                <w:color w:val="000000"/>
                <w:sz w:val="22"/>
                <w:szCs w:val="22"/>
              </w:rPr>
              <w:t>LUEE801</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337ECD7D" w14:textId="366B061A" w:rsidR="00C16333" w:rsidRPr="00C16333" w:rsidRDefault="00C16333" w:rsidP="00C16333">
            <w:pPr>
              <w:spacing w:line="276" w:lineRule="auto"/>
              <w:rPr>
                <w:b/>
                <w:bCs/>
                <w:sz w:val="22"/>
                <w:szCs w:val="22"/>
              </w:rPr>
            </w:pPr>
            <w:r w:rsidRPr="00C16333">
              <w:rPr>
                <w:b/>
                <w:bCs/>
                <w:sz w:val="22"/>
                <w:szCs w:val="22"/>
              </w:rPr>
              <w:t>Bilimsel Araştırma Teknikleri ve Bilim Etiği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229DF394" w14:textId="0FC3F866" w:rsidR="00C16333" w:rsidRPr="00276422" w:rsidRDefault="00C16333" w:rsidP="00C16333">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0962CF7" w14:textId="35E831B4" w:rsidR="00C16333" w:rsidRPr="00276422" w:rsidRDefault="00C16333" w:rsidP="00C16333">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C47BC0C" w14:textId="300A4CBA" w:rsidR="00C16333" w:rsidRPr="00276422" w:rsidRDefault="00C16333" w:rsidP="00C16333">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2705FAAB" w14:textId="162E5543" w:rsidR="00C16333" w:rsidRPr="00276422" w:rsidRDefault="00C16333" w:rsidP="00C16333">
            <w:pPr>
              <w:spacing w:line="276" w:lineRule="auto"/>
              <w:jc w:val="center"/>
              <w:rPr>
                <w:b/>
                <w:bCs/>
                <w:sz w:val="22"/>
                <w:szCs w:val="22"/>
              </w:rPr>
            </w:pPr>
            <w:r w:rsidRPr="00276422">
              <w:rPr>
                <w:b/>
                <w:bCs/>
                <w:sz w:val="22"/>
                <w:szCs w:val="22"/>
              </w:rPr>
              <w:t>8</w:t>
            </w:r>
          </w:p>
        </w:tc>
      </w:tr>
      <w:tr w:rsidR="00735805" w:rsidRPr="00B1173C" w14:paraId="6F49A347"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43D83A78" w14:textId="4C331DD8" w:rsidR="00597795" w:rsidRPr="00276422" w:rsidRDefault="00F76661" w:rsidP="00B62CDB">
            <w:pPr>
              <w:spacing w:line="276" w:lineRule="auto"/>
              <w:rPr>
                <w:b/>
                <w:bCs/>
                <w:sz w:val="22"/>
                <w:szCs w:val="22"/>
              </w:rPr>
            </w:pPr>
            <w:r>
              <w:rPr>
                <w:b/>
                <w:bCs/>
                <w:sz w:val="22"/>
                <w:szCs w:val="22"/>
              </w:rPr>
              <w:t>Amaç ve İçerik</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11C936D7" w14:textId="0E3330B5" w:rsidR="00597795" w:rsidRPr="003E04C7" w:rsidRDefault="00C16333" w:rsidP="00C16333">
            <w:pPr>
              <w:pStyle w:val="NormalWeb"/>
              <w:jc w:val="both"/>
              <w:rPr>
                <w:sz w:val="22"/>
                <w:szCs w:val="22"/>
              </w:rPr>
            </w:pPr>
            <w:r w:rsidRPr="00C16333">
              <w:rPr>
                <w:sz w:val="22"/>
                <w:szCs w:val="22"/>
              </w:rPr>
              <w:t>Bilimsel bir araştırmadaki sürecin nasıl işlediğini ve bilimsel bir raporun nasıl hazırlanması gerektiğini bilebilme.</w:t>
            </w:r>
            <w:r>
              <w:rPr>
                <w:sz w:val="22"/>
                <w:szCs w:val="22"/>
              </w:rPr>
              <w:t xml:space="preserve"> </w:t>
            </w:r>
            <w:r w:rsidRPr="00C16333">
              <w:rPr>
                <w:sz w:val="22"/>
                <w:szCs w:val="22"/>
              </w:rPr>
              <w:t>Bilim ile ilgili temel kavramlar ve bilgiler, bilimsel araştırmanın yapısı, bilimsel yöntemler ve bu yöntemlere ilişkin farklı görüşler, problem, araştırma modeli, evren ve örneklem, verilerin toplanması ve veri toplama yöntemleri (nicel ve nitel veri toplama teknikleri), verilerin kaydedilmesi, analizi, yorumlanması ve raporlaştırılması.</w:t>
            </w:r>
          </w:p>
        </w:tc>
      </w:tr>
      <w:tr w:rsidR="00346AB5" w:rsidRPr="00B1173C" w14:paraId="69999871"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385D2D24" w14:textId="77777777" w:rsidR="00346AB5" w:rsidRPr="00276422" w:rsidRDefault="00346AB5" w:rsidP="00B62CDB">
            <w:pPr>
              <w:spacing w:line="276" w:lineRule="auto"/>
              <w:rPr>
                <w:b/>
                <w:bCs/>
                <w:sz w:val="22"/>
                <w:szCs w:val="22"/>
              </w:rPr>
            </w:pPr>
          </w:p>
        </w:tc>
      </w:tr>
      <w:tr w:rsidR="00C16333" w:rsidRPr="00B1173C" w14:paraId="1781BC75" w14:textId="77777777" w:rsidTr="00A66E00">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447A1A24" w14:textId="66C7CB0F" w:rsidR="00C16333" w:rsidRPr="00C16333" w:rsidRDefault="00C16333" w:rsidP="00C16333">
            <w:pPr>
              <w:spacing w:line="276" w:lineRule="auto"/>
              <w:rPr>
                <w:b/>
                <w:bCs/>
                <w:sz w:val="22"/>
                <w:szCs w:val="22"/>
              </w:rPr>
            </w:pPr>
            <w:r w:rsidRPr="00C16333">
              <w:rPr>
                <w:b/>
                <w:bCs/>
                <w:color w:val="000000"/>
                <w:sz w:val="22"/>
                <w:szCs w:val="22"/>
              </w:rPr>
              <w:t>MKM801</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1B49B0EB" w14:textId="19C5F104" w:rsidR="00C16333" w:rsidRPr="00C16333" w:rsidRDefault="00C16333" w:rsidP="00C16333">
            <w:pPr>
              <w:spacing w:line="276" w:lineRule="auto"/>
              <w:rPr>
                <w:b/>
                <w:bCs/>
                <w:sz w:val="22"/>
                <w:szCs w:val="22"/>
              </w:rPr>
            </w:pPr>
            <w:r w:rsidRPr="00C16333">
              <w:rPr>
                <w:b/>
                <w:bCs/>
                <w:sz w:val="22"/>
                <w:szCs w:val="22"/>
              </w:rPr>
              <w:t>Kaynağın Muayene ve Kontrolü</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514F90A" w14:textId="77777777" w:rsidR="00C16333" w:rsidRPr="00276422" w:rsidRDefault="00C16333" w:rsidP="00C16333">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40A2F463" w14:textId="77777777" w:rsidR="00C16333" w:rsidRPr="00276422" w:rsidRDefault="00C16333" w:rsidP="00C16333">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46864844" w14:textId="77777777" w:rsidR="00C16333" w:rsidRPr="00276422" w:rsidRDefault="00C16333" w:rsidP="00C16333">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288F2B6D" w14:textId="77777777" w:rsidR="00C16333" w:rsidRPr="00276422" w:rsidRDefault="00C16333" w:rsidP="00C16333">
            <w:pPr>
              <w:spacing w:line="276" w:lineRule="auto"/>
              <w:jc w:val="center"/>
              <w:rPr>
                <w:b/>
                <w:bCs/>
                <w:sz w:val="22"/>
                <w:szCs w:val="22"/>
              </w:rPr>
            </w:pPr>
            <w:r w:rsidRPr="00276422">
              <w:rPr>
                <w:b/>
                <w:bCs/>
                <w:sz w:val="22"/>
                <w:szCs w:val="22"/>
              </w:rPr>
              <w:t>8</w:t>
            </w:r>
          </w:p>
        </w:tc>
      </w:tr>
      <w:tr w:rsidR="00735805" w:rsidRPr="00B1173C" w14:paraId="03C29321"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67278F65" w14:textId="14DE5D07" w:rsidR="00346AB5" w:rsidRPr="00276422" w:rsidRDefault="00F76661" w:rsidP="00B62CDB">
            <w:pPr>
              <w:spacing w:line="276" w:lineRule="auto"/>
              <w:rPr>
                <w:b/>
                <w:bCs/>
                <w:sz w:val="22"/>
                <w:szCs w:val="22"/>
              </w:rPr>
            </w:pPr>
            <w:r>
              <w:rPr>
                <w:b/>
                <w:bCs/>
                <w:sz w:val="22"/>
                <w:szCs w:val="22"/>
              </w:rPr>
              <w:t>Amaç ve İçerik</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73B50D0D" w14:textId="5141236E" w:rsidR="00346AB5" w:rsidRPr="009A6D6F" w:rsidRDefault="00C16333" w:rsidP="00C16333">
            <w:pPr>
              <w:pStyle w:val="NormalWeb"/>
              <w:jc w:val="both"/>
              <w:rPr>
                <w:sz w:val="22"/>
                <w:szCs w:val="22"/>
              </w:rPr>
            </w:pPr>
            <w:r w:rsidRPr="00C16333">
              <w:rPr>
                <w:sz w:val="22"/>
                <w:szCs w:val="22"/>
              </w:rPr>
              <w:t>Kaynağı yapılmış parçaların kullanım güvenliğinin sağlanması ve kalitesinin arttırılması sağlayacak bilgilerin edinilmesi.</w:t>
            </w:r>
            <w:r>
              <w:rPr>
                <w:sz w:val="22"/>
                <w:szCs w:val="22"/>
              </w:rPr>
              <w:t xml:space="preserve"> </w:t>
            </w:r>
            <w:r w:rsidRPr="00C16333">
              <w:rPr>
                <w:sz w:val="22"/>
                <w:szCs w:val="22"/>
              </w:rPr>
              <w:t>Kaynak dikişlerinin tahribatsız, mekanik ve gözle muayenesi,</w:t>
            </w:r>
            <w:r>
              <w:rPr>
                <w:sz w:val="22"/>
                <w:szCs w:val="22"/>
              </w:rPr>
              <w:t xml:space="preserve"> </w:t>
            </w:r>
            <w:r w:rsidRPr="00C16333">
              <w:rPr>
                <w:sz w:val="22"/>
                <w:szCs w:val="22"/>
              </w:rPr>
              <w:t>Malzeme tanımları ve metalürji,</w:t>
            </w:r>
            <w:r>
              <w:rPr>
                <w:sz w:val="22"/>
                <w:szCs w:val="22"/>
              </w:rPr>
              <w:t xml:space="preserve"> </w:t>
            </w:r>
            <w:r w:rsidRPr="00C16333">
              <w:rPr>
                <w:sz w:val="22"/>
                <w:szCs w:val="22"/>
              </w:rPr>
              <w:t>Kaynak ilave malzemesi tanımları,</w:t>
            </w:r>
            <w:r>
              <w:rPr>
                <w:sz w:val="22"/>
                <w:szCs w:val="22"/>
              </w:rPr>
              <w:t xml:space="preserve"> </w:t>
            </w:r>
            <w:r w:rsidRPr="00C16333">
              <w:rPr>
                <w:sz w:val="22"/>
                <w:szCs w:val="22"/>
              </w:rPr>
              <w:t>Teknik resimler, ölçüler ve uygulama toleransları,</w:t>
            </w:r>
            <w:r>
              <w:rPr>
                <w:sz w:val="22"/>
                <w:szCs w:val="22"/>
              </w:rPr>
              <w:t xml:space="preserve"> </w:t>
            </w:r>
            <w:r w:rsidRPr="00C16333">
              <w:rPr>
                <w:sz w:val="22"/>
                <w:szCs w:val="22"/>
              </w:rPr>
              <w:t>Kaynak talimatları ve yöntemler, Muayene yöntemleri ve kabul kriterleri, İmalat sırasında ve sonrasında oluşabilecek kaynak dikişi düzensizliklerinin tanımlanması</w:t>
            </w:r>
          </w:p>
        </w:tc>
      </w:tr>
      <w:tr w:rsidR="008B36FD" w:rsidRPr="00B1173C" w14:paraId="31E598C1"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3A824032" w14:textId="77777777" w:rsidR="008B36FD" w:rsidRPr="00276422" w:rsidRDefault="008B36FD" w:rsidP="00B62CDB">
            <w:pPr>
              <w:spacing w:line="276" w:lineRule="auto"/>
              <w:rPr>
                <w:b/>
                <w:bCs/>
                <w:sz w:val="22"/>
                <w:szCs w:val="22"/>
              </w:rPr>
            </w:pPr>
          </w:p>
        </w:tc>
      </w:tr>
      <w:tr w:rsidR="00C16333" w:rsidRPr="00B1173C" w14:paraId="63CAB5B8" w14:textId="77777777" w:rsidTr="00A66E00">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5021EEBE" w14:textId="619BA6F6" w:rsidR="00C16333" w:rsidRPr="00C16333" w:rsidRDefault="00C16333" w:rsidP="00C16333">
            <w:pPr>
              <w:spacing w:line="276" w:lineRule="auto"/>
              <w:rPr>
                <w:b/>
                <w:bCs/>
                <w:sz w:val="22"/>
                <w:szCs w:val="22"/>
              </w:rPr>
            </w:pPr>
            <w:r w:rsidRPr="00C16333">
              <w:rPr>
                <w:b/>
                <w:bCs/>
                <w:color w:val="000000"/>
                <w:sz w:val="22"/>
                <w:szCs w:val="22"/>
              </w:rPr>
              <w:t>MKM802</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40D0C591" w14:textId="2B610DD3" w:rsidR="00C16333" w:rsidRPr="00C16333" w:rsidRDefault="00C16333" w:rsidP="00C16333">
            <w:pPr>
              <w:spacing w:line="276" w:lineRule="auto"/>
              <w:rPr>
                <w:b/>
                <w:bCs/>
                <w:sz w:val="22"/>
                <w:szCs w:val="22"/>
              </w:rPr>
            </w:pPr>
            <w:r w:rsidRPr="00C16333">
              <w:rPr>
                <w:b/>
                <w:bCs/>
                <w:sz w:val="22"/>
                <w:szCs w:val="22"/>
              </w:rPr>
              <w:t>Alışılmamış İmalat Yöntemleri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24381DA6" w14:textId="77777777" w:rsidR="00C16333" w:rsidRPr="00276422" w:rsidRDefault="00C16333" w:rsidP="00C16333">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7D63835" w14:textId="77777777" w:rsidR="00C16333" w:rsidRPr="00276422" w:rsidRDefault="00C16333" w:rsidP="00C16333">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0370700" w14:textId="77777777" w:rsidR="00C16333" w:rsidRPr="00276422" w:rsidRDefault="00C16333" w:rsidP="00C16333">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2A1431E4" w14:textId="77777777" w:rsidR="00C16333" w:rsidRPr="00276422" w:rsidRDefault="00C16333" w:rsidP="00C16333">
            <w:pPr>
              <w:spacing w:line="276" w:lineRule="auto"/>
              <w:jc w:val="center"/>
              <w:rPr>
                <w:b/>
                <w:bCs/>
                <w:sz w:val="22"/>
                <w:szCs w:val="22"/>
              </w:rPr>
            </w:pPr>
            <w:r w:rsidRPr="00276422">
              <w:rPr>
                <w:b/>
                <w:bCs/>
                <w:sz w:val="22"/>
                <w:szCs w:val="22"/>
              </w:rPr>
              <w:t>8</w:t>
            </w:r>
          </w:p>
        </w:tc>
      </w:tr>
      <w:tr w:rsidR="00735805" w:rsidRPr="00B1173C" w14:paraId="42B1104F"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72AA2F07" w14:textId="6D950AE7" w:rsidR="008B36FD" w:rsidRPr="00276422" w:rsidRDefault="00F76661" w:rsidP="00B62CDB">
            <w:pPr>
              <w:spacing w:line="276" w:lineRule="auto"/>
              <w:rPr>
                <w:b/>
                <w:bCs/>
                <w:sz w:val="22"/>
                <w:szCs w:val="22"/>
              </w:rPr>
            </w:pPr>
            <w:r>
              <w:rPr>
                <w:b/>
                <w:bCs/>
                <w:sz w:val="22"/>
                <w:szCs w:val="22"/>
              </w:rPr>
              <w:t>Amaç ve İçerik</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05DB21EC" w14:textId="1B3CA6D1" w:rsidR="008B36FD" w:rsidRPr="009A6D6F" w:rsidRDefault="00C16333" w:rsidP="00C16333">
            <w:pPr>
              <w:pStyle w:val="NormalWeb"/>
              <w:jc w:val="both"/>
              <w:rPr>
                <w:sz w:val="22"/>
                <w:szCs w:val="22"/>
              </w:rPr>
            </w:pPr>
            <w:r w:rsidRPr="00C16333">
              <w:rPr>
                <w:sz w:val="22"/>
                <w:szCs w:val="22"/>
              </w:rPr>
              <w:t>Geleneksel ve alışılmamış imalat yöntemleri hakkında tüm mühendislik dallarındaki öğrencilere bilgi vermek. Geleneksek imalat yöntemlerinde karşılaşılan problemler ve bunları gidermek için alınması gerekli önlemeler incelenerek, imalatta sıkça kullanılmaya başlanılan imalat yöntemlerini tanıtmak.</w:t>
            </w:r>
            <w:r>
              <w:rPr>
                <w:sz w:val="22"/>
                <w:szCs w:val="22"/>
              </w:rPr>
              <w:t xml:space="preserve"> </w:t>
            </w:r>
            <w:r w:rsidRPr="00C16333">
              <w:rPr>
                <w:sz w:val="22"/>
                <w:szCs w:val="22"/>
              </w:rPr>
              <w:t>Alışılmamış imalat yöntemleri teorik ve uygulamaya yönelik bilgileri içeren bir derstir. Alışılmamış imalat yöntemleri olarak bilinen ve genellikle 2. Dünya savaşından sonra gelişerek uygulama alanı bulmuş imalat yöntemleri, işleme mekanizması olarak alışılmış imalat yöntemlerinden tamamen farklı özelliklere sahip, çağdaş teknolojide vazgeçilmez ve birincil derecede rol oynayan işleme yöntemleridir. Bu yöntemler işleme ilkelerinin farklı olması ve tasarım mühendisliğine sağladıkları olanaklar ile günümüz ekonomisinde çok önemli etkisi olan minyatürleşme, olağanüstü malzemeleri kullanabilme ve esnek imalat olanakları sağlamışlardır.</w:t>
            </w:r>
          </w:p>
        </w:tc>
      </w:tr>
      <w:tr w:rsidR="008B36FD" w:rsidRPr="00B1173C" w14:paraId="0AC09C9A"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44E11A74" w14:textId="77777777" w:rsidR="008B36FD" w:rsidRPr="00276422" w:rsidRDefault="008B36FD" w:rsidP="00B62CDB">
            <w:pPr>
              <w:spacing w:line="276" w:lineRule="auto"/>
              <w:rPr>
                <w:b/>
                <w:bCs/>
                <w:sz w:val="22"/>
                <w:szCs w:val="22"/>
              </w:rPr>
            </w:pPr>
          </w:p>
        </w:tc>
      </w:tr>
      <w:tr w:rsidR="00C16333" w:rsidRPr="00B1173C" w14:paraId="5BBA31D6" w14:textId="77777777" w:rsidTr="00A66E00">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1A4465DD" w14:textId="048CD348" w:rsidR="00C16333" w:rsidRPr="00C16333" w:rsidRDefault="00C16333" w:rsidP="00C16333">
            <w:pPr>
              <w:spacing w:line="276" w:lineRule="auto"/>
              <w:rPr>
                <w:b/>
                <w:bCs/>
                <w:sz w:val="22"/>
                <w:szCs w:val="22"/>
              </w:rPr>
            </w:pPr>
            <w:r w:rsidRPr="00C16333">
              <w:rPr>
                <w:b/>
                <w:bCs/>
                <w:color w:val="000000"/>
                <w:sz w:val="22"/>
                <w:szCs w:val="22"/>
              </w:rPr>
              <w:t>MKM803</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4D047F50" w14:textId="29923485" w:rsidR="00C16333" w:rsidRPr="00C16333" w:rsidRDefault="00C16333" w:rsidP="00C16333">
            <w:pPr>
              <w:spacing w:line="276" w:lineRule="auto"/>
              <w:rPr>
                <w:b/>
                <w:bCs/>
                <w:sz w:val="22"/>
                <w:szCs w:val="22"/>
              </w:rPr>
            </w:pPr>
            <w:r w:rsidRPr="00C16333">
              <w:rPr>
                <w:b/>
                <w:bCs/>
                <w:sz w:val="22"/>
                <w:szCs w:val="22"/>
              </w:rPr>
              <w:t>Isı İletimi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0950A76" w14:textId="77777777" w:rsidR="00C16333" w:rsidRPr="00276422" w:rsidRDefault="00C16333" w:rsidP="00C16333">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30BF2803" w14:textId="77777777" w:rsidR="00C16333" w:rsidRPr="00276422" w:rsidRDefault="00C16333" w:rsidP="00C16333">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06EB815" w14:textId="77777777" w:rsidR="00C16333" w:rsidRPr="00276422" w:rsidRDefault="00C16333" w:rsidP="00C16333">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2298D1ED" w14:textId="77777777" w:rsidR="00C16333" w:rsidRPr="00276422" w:rsidRDefault="00C16333" w:rsidP="00C16333">
            <w:pPr>
              <w:spacing w:line="276" w:lineRule="auto"/>
              <w:jc w:val="center"/>
              <w:rPr>
                <w:b/>
                <w:bCs/>
                <w:sz w:val="22"/>
                <w:szCs w:val="22"/>
              </w:rPr>
            </w:pPr>
            <w:r w:rsidRPr="00276422">
              <w:rPr>
                <w:b/>
                <w:bCs/>
                <w:sz w:val="22"/>
                <w:szCs w:val="22"/>
              </w:rPr>
              <w:t>8</w:t>
            </w:r>
          </w:p>
        </w:tc>
      </w:tr>
      <w:tr w:rsidR="00735805" w:rsidRPr="00B1173C" w14:paraId="5E4F3E5C"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1116B630" w14:textId="521F791E" w:rsidR="008B36FD" w:rsidRPr="00276422" w:rsidRDefault="00F76661" w:rsidP="00B62CDB">
            <w:pPr>
              <w:spacing w:line="276" w:lineRule="auto"/>
              <w:rPr>
                <w:b/>
                <w:bCs/>
                <w:sz w:val="22"/>
                <w:szCs w:val="22"/>
              </w:rPr>
            </w:pPr>
            <w:r>
              <w:rPr>
                <w:b/>
                <w:bCs/>
                <w:sz w:val="22"/>
                <w:szCs w:val="22"/>
              </w:rPr>
              <w:t>Amaç ve İçerik</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2F5801F1" w14:textId="07E60A59" w:rsidR="008B36FD" w:rsidRPr="009A6D6F" w:rsidRDefault="00C16333" w:rsidP="00C16333">
            <w:pPr>
              <w:pStyle w:val="NormalWeb"/>
              <w:jc w:val="both"/>
              <w:rPr>
                <w:sz w:val="22"/>
                <w:szCs w:val="22"/>
              </w:rPr>
            </w:pPr>
            <w:r w:rsidRPr="00C16333">
              <w:rPr>
                <w:sz w:val="22"/>
                <w:szCs w:val="22"/>
              </w:rPr>
              <w:t xml:space="preserve">Isı iletimi problemlerine yeni bir bakış açısı kazandırarak ileri seviyedeki çalışmalara gerekli alt yapıyı hazırlamak. Genel ısı iletim denklemi; Sınır </w:t>
            </w:r>
            <w:proofErr w:type="gramStart"/>
            <w:r w:rsidRPr="00C16333">
              <w:rPr>
                <w:sz w:val="22"/>
                <w:szCs w:val="22"/>
              </w:rPr>
              <w:t>şartları;</w:t>
            </w:r>
            <w:proofErr w:type="gramEnd"/>
            <w:r w:rsidRPr="00C16333">
              <w:rPr>
                <w:sz w:val="22"/>
                <w:szCs w:val="22"/>
              </w:rPr>
              <w:t xml:space="preserve"> Zamana bağlı olan ve olmayan ısı iletimi problemlerinin çözüm yöntemleri; Bir, iki ve üç boyutlu ısı iletimi problemlerinin modelleme teknikleri.</w:t>
            </w:r>
          </w:p>
        </w:tc>
      </w:tr>
      <w:tr w:rsidR="00390E78" w:rsidRPr="00B1173C" w14:paraId="434680D6"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4C9D22A2" w14:textId="77777777" w:rsidR="00390E78" w:rsidRPr="00276422" w:rsidRDefault="00390E78" w:rsidP="00B62CDB">
            <w:pPr>
              <w:spacing w:line="276" w:lineRule="auto"/>
              <w:rPr>
                <w:b/>
                <w:bCs/>
                <w:sz w:val="22"/>
                <w:szCs w:val="22"/>
              </w:rPr>
            </w:pPr>
          </w:p>
        </w:tc>
      </w:tr>
      <w:tr w:rsidR="00C16333" w:rsidRPr="00B1173C" w14:paraId="52BC7600" w14:textId="77777777" w:rsidTr="00A66E00">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02C95F5F" w14:textId="66CC0E03" w:rsidR="00C16333" w:rsidRPr="00C16333" w:rsidRDefault="00C16333" w:rsidP="00C16333">
            <w:pPr>
              <w:spacing w:line="276" w:lineRule="auto"/>
              <w:rPr>
                <w:b/>
                <w:bCs/>
                <w:sz w:val="22"/>
                <w:szCs w:val="22"/>
              </w:rPr>
            </w:pPr>
            <w:r w:rsidRPr="00C16333">
              <w:rPr>
                <w:b/>
                <w:bCs/>
                <w:color w:val="000000"/>
                <w:sz w:val="22"/>
                <w:szCs w:val="22"/>
              </w:rPr>
              <w:t>MKM804</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025C79E3" w14:textId="3D427968" w:rsidR="00C16333" w:rsidRPr="00C16333" w:rsidRDefault="00C16333" w:rsidP="00C16333">
            <w:pPr>
              <w:spacing w:line="276" w:lineRule="auto"/>
              <w:rPr>
                <w:b/>
                <w:bCs/>
                <w:sz w:val="22"/>
                <w:szCs w:val="22"/>
              </w:rPr>
            </w:pPr>
            <w:r w:rsidRPr="00C16333">
              <w:rPr>
                <w:b/>
                <w:bCs/>
                <w:sz w:val="22"/>
                <w:szCs w:val="22"/>
              </w:rPr>
              <w:t>Sonlu Elemanlar Tekniği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30BC99B0" w14:textId="77777777" w:rsidR="00C16333" w:rsidRPr="00276422" w:rsidRDefault="00C16333" w:rsidP="00C16333">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4E60C375" w14:textId="77777777" w:rsidR="00C16333" w:rsidRPr="00276422" w:rsidRDefault="00C16333" w:rsidP="00C16333">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71373F7C" w14:textId="77777777" w:rsidR="00C16333" w:rsidRPr="00276422" w:rsidRDefault="00C16333" w:rsidP="00C16333">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6F8B6C09" w14:textId="77777777" w:rsidR="00C16333" w:rsidRPr="00276422" w:rsidRDefault="00C16333" w:rsidP="00C16333">
            <w:pPr>
              <w:spacing w:line="276" w:lineRule="auto"/>
              <w:jc w:val="center"/>
              <w:rPr>
                <w:b/>
                <w:bCs/>
                <w:sz w:val="22"/>
                <w:szCs w:val="22"/>
              </w:rPr>
            </w:pPr>
            <w:r w:rsidRPr="00276422">
              <w:rPr>
                <w:b/>
                <w:bCs/>
                <w:sz w:val="22"/>
                <w:szCs w:val="22"/>
              </w:rPr>
              <w:t>8</w:t>
            </w:r>
          </w:p>
        </w:tc>
      </w:tr>
      <w:tr w:rsidR="00735805" w:rsidRPr="00B1173C" w14:paraId="2C7083B2"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2307CB06" w14:textId="6C0FB1C0" w:rsidR="00390E78" w:rsidRPr="00276422" w:rsidRDefault="00F76661" w:rsidP="00B62CDB">
            <w:pPr>
              <w:spacing w:line="276" w:lineRule="auto"/>
              <w:rPr>
                <w:b/>
                <w:bCs/>
                <w:sz w:val="22"/>
                <w:szCs w:val="22"/>
              </w:rPr>
            </w:pPr>
            <w:r>
              <w:rPr>
                <w:b/>
                <w:bCs/>
                <w:sz w:val="22"/>
                <w:szCs w:val="22"/>
              </w:rPr>
              <w:t>Amaç ve İçerik</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7D0463AB" w14:textId="0EB1F58A" w:rsidR="00390E78" w:rsidRPr="009A6D6F" w:rsidRDefault="00C16333" w:rsidP="002F2087">
            <w:pPr>
              <w:pStyle w:val="GvdeMetni"/>
              <w:spacing w:after="0" w:line="240" w:lineRule="auto"/>
              <w:ind w:firstLine="0"/>
              <w:rPr>
                <w:sz w:val="22"/>
                <w:szCs w:val="22"/>
              </w:rPr>
            </w:pPr>
            <w:r w:rsidRPr="00C16333">
              <w:rPr>
                <w:sz w:val="22"/>
                <w:szCs w:val="22"/>
              </w:rPr>
              <w:t xml:space="preserve">Lisans-üstü öğrencilerine mühendislikte sıkça karşılaşılan problemleri </w:t>
            </w:r>
            <w:proofErr w:type="spellStart"/>
            <w:r w:rsidRPr="00C16333">
              <w:rPr>
                <w:sz w:val="22"/>
                <w:szCs w:val="22"/>
              </w:rPr>
              <w:t>diskritize</w:t>
            </w:r>
            <w:proofErr w:type="spellEnd"/>
            <w:r w:rsidRPr="00C16333">
              <w:rPr>
                <w:sz w:val="22"/>
                <w:szCs w:val="22"/>
              </w:rPr>
              <w:t xml:space="preserve"> ederek nasıl çözecekleri yeteneğini vermek</w:t>
            </w:r>
            <w:r>
              <w:rPr>
                <w:sz w:val="22"/>
                <w:szCs w:val="22"/>
              </w:rPr>
              <w:t>.</w:t>
            </w:r>
            <w:r w:rsidRPr="00C16333">
              <w:rPr>
                <w:sz w:val="22"/>
                <w:szCs w:val="22"/>
              </w:rPr>
              <w:t xml:space="preserve"> Denklem sistemlerinin oluşturulması, Rijitlik matrisi, Sınır Şartları, Minimum </w:t>
            </w:r>
            <w:proofErr w:type="spellStart"/>
            <w:r w:rsidRPr="00C16333">
              <w:rPr>
                <w:sz w:val="22"/>
                <w:szCs w:val="22"/>
              </w:rPr>
              <w:t>potensiyel</w:t>
            </w:r>
            <w:proofErr w:type="spellEnd"/>
            <w:r w:rsidRPr="00C16333">
              <w:rPr>
                <w:sz w:val="22"/>
                <w:szCs w:val="22"/>
              </w:rPr>
              <w:t xml:space="preserve"> enerji, Düzlem gerilme ve uzama denklemleri, Hacim ve yüzey kuvvetleri, üç boyutlu gerilme analizi, Isı ve kütle transfer uygulamaları: Bir, </w:t>
            </w:r>
            <w:proofErr w:type="gramStart"/>
            <w:r w:rsidRPr="00C16333">
              <w:rPr>
                <w:sz w:val="22"/>
                <w:szCs w:val="22"/>
              </w:rPr>
              <w:t>iki,</w:t>
            </w:r>
            <w:proofErr w:type="gramEnd"/>
            <w:r w:rsidRPr="00C16333">
              <w:rPr>
                <w:sz w:val="22"/>
                <w:szCs w:val="22"/>
              </w:rPr>
              <w:t xml:space="preserve"> ve üç boyutlu problemler</w:t>
            </w:r>
            <w:r>
              <w:rPr>
                <w:sz w:val="22"/>
                <w:szCs w:val="22"/>
              </w:rPr>
              <w:t>.</w:t>
            </w:r>
          </w:p>
        </w:tc>
      </w:tr>
      <w:tr w:rsidR="00390E78" w:rsidRPr="00B1173C" w14:paraId="03D32490"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7378FEC8" w14:textId="77777777" w:rsidR="00390E78" w:rsidRPr="00276422" w:rsidRDefault="00390E78" w:rsidP="00C65E85">
            <w:pPr>
              <w:spacing w:line="276" w:lineRule="auto"/>
              <w:jc w:val="center"/>
              <w:rPr>
                <w:b/>
                <w:bCs/>
                <w:sz w:val="22"/>
                <w:szCs w:val="22"/>
              </w:rPr>
            </w:pPr>
          </w:p>
        </w:tc>
      </w:tr>
      <w:tr w:rsidR="00C16333" w:rsidRPr="00B1173C" w14:paraId="1A2C2172" w14:textId="77777777" w:rsidTr="00A66E00">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562E5CFC" w14:textId="315A3810" w:rsidR="00C16333" w:rsidRPr="00C16333" w:rsidRDefault="00C16333" w:rsidP="00C16333">
            <w:pPr>
              <w:spacing w:line="276" w:lineRule="auto"/>
              <w:rPr>
                <w:b/>
                <w:bCs/>
                <w:sz w:val="22"/>
                <w:szCs w:val="22"/>
              </w:rPr>
            </w:pPr>
            <w:r w:rsidRPr="00C16333">
              <w:rPr>
                <w:b/>
                <w:bCs/>
                <w:color w:val="000000"/>
                <w:sz w:val="22"/>
                <w:szCs w:val="22"/>
              </w:rPr>
              <w:t>MKM811</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4BB223FC" w14:textId="6D258644" w:rsidR="00C16333" w:rsidRPr="00C16333" w:rsidRDefault="00C16333" w:rsidP="00C16333">
            <w:pPr>
              <w:spacing w:line="276" w:lineRule="auto"/>
              <w:rPr>
                <w:b/>
                <w:bCs/>
                <w:sz w:val="22"/>
                <w:szCs w:val="22"/>
              </w:rPr>
            </w:pPr>
            <w:r w:rsidRPr="00C16333">
              <w:rPr>
                <w:b/>
                <w:bCs/>
                <w:sz w:val="22"/>
                <w:szCs w:val="22"/>
              </w:rPr>
              <w:t>Ekserji Analizi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0C1B5EBB" w14:textId="77777777" w:rsidR="00C16333" w:rsidRPr="00276422" w:rsidRDefault="00C16333" w:rsidP="00C16333">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10DD9CB" w14:textId="77777777" w:rsidR="00C16333" w:rsidRPr="00276422" w:rsidRDefault="00C16333" w:rsidP="00C16333">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B68FA84" w14:textId="77777777" w:rsidR="00C16333" w:rsidRPr="00276422" w:rsidRDefault="00C16333" w:rsidP="00C16333">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655F7583" w14:textId="77777777" w:rsidR="00C16333" w:rsidRPr="00276422" w:rsidRDefault="00C16333" w:rsidP="00C16333">
            <w:pPr>
              <w:spacing w:line="276" w:lineRule="auto"/>
              <w:jc w:val="center"/>
              <w:rPr>
                <w:b/>
                <w:bCs/>
                <w:sz w:val="22"/>
                <w:szCs w:val="22"/>
              </w:rPr>
            </w:pPr>
            <w:r w:rsidRPr="00276422">
              <w:rPr>
                <w:b/>
                <w:bCs/>
                <w:sz w:val="22"/>
                <w:szCs w:val="22"/>
              </w:rPr>
              <w:t>8</w:t>
            </w:r>
          </w:p>
        </w:tc>
      </w:tr>
      <w:tr w:rsidR="00735805" w:rsidRPr="00B1173C" w14:paraId="4A2BDDEA"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2A0BD9BF" w14:textId="500F53EA" w:rsidR="00390E78" w:rsidRPr="00276422" w:rsidRDefault="00F76661" w:rsidP="00B62CDB">
            <w:pPr>
              <w:spacing w:line="276" w:lineRule="auto"/>
              <w:rPr>
                <w:b/>
                <w:bCs/>
                <w:sz w:val="22"/>
                <w:szCs w:val="22"/>
              </w:rPr>
            </w:pPr>
            <w:r>
              <w:rPr>
                <w:b/>
                <w:bCs/>
                <w:sz w:val="22"/>
                <w:szCs w:val="22"/>
              </w:rPr>
              <w:t>Amaç ve İçerik</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23AD4B3B" w14:textId="1BA71420" w:rsidR="00390E78" w:rsidRPr="007D256E" w:rsidRDefault="00C16333" w:rsidP="00C16333">
            <w:pPr>
              <w:pStyle w:val="NormalWeb"/>
              <w:jc w:val="both"/>
              <w:rPr>
                <w:sz w:val="22"/>
                <w:szCs w:val="22"/>
              </w:rPr>
            </w:pPr>
            <w:r w:rsidRPr="00C16333">
              <w:rPr>
                <w:sz w:val="22"/>
                <w:szCs w:val="22"/>
              </w:rPr>
              <w:t>Öğrencilere termodinamiğin temel ilkelerini ve terminolojisini öğretmek,</w:t>
            </w:r>
            <w:r>
              <w:rPr>
                <w:sz w:val="22"/>
                <w:szCs w:val="22"/>
              </w:rPr>
              <w:t xml:space="preserve"> </w:t>
            </w:r>
            <w:r w:rsidRPr="00C16333">
              <w:rPr>
                <w:sz w:val="22"/>
                <w:szCs w:val="22"/>
              </w:rPr>
              <w:t>Ekserji ve tersinmezliğin teorisi,</w:t>
            </w:r>
            <w:r>
              <w:rPr>
                <w:sz w:val="22"/>
                <w:szCs w:val="22"/>
              </w:rPr>
              <w:t xml:space="preserve"> </w:t>
            </w:r>
            <w:r w:rsidRPr="00C16333">
              <w:rPr>
                <w:sz w:val="22"/>
                <w:szCs w:val="22"/>
              </w:rPr>
              <w:t xml:space="preserve">İleri güç ve soğutma çevrimlerinin enerji ve ekserji analizini yapabilme. Termodinamiğin temel tanımları ve termodinamik kanunlar, </w:t>
            </w:r>
            <w:proofErr w:type="spellStart"/>
            <w:r w:rsidRPr="00C16333">
              <w:rPr>
                <w:sz w:val="22"/>
                <w:szCs w:val="22"/>
              </w:rPr>
              <w:t>Otto</w:t>
            </w:r>
            <w:proofErr w:type="spellEnd"/>
            <w:r w:rsidRPr="00C16333">
              <w:rPr>
                <w:sz w:val="22"/>
                <w:szCs w:val="22"/>
              </w:rPr>
              <w:t xml:space="preserve">, Dizel ve </w:t>
            </w:r>
            <w:proofErr w:type="spellStart"/>
            <w:r w:rsidRPr="00C16333">
              <w:rPr>
                <w:sz w:val="22"/>
                <w:szCs w:val="22"/>
              </w:rPr>
              <w:t>Brayton</w:t>
            </w:r>
            <w:proofErr w:type="spellEnd"/>
            <w:r w:rsidRPr="00C16333">
              <w:rPr>
                <w:sz w:val="22"/>
                <w:szCs w:val="22"/>
              </w:rPr>
              <w:t xml:space="preserve"> çevrimleri, entropi ve ideal gazların entropi değişimleri, ekserji ve tersinmezlik kavramları, ekserji ve enerjinin tanımı, ekserji dengesi ve ekserji kayıpları, termal sistemlerin ekserji verimi, ekserji analizinin temel termodinamik uygulamaları, ekserji hesabı, açık sistemlerde ekserji hesabı, fiziksel ekserjinin hesabı, kimyasal ekserjinin hesabı, tipik termal sistemlerin ekserji analizi, ısı eşanjörlerinin ekserji analizi, yanma proseslerinin ekserji analizi, buhar üreticilerinin ve ısıtma fırınlarının ekserji analizi, buhar güç sistemlerinin ekserji analizi, buhar sıkıştırmalı soğutma sistemleri ve ısı pompalarının ekserji analizi, kombine proseslerin ekserji analizi.</w:t>
            </w:r>
          </w:p>
        </w:tc>
      </w:tr>
      <w:tr w:rsidR="00390E78" w:rsidRPr="00B1173C" w14:paraId="1B8E8AA0"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0FED3ECA" w14:textId="77777777" w:rsidR="00390E78" w:rsidRPr="00276422" w:rsidRDefault="00390E78" w:rsidP="00B62CDB">
            <w:pPr>
              <w:spacing w:line="276" w:lineRule="auto"/>
              <w:rPr>
                <w:b/>
                <w:bCs/>
                <w:sz w:val="22"/>
                <w:szCs w:val="22"/>
              </w:rPr>
            </w:pPr>
          </w:p>
        </w:tc>
      </w:tr>
      <w:tr w:rsidR="00C16333" w:rsidRPr="00B1173C" w14:paraId="48666641" w14:textId="77777777" w:rsidTr="00A66E00">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4668DB4A" w14:textId="06E8987C" w:rsidR="00C16333" w:rsidRPr="00C16333" w:rsidRDefault="00C16333" w:rsidP="00C16333">
            <w:pPr>
              <w:spacing w:line="276" w:lineRule="auto"/>
              <w:rPr>
                <w:b/>
                <w:bCs/>
                <w:sz w:val="22"/>
                <w:szCs w:val="22"/>
              </w:rPr>
            </w:pPr>
            <w:r w:rsidRPr="00C16333">
              <w:rPr>
                <w:b/>
                <w:bCs/>
                <w:color w:val="000000"/>
                <w:sz w:val="22"/>
                <w:szCs w:val="22"/>
              </w:rPr>
              <w:t>MKM821</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3FB18471" w14:textId="242E7E0D" w:rsidR="00C16333" w:rsidRPr="00C16333" w:rsidRDefault="00C16333" w:rsidP="00C16333">
            <w:pPr>
              <w:spacing w:line="276" w:lineRule="auto"/>
              <w:rPr>
                <w:b/>
                <w:bCs/>
                <w:sz w:val="22"/>
                <w:szCs w:val="22"/>
              </w:rPr>
            </w:pPr>
            <w:r w:rsidRPr="00C16333">
              <w:rPr>
                <w:b/>
                <w:bCs/>
                <w:sz w:val="22"/>
                <w:szCs w:val="22"/>
              </w:rPr>
              <w:t>Kompozit Malzemeler ve İşlenebilirlikleri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1832C5BC" w14:textId="77777777" w:rsidR="00C16333" w:rsidRPr="00276422" w:rsidRDefault="00C16333" w:rsidP="00C16333">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6ED8793D" w14:textId="77777777" w:rsidR="00C16333" w:rsidRPr="00276422" w:rsidRDefault="00C16333" w:rsidP="00C16333">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01AFFEFE" w14:textId="77777777" w:rsidR="00C16333" w:rsidRPr="00276422" w:rsidRDefault="00C16333" w:rsidP="00C16333">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57D6040E" w14:textId="77777777" w:rsidR="00C16333" w:rsidRPr="00276422" w:rsidRDefault="00C16333" w:rsidP="00C16333">
            <w:pPr>
              <w:spacing w:line="276" w:lineRule="auto"/>
              <w:jc w:val="center"/>
              <w:rPr>
                <w:b/>
                <w:bCs/>
                <w:sz w:val="22"/>
                <w:szCs w:val="22"/>
              </w:rPr>
            </w:pPr>
            <w:r w:rsidRPr="00276422">
              <w:rPr>
                <w:b/>
                <w:bCs/>
                <w:sz w:val="22"/>
                <w:szCs w:val="22"/>
              </w:rPr>
              <w:t>8</w:t>
            </w:r>
          </w:p>
        </w:tc>
      </w:tr>
      <w:tr w:rsidR="00735805" w:rsidRPr="00B1173C" w14:paraId="52AF90D6"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1B6D9BF0" w14:textId="00B64966" w:rsidR="00390E78" w:rsidRPr="00276422" w:rsidRDefault="00F76661" w:rsidP="00B62CDB">
            <w:pPr>
              <w:spacing w:line="276" w:lineRule="auto"/>
              <w:rPr>
                <w:b/>
                <w:bCs/>
                <w:sz w:val="22"/>
                <w:szCs w:val="22"/>
              </w:rPr>
            </w:pPr>
            <w:r>
              <w:rPr>
                <w:b/>
                <w:bCs/>
                <w:sz w:val="22"/>
                <w:szCs w:val="22"/>
              </w:rPr>
              <w:t>Amaç ve İçerik</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5704153C" w14:textId="2EC55077" w:rsidR="00390E78" w:rsidRPr="004140CB" w:rsidRDefault="00C16333" w:rsidP="00C16333">
            <w:pPr>
              <w:pStyle w:val="NormalWeb"/>
              <w:jc w:val="both"/>
              <w:rPr>
                <w:sz w:val="22"/>
                <w:szCs w:val="22"/>
              </w:rPr>
            </w:pPr>
            <w:r w:rsidRPr="00C16333">
              <w:rPr>
                <w:sz w:val="22"/>
                <w:szCs w:val="22"/>
              </w:rPr>
              <w:t>Bu dersin amacı; 1.Kompozit malzemelerin genel tanımı ve sınıflandırılması hakkında bilgi vermek, 2.Kompozit malzemelerin geleneksel malzemelere kıyasla üstün yanlarını kavratmak, 3.Kompozit malzemelerin</w:t>
            </w:r>
            <w:r>
              <w:rPr>
                <w:sz w:val="22"/>
                <w:szCs w:val="22"/>
              </w:rPr>
              <w:t xml:space="preserve"> </w:t>
            </w:r>
            <w:r w:rsidRPr="00C16333">
              <w:rPr>
                <w:sz w:val="22"/>
                <w:szCs w:val="22"/>
              </w:rPr>
              <w:t>imalinde kullanılan anafaz ve takviye elemanlarını tanıtmak, 4.Kompozit malzemelerde dayanım özelliklerinin gelişmesinde etkili olan mekanizmaları öğretmek, 5.Kompozit malzemelerin kullanım alanlarını tanıtmak, 6.Matris-takviye elemanı arayüzeyi ve ıslatma kavramlarının önemini kavratmak, 7.Metal matrisli, seramik matrisli ve plastik matrisli kompozitlerin üretim yöntemlerini tanıtmak 8.Kompozitlerin işlenebilirliği ile ilgili yöntem ve parametreleri tanıtmaktır.</w:t>
            </w:r>
            <w:r>
              <w:rPr>
                <w:sz w:val="22"/>
                <w:szCs w:val="22"/>
              </w:rPr>
              <w:t xml:space="preserve"> </w:t>
            </w:r>
            <w:r w:rsidRPr="00C16333">
              <w:rPr>
                <w:sz w:val="22"/>
                <w:szCs w:val="22"/>
              </w:rPr>
              <w:t>Kompozit malzemelerin tanımı, yapı bileşenleri, geleneksel malzemelere kıyasla önemi, kullanıldığı yerler ve üretim yöntemleri, işlenebilirlik özellikleri hakkında bilgi vermektir</w:t>
            </w:r>
          </w:p>
        </w:tc>
      </w:tr>
      <w:tr w:rsidR="00390E78" w:rsidRPr="00B1173C" w14:paraId="211F368A"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34544D1E" w14:textId="77777777" w:rsidR="00390E78" w:rsidRPr="00276422" w:rsidRDefault="00390E78" w:rsidP="00B62CDB">
            <w:pPr>
              <w:spacing w:line="276" w:lineRule="auto"/>
              <w:rPr>
                <w:b/>
                <w:bCs/>
                <w:sz w:val="22"/>
                <w:szCs w:val="22"/>
              </w:rPr>
            </w:pPr>
          </w:p>
        </w:tc>
      </w:tr>
      <w:tr w:rsidR="00C16333" w:rsidRPr="00B1173C" w14:paraId="71BA3DEE" w14:textId="77777777" w:rsidTr="00A66E00">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457C2047" w14:textId="2832009F" w:rsidR="00C16333" w:rsidRPr="00C16333" w:rsidRDefault="00C16333" w:rsidP="00C16333">
            <w:pPr>
              <w:spacing w:line="276" w:lineRule="auto"/>
              <w:rPr>
                <w:b/>
                <w:bCs/>
                <w:sz w:val="22"/>
                <w:szCs w:val="22"/>
              </w:rPr>
            </w:pPr>
            <w:r w:rsidRPr="00C16333">
              <w:rPr>
                <w:b/>
                <w:bCs/>
                <w:color w:val="000000"/>
                <w:sz w:val="22"/>
                <w:szCs w:val="22"/>
              </w:rPr>
              <w:t>MKM823</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45EF1CF5" w14:textId="214E9626" w:rsidR="00C16333" w:rsidRPr="00C16333" w:rsidRDefault="00C16333" w:rsidP="00C16333">
            <w:pPr>
              <w:spacing w:line="276" w:lineRule="auto"/>
              <w:rPr>
                <w:b/>
                <w:bCs/>
                <w:sz w:val="22"/>
                <w:szCs w:val="22"/>
              </w:rPr>
            </w:pPr>
            <w:r w:rsidRPr="00C16333">
              <w:rPr>
                <w:b/>
                <w:bCs/>
                <w:sz w:val="22"/>
                <w:szCs w:val="22"/>
              </w:rPr>
              <w:t>Toz Metalurjisi Üretim Yöntemleri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0136C2B1" w14:textId="77777777" w:rsidR="00C16333" w:rsidRPr="00276422" w:rsidRDefault="00C16333" w:rsidP="00C16333">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CD7B20E" w14:textId="77777777" w:rsidR="00C16333" w:rsidRPr="00276422" w:rsidRDefault="00C16333" w:rsidP="00C16333">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69D68DF0" w14:textId="77777777" w:rsidR="00C16333" w:rsidRPr="00276422" w:rsidRDefault="00C16333" w:rsidP="00C16333">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67102722" w14:textId="77777777" w:rsidR="00C16333" w:rsidRPr="00276422" w:rsidRDefault="00C16333" w:rsidP="00C16333">
            <w:pPr>
              <w:spacing w:line="276" w:lineRule="auto"/>
              <w:jc w:val="center"/>
              <w:rPr>
                <w:b/>
                <w:bCs/>
                <w:sz w:val="22"/>
                <w:szCs w:val="22"/>
              </w:rPr>
            </w:pPr>
            <w:r w:rsidRPr="00276422">
              <w:rPr>
                <w:b/>
                <w:bCs/>
                <w:sz w:val="22"/>
                <w:szCs w:val="22"/>
              </w:rPr>
              <w:t>8</w:t>
            </w:r>
          </w:p>
        </w:tc>
      </w:tr>
      <w:tr w:rsidR="00735805" w:rsidRPr="00B1173C" w14:paraId="7248DE09"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10E6D9F6" w14:textId="124FF3D3" w:rsidR="00390E78" w:rsidRPr="00276422" w:rsidRDefault="00F76661" w:rsidP="00B62CDB">
            <w:pPr>
              <w:spacing w:line="276" w:lineRule="auto"/>
              <w:rPr>
                <w:b/>
                <w:bCs/>
                <w:sz w:val="22"/>
                <w:szCs w:val="22"/>
              </w:rPr>
            </w:pPr>
            <w:r>
              <w:rPr>
                <w:b/>
                <w:bCs/>
                <w:sz w:val="22"/>
                <w:szCs w:val="22"/>
              </w:rPr>
              <w:t>Amaç ve İçerik</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4542189A" w14:textId="03C3839F" w:rsidR="00390E78" w:rsidRDefault="00C16333" w:rsidP="006D0DEF">
            <w:pPr>
              <w:pStyle w:val="NormalWeb"/>
              <w:jc w:val="both"/>
              <w:rPr>
                <w:sz w:val="22"/>
                <w:szCs w:val="22"/>
              </w:rPr>
            </w:pPr>
            <w:r w:rsidRPr="00C16333">
              <w:rPr>
                <w:sz w:val="22"/>
                <w:szCs w:val="22"/>
              </w:rPr>
              <w:t>Toz üretimi,</w:t>
            </w:r>
            <w:r w:rsidR="00731EB9">
              <w:rPr>
                <w:sz w:val="22"/>
                <w:szCs w:val="22"/>
              </w:rPr>
              <w:t xml:space="preserve"> </w:t>
            </w:r>
            <w:r w:rsidRPr="00C16333">
              <w:rPr>
                <w:sz w:val="22"/>
                <w:szCs w:val="22"/>
              </w:rPr>
              <w:t xml:space="preserve">Mekanik üretim </w:t>
            </w:r>
            <w:proofErr w:type="spellStart"/>
            <w:proofErr w:type="gramStart"/>
            <w:r w:rsidRPr="00C16333">
              <w:rPr>
                <w:sz w:val="22"/>
                <w:szCs w:val="22"/>
              </w:rPr>
              <w:t>yöntemi,Sıvı</w:t>
            </w:r>
            <w:proofErr w:type="spellEnd"/>
            <w:proofErr w:type="gramEnd"/>
            <w:r w:rsidRPr="00C16333">
              <w:rPr>
                <w:sz w:val="22"/>
                <w:szCs w:val="22"/>
              </w:rPr>
              <w:t xml:space="preserve"> Faz atomizasyonu ile </w:t>
            </w:r>
            <w:proofErr w:type="spellStart"/>
            <w:r w:rsidRPr="00C16333">
              <w:rPr>
                <w:sz w:val="22"/>
                <w:szCs w:val="22"/>
              </w:rPr>
              <w:t>üretim,Elektroliz</w:t>
            </w:r>
            <w:proofErr w:type="spellEnd"/>
            <w:r w:rsidRPr="00C16333">
              <w:rPr>
                <w:sz w:val="22"/>
                <w:szCs w:val="22"/>
              </w:rPr>
              <w:t xml:space="preserve"> </w:t>
            </w:r>
            <w:proofErr w:type="spellStart"/>
            <w:r w:rsidRPr="00C16333">
              <w:rPr>
                <w:sz w:val="22"/>
                <w:szCs w:val="22"/>
              </w:rPr>
              <w:t>Yöntemi,Özel</w:t>
            </w:r>
            <w:proofErr w:type="spellEnd"/>
            <w:r w:rsidRPr="00C16333">
              <w:rPr>
                <w:sz w:val="22"/>
                <w:szCs w:val="22"/>
              </w:rPr>
              <w:t xml:space="preserve"> toz üretim </w:t>
            </w:r>
            <w:proofErr w:type="spellStart"/>
            <w:r w:rsidRPr="00C16333">
              <w:rPr>
                <w:sz w:val="22"/>
                <w:szCs w:val="22"/>
              </w:rPr>
              <w:t>yöntemleri,Tozların</w:t>
            </w:r>
            <w:proofErr w:type="spellEnd"/>
            <w:r w:rsidRPr="00C16333">
              <w:rPr>
                <w:sz w:val="22"/>
                <w:szCs w:val="22"/>
              </w:rPr>
              <w:t xml:space="preserve"> </w:t>
            </w:r>
            <w:proofErr w:type="spellStart"/>
            <w:r w:rsidRPr="00C16333">
              <w:rPr>
                <w:sz w:val="22"/>
                <w:szCs w:val="22"/>
              </w:rPr>
              <w:t>sıkıştırılması,Toz</w:t>
            </w:r>
            <w:proofErr w:type="spellEnd"/>
            <w:r w:rsidRPr="00C16333">
              <w:rPr>
                <w:sz w:val="22"/>
                <w:szCs w:val="22"/>
              </w:rPr>
              <w:t xml:space="preserve"> metalurjisinde tasarım </w:t>
            </w:r>
            <w:proofErr w:type="spellStart"/>
            <w:r w:rsidRPr="00C16333">
              <w:rPr>
                <w:sz w:val="22"/>
                <w:szCs w:val="22"/>
              </w:rPr>
              <w:t>sınırlamaları,Tozun</w:t>
            </w:r>
            <w:proofErr w:type="spellEnd"/>
            <w:r w:rsidRPr="00C16333">
              <w:rPr>
                <w:sz w:val="22"/>
                <w:szCs w:val="22"/>
              </w:rPr>
              <w:t xml:space="preserve"> sıkıştırılarak bir araya getirilmesi, Tozların sinterlenmesi, Nihai ürün özelliklerinin kontrolü</w:t>
            </w:r>
            <w:r>
              <w:rPr>
                <w:sz w:val="22"/>
                <w:szCs w:val="22"/>
              </w:rPr>
              <w:t>.</w:t>
            </w:r>
          </w:p>
          <w:p w14:paraId="034467A5" w14:textId="352DBB22" w:rsidR="00A66E00" w:rsidRPr="006D0DEF" w:rsidRDefault="00A66E00" w:rsidP="006D0DEF">
            <w:pPr>
              <w:pStyle w:val="NormalWeb"/>
              <w:jc w:val="both"/>
              <w:rPr>
                <w:sz w:val="22"/>
                <w:szCs w:val="22"/>
              </w:rPr>
            </w:pPr>
          </w:p>
        </w:tc>
      </w:tr>
      <w:tr w:rsidR="00390E78" w:rsidRPr="00B1173C" w14:paraId="2A99F620"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7CFA54F3" w14:textId="77777777" w:rsidR="00390E78" w:rsidRPr="00276422" w:rsidRDefault="00390E78" w:rsidP="00B62CDB">
            <w:pPr>
              <w:spacing w:line="276" w:lineRule="auto"/>
              <w:rPr>
                <w:b/>
                <w:bCs/>
                <w:sz w:val="22"/>
                <w:szCs w:val="22"/>
              </w:rPr>
            </w:pPr>
          </w:p>
        </w:tc>
      </w:tr>
      <w:tr w:rsidR="00C16333" w:rsidRPr="00B1173C" w14:paraId="09892C97" w14:textId="77777777" w:rsidTr="00A66E00">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6F83E93D" w14:textId="2174C5C2" w:rsidR="00C16333" w:rsidRPr="00C16333" w:rsidRDefault="00C16333" w:rsidP="00C16333">
            <w:pPr>
              <w:spacing w:line="276" w:lineRule="auto"/>
              <w:rPr>
                <w:b/>
                <w:bCs/>
                <w:sz w:val="22"/>
                <w:szCs w:val="22"/>
              </w:rPr>
            </w:pPr>
            <w:r w:rsidRPr="00C16333">
              <w:rPr>
                <w:b/>
                <w:bCs/>
                <w:color w:val="000000"/>
                <w:sz w:val="22"/>
                <w:szCs w:val="22"/>
              </w:rPr>
              <w:lastRenderedPageBreak/>
              <w:t>MKM827</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3297AB2B" w14:textId="17D37826" w:rsidR="00C16333" w:rsidRPr="00C16333" w:rsidRDefault="00C16333" w:rsidP="00C16333">
            <w:pPr>
              <w:spacing w:line="276" w:lineRule="auto"/>
              <w:rPr>
                <w:b/>
                <w:bCs/>
                <w:sz w:val="22"/>
                <w:szCs w:val="22"/>
              </w:rPr>
            </w:pPr>
            <w:r w:rsidRPr="00C16333">
              <w:rPr>
                <w:b/>
                <w:bCs/>
                <w:sz w:val="22"/>
                <w:szCs w:val="22"/>
              </w:rPr>
              <w:t>Taşıtlarda Güç İletimi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F8E5A92" w14:textId="77777777" w:rsidR="00C16333" w:rsidRPr="00276422" w:rsidRDefault="00C16333" w:rsidP="00C16333">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3359DF6" w14:textId="77777777" w:rsidR="00C16333" w:rsidRPr="00276422" w:rsidRDefault="00C16333" w:rsidP="00C16333">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0AF990DB" w14:textId="77777777" w:rsidR="00C16333" w:rsidRPr="00276422" w:rsidRDefault="00C16333" w:rsidP="00C16333">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2336D4A9" w14:textId="77777777" w:rsidR="00C16333" w:rsidRPr="00276422" w:rsidRDefault="00C16333" w:rsidP="00C16333">
            <w:pPr>
              <w:spacing w:line="276" w:lineRule="auto"/>
              <w:jc w:val="center"/>
              <w:rPr>
                <w:b/>
                <w:bCs/>
                <w:sz w:val="22"/>
                <w:szCs w:val="22"/>
              </w:rPr>
            </w:pPr>
            <w:r w:rsidRPr="00276422">
              <w:rPr>
                <w:b/>
                <w:bCs/>
                <w:sz w:val="22"/>
                <w:szCs w:val="22"/>
              </w:rPr>
              <w:t>8</w:t>
            </w:r>
          </w:p>
        </w:tc>
      </w:tr>
      <w:tr w:rsidR="00735805" w:rsidRPr="00B1173C" w14:paraId="4C4AA546"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6E80647C" w14:textId="48E09F97" w:rsidR="00390E78" w:rsidRPr="00276422" w:rsidRDefault="00F76661" w:rsidP="00B62CDB">
            <w:pPr>
              <w:spacing w:line="276" w:lineRule="auto"/>
              <w:rPr>
                <w:b/>
                <w:bCs/>
                <w:sz w:val="22"/>
                <w:szCs w:val="22"/>
              </w:rPr>
            </w:pPr>
            <w:r>
              <w:rPr>
                <w:b/>
                <w:bCs/>
                <w:sz w:val="22"/>
                <w:szCs w:val="22"/>
              </w:rPr>
              <w:t>Amaç ve İçerik</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4E9BDBC3" w14:textId="52E45BA1" w:rsidR="00390E78" w:rsidRPr="003849E2" w:rsidRDefault="00C16333" w:rsidP="00C16333">
            <w:pPr>
              <w:pStyle w:val="NormalWeb"/>
              <w:jc w:val="both"/>
              <w:rPr>
                <w:sz w:val="22"/>
                <w:szCs w:val="22"/>
              </w:rPr>
            </w:pPr>
            <w:r w:rsidRPr="00C16333">
              <w:rPr>
                <w:sz w:val="22"/>
                <w:szCs w:val="22"/>
              </w:rPr>
              <w:t>Bu dersin amacı, güç aktarma organlarının yapısı, çalışması ve tasarımı hakkında detaylı bilgi vermektir.</w:t>
            </w:r>
            <w:r>
              <w:rPr>
                <w:sz w:val="22"/>
                <w:szCs w:val="22"/>
              </w:rPr>
              <w:t xml:space="preserve"> </w:t>
            </w:r>
            <w:r w:rsidRPr="00C16333">
              <w:rPr>
                <w:sz w:val="22"/>
                <w:szCs w:val="22"/>
              </w:rPr>
              <w:t>Taşıtların sınıflandırılması. Taşıt tahrik tipleri ve düzenlemeleri. Kavramalar. Vites kutuları. Dişli oranlarının belirlenmesi (vites kutusu ve diferansiyel). Oynak miller, esnek bağlantılar ve sabit hız mafsalları. Diferansiyel ve Akslar. Hidrolik kavramalar ve Otomatik vites kutuları.</w:t>
            </w:r>
          </w:p>
        </w:tc>
      </w:tr>
      <w:tr w:rsidR="00390E78" w:rsidRPr="00B1173C" w14:paraId="09D0CF3F"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66B35BAC" w14:textId="77777777" w:rsidR="00390E78" w:rsidRPr="00276422" w:rsidRDefault="00390E78" w:rsidP="00B62CDB">
            <w:pPr>
              <w:spacing w:line="276" w:lineRule="auto"/>
              <w:rPr>
                <w:b/>
                <w:bCs/>
                <w:sz w:val="22"/>
                <w:szCs w:val="22"/>
              </w:rPr>
            </w:pPr>
          </w:p>
        </w:tc>
      </w:tr>
      <w:tr w:rsidR="00C16333" w:rsidRPr="00B1173C" w14:paraId="5908374B" w14:textId="77777777" w:rsidTr="00A66E00">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2AAB5DBC" w14:textId="66843B97" w:rsidR="00C16333" w:rsidRPr="00C16333" w:rsidRDefault="00C16333" w:rsidP="00C16333">
            <w:pPr>
              <w:spacing w:line="276" w:lineRule="auto"/>
              <w:rPr>
                <w:b/>
                <w:bCs/>
                <w:sz w:val="22"/>
                <w:szCs w:val="22"/>
              </w:rPr>
            </w:pPr>
            <w:r w:rsidRPr="00C16333">
              <w:rPr>
                <w:b/>
                <w:bCs/>
                <w:color w:val="000000"/>
                <w:sz w:val="22"/>
                <w:szCs w:val="22"/>
              </w:rPr>
              <w:t>MKM829</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0B37B178" w14:textId="79EF08F0" w:rsidR="00C16333" w:rsidRPr="00C16333" w:rsidRDefault="00C16333" w:rsidP="00C16333">
            <w:pPr>
              <w:spacing w:line="276" w:lineRule="auto"/>
              <w:rPr>
                <w:b/>
                <w:bCs/>
                <w:sz w:val="22"/>
                <w:szCs w:val="22"/>
              </w:rPr>
            </w:pPr>
            <w:r w:rsidRPr="00C16333">
              <w:rPr>
                <w:b/>
                <w:bCs/>
                <w:sz w:val="22"/>
                <w:szCs w:val="22"/>
              </w:rPr>
              <w:t>İleri Bakım Tekniği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29FF699" w14:textId="77777777" w:rsidR="00C16333" w:rsidRPr="00276422" w:rsidRDefault="00C16333" w:rsidP="00C16333">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DC439A6" w14:textId="77777777" w:rsidR="00C16333" w:rsidRPr="00276422" w:rsidRDefault="00C16333" w:rsidP="00C16333">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6BE48F10" w14:textId="77777777" w:rsidR="00C16333" w:rsidRPr="00276422" w:rsidRDefault="00C16333" w:rsidP="00C16333">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3A513919" w14:textId="77777777" w:rsidR="00C16333" w:rsidRPr="00276422" w:rsidRDefault="00C16333" w:rsidP="00C16333">
            <w:pPr>
              <w:spacing w:line="276" w:lineRule="auto"/>
              <w:jc w:val="center"/>
              <w:rPr>
                <w:b/>
                <w:bCs/>
                <w:sz w:val="22"/>
                <w:szCs w:val="22"/>
              </w:rPr>
            </w:pPr>
            <w:r w:rsidRPr="00276422">
              <w:rPr>
                <w:b/>
                <w:bCs/>
                <w:sz w:val="22"/>
                <w:szCs w:val="22"/>
              </w:rPr>
              <w:t>8</w:t>
            </w:r>
          </w:p>
        </w:tc>
      </w:tr>
      <w:tr w:rsidR="00735805" w:rsidRPr="00B1173C" w14:paraId="75B483F9"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2B3E0F77" w14:textId="74E53610" w:rsidR="00390E78" w:rsidRPr="00276422" w:rsidRDefault="00F76661" w:rsidP="00B62CDB">
            <w:pPr>
              <w:spacing w:line="276" w:lineRule="auto"/>
              <w:rPr>
                <w:b/>
                <w:bCs/>
                <w:sz w:val="22"/>
                <w:szCs w:val="22"/>
              </w:rPr>
            </w:pPr>
            <w:r>
              <w:rPr>
                <w:b/>
                <w:bCs/>
                <w:sz w:val="22"/>
                <w:szCs w:val="22"/>
              </w:rPr>
              <w:t>Amaç ve İçerik</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06E40C32" w14:textId="6C5AEB29" w:rsidR="00390E78" w:rsidRPr="00043EB8" w:rsidRDefault="00C16333" w:rsidP="00C16333">
            <w:pPr>
              <w:pStyle w:val="NormalWeb"/>
              <w:jc w:val="both"/>
              <w:rPr>
                <w:sz w:val="22"/>
                <w:szCs w:val="22"/>
              </w:rPr>
            </w:pPr>
            <w:r w:rsidRPr="00C16333">
              <w:rPr>
                <w:sz w:val="22"/>
                <w:szCs w:val="22"/>
              </w:rPr>
              <w:t xml:space="preserve">Bu dersin amacı endüstrideki bakım uygulamaları </w:t>
            </w:r>
            <w:proofErr w:type="spellStart"/>
            <w:r w:rsidRPr="00C16333">
              <w:rPr>
                <w:sz w:val="22"/>
                <w:szCs w:val="22"/>
              </w:rPr>
              <w:t>hakında</w:t>
            </w:r>
            <w:proofErr w:type="spellEnd"/>
            <w:r w:rsidRPr="00C16333">
              <w:rPr>
                <w:sz w:val="22"/>
                <w:szCs w:val="22"/>
              </w:rPr>
              <w:t xml:space="preserve"> bilgi vermek ve yapılan çalışmalarla öğrencilerin bilgi ve becerilerini geliştirmektir. Bakımın önemi ve prensipleri. Dinamik bakım planlaması. Temel titreşim bilgileri ve frekans analizi. Arızaların frekans analizi ile teşhisi. Hasar belirlemesi ile ilgili mühendislik uygulamaları.</w:t>
            </w:r>
          </w:p>
        </w:tc>
      </w:tr>
      <w:tr w:rsidR="00390E78" w:rsidRPr="00B1173C" w14:paraId="5D0A7AD1"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2937CEEF" w14:textId="77777777" w:rsidR="00390E78" w:rsidRPr="00276422" w:rsidRDefault="00390E78" w:rsidP="00B62CDB">
            <w:pPr>
              <w:spacing w:line="276" w:lineRule="auto"/>
              <w:rPr>
                <w:b/>
                <w:bCs/>
                <w:sz w:val="22"/>
                <w:szCs w:val="22"/>
              </w:rPr>
            </w:pPr>
          </w:p>
        </w:tc>
      </w:tr>
      <w:tr w:rsidR="00C16333" w:rsidRPr="00B1173C" w14:paraId="705B58B7" w14:textId="77777777" w:rsidTr="00A66E00">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76169584" w14:textId="75D0B26C" w:rsidR="00C16333" w:rsidRPr="00C16333" w:rsidRDefault="00C16333" w:rsidP="00C16333">
            <w:pPr>
              <w:spacing w:line="276" w:lineRule="auto"/>
              <w:rPr>
                <w:b/>
                <w:bCs/>
                <w:sz w:val="22"/>
                <w:szCs w:val="22"/>
              </w:rPr>
            </w:pPr>
            <w:r w:rsidRPr="00C16333">
              <w:rPr>
                <w:b/>
                <w:bCs/>
                <w:color w:val="000000"/>
                <w:sz w:val="22"/>
                <w:szCs w:val="22"/>
              </w:rPr>
              <w:t>MKM830</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5B72D0E1" w14:textId="6259C128" w:rsidR="00C16333" w:rsidRPr="00C16333" w:rsidRDefault="00C16333" w:rsidP="00C16333">
            <w:pPr>
              <w:spacing w:line="276" w:lineRule="auto"/>
              <w:rPr>
                <w:b/>
                <w:bCs/>
                <w:sz w:val="22"/>
                <w:szCs w:val="22"/>
              </w:rPr>
            </w:pPr>
            <w:r w:rsidRPr="00C16333">
              <w:rPr>
                <w:b/>
                <w:bCs/>
                <w:sz w:val="22"/>
                <w:szCs w:val="22"/>
              </w:rPr>
              <w:t>Endüstriyel Malzemelerin İşlenebilirlik Özelliklerinin Optimizasyonu</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5EC41F2E" w14:textId="77777777" w:rsidR="00C16333" w:rsidRPr="00276422" w:rsidRDefault="00C16333" w:rsidP="00C16333">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4ED0094" w14:textId="77777777" w:rsidR="00C16333" w:rsidRPr="00276422" w:rsidRDefault="00C16333" w:rsidP="00C16333">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33BF194" w14:textId="77777777" w:rsidR="00C16333" w:rsidRPr="00276422" w:rsidRDefault="00C16333" w:rsidP="00C16333">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1DAF7D01" w14:textId="77777777" w:rsidR="00C16333" w:rsidRPr="00276422" w:rsidRDefault="00C16333" w:rsidP="00C16333">
            <w:pPr>
              <w:spacing w:line="276" w:lineRule="auto"/>
              <w:jc w:val="center"/>
              <w:rPr>
                <w:b/>
                <w:bCs/>
                <w:sz w:val="22"/>
                <w:szCs w:val="22"/>
              </w:rPr>
            </w:pPr>
            <w:r w:rsidRPr="00276422">
              <w:rPr>
                <w:b/>
                <w:bCs/>
                <w:sz w:val="22"/>
                <w:szCs w:val="22"/>
              </w:rPr>
              <w:t>8</w:t>
            </w:r>
          </w:p>
        </w:tc>
      </w:tr>
      <w:tr w:rsidR="00735805" w:rsidRPr="00B1173C" w14:paraId="4273BCD3"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7B675E03" w14:textId="138D23CF" w:rsidR="00390E78" w:rsidRPr="00276422" w:rsidRDefault="00F76661" w:rsidP="00B62CDB">
            <w:pPr>
              <w:spacing w:line="276" w:lineRule="auto"/>
              <w:rPr>
                <w:b/>
                <w:bCs/>
                <w:sz w:val="22"/>
                <w:szCs w:val="22"/>
              </w:rPr>
            </w:pPr>
            <w:r>
              <w:rPr>
                <w:b/>
                <w:bCs/>
                <w:sz w:val="22"/>
                <w:szCs w:val="22"/>
              </w:rPr>
              <w:t>Amaç ve İçerik</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478E8AE8" w14:textId="62832167" w:rsidR="00390E78" w:rsidRPr="009530A7" w:rsidRDefault="00C16333" w:rsidP="00C16333">
            <w:pPr>
              <w:pStyle w:val="NormalWeb"/>
              <w:jc w:val="both"/>
              <w:rPr>
                <w:sz w:val="22"/>
                <w:szCs w:val="22"/>
              </w:rPr>
            </w:pPr>
            <w:r w:rsidRPr="00C16333">
              <w:rPr>
                <w:sz w:val="22"/>
                <w:szCs w:val="22"/>
              </w:rPr>
              <w:t>Bu dersin amacı, lisansüstü öğrencilerin mühendislik malzemeleri ve işlenebilirlikleri hakkında ileri seviyede bilgi sahibi olmalarıdır.</w:t>
            </w:r>
            <w:r>
              <w:rPr>
                <w:sz w:val="22"/>
                <w:szCs w:val="22"/>
              </w:rPr>
              <w:t xml:space="preserve"> </w:t>
            </w:r>
            <w:r w:rsidRPr="00C16333">
              <w:rPr>
                <w:sz w:val="22"/>
                <w:szCs w:val="22"/>
              </w:rPr>
              <w:t>İşlenebilirlik kavramı. Metal kesme mekaniği, talaş oluşumu, kesme kuvvetleri, kesme sıcaklıkları. Takım aşınması ve takım ömrü. Yüzey kalitesi ve yüzey kalitesine etkiyen faktörler. İşlenebilirliğin değerlendirilmesi. İşlenebilirlik veri kaynakları. Demir esaslı ve demir dışı malzemelerin işlenebilirlikleri. Alaşım elementlerinin işlenebilirliğe etkisi. Isıl işlemlerin, mikroyapı ve mekanik özelliklerin işlenebilirliğe etkisi. Toz metal malzemelerin işlenebilirliği. Kompozit malzemelerin işlenebilirliği. Kesme parametreleri ve işleme çıktılarının optimizasyonu.</w:t>
            </w:r>
            <w:r>
              <w:rPr>
                <w:sz w:val="22"/>
                <w:szCs w:val="22"/>
              </w:rPr>
              <w:t xml:space="preserve"> </w:t>
            </w:r>
            <w:r w:rsidRPr="00C16333">
              <w:rPr>
                <w:sz w:val="22"/>
                <w:szCs w:val="22"/>
              </w:rPr>
              <w:t>İşlenebilirlik ve maliyet analizi. Sürdürülebilir imalatta işlemenin önemi.</w:t>
            </w:r>
          </w:p>
        </w:tc>
      </w:tr>
      <w:tr w:rsidR="00390E78" w:rsidRPr="00B1173C" w14:paraId="75941506"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6D1FBC9F" w14:textId="77777777" w:rsidR="00390E78" w:rsidRPr="00276422" w:rsidRDefault="00390E78" w:rsidP="00B62CDB">
            <w:pPr>
              <w:spacing w:line="276" w:lineRule="auto"/>
              <w:rPr>
                <w:b/>
                <w:bCs/>
                <w:sz w:val="22"/>
                <w:szCs w:val="22"/>
              </w:rPr>
            </w:pPr>
          </w:p>
        </w:tc>
      </w:tr>
      <w:tr w:rsidR="00C16333" w:rsidRPr="00B1173C" w14:paraId="33FE69F5" w14:textId="77777777" w:rsidTr="00A66E00">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4CF76B5C" w14:textId="365A419E" w:rsidR="00C16333" w:rsidRPr="00C16333" w:rsidRDefault="00C16333" w:rsidP="00C16333">
            <w:pPr>
              <w:spacing w:line="276" w:lineRule="auto"/>
              <w:rPr>
                <w:b/>
                <w:bCs/>
                <w:sz w:val="22"/>
                <w:szCs w:val="22"/>
              </w:rPr>
            </w:pPr>
            <w:r w:rsidRPr="00C16333">
              <w:rPr>
                <w:b/>
                <w:bCs/>
                <w:color w:val="000000"/>
                <w:sz w:val="22"/>
                <w:szCs w:val="22"/>
              </w:rPr>
              <w:t>MKM831</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4ADE7CB7" w14:textId="3F940EA9" w:rsidR="00C16333" w:rsidRPr="00C16333" w:rsidRDefault="00C16333" w:rsidP="00C16333">
            <w:pPr>
              <w:spacing w:line="276" w:lineRule="auto"/>
              <w:rPr>
                <w:b/>
                <w:bCs/>
                <w:sz w:val="22"/>
                <w:szCs w:val="22"/>
              </w:rPr>
            </w:pPr>
            <w:r w:rsidRPr="00C16333">
              <w:rPr>
                <w:b/>
                <w:bCs/>
                <w:sz w:val="22"/>
                <w:szCs w:val="22"/>
              </w:rPr>
              <w:t>Enerji Kalitesi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54635F95" w14:textId="744500BB" w:rsidR="00C16333" w:rsidRPr="00276422" w:rsidRDefault="00C16333" w:rsidP="00C16333">
            <w:pPr>
              <w:spacing w:line="276" w:lineRule="auto"/>
              <w:rPr>
                <w:b/>
                <w:bCs/>
                <w:sz w:val="22"/>
                <w:szCs w:val="22"/>
              </w:rPr>
            </w:pPr>
            <w:r>
              <w:rPr>
                <w:b/>
                <w:bCs/>
                <w:sz w:val="22"/>
                <w:szCs w:val="22"/>
              </w:rPr>
              <w:t>0</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356AE93" w14:textId="4738EA6F" w:rsidR="00C16333" w:rsidRPr="00276422" w:rsidRDefault="00C16333" w:rsidP="00C16333">
            <w:pPr>
              <w:spacing w:line="276" w:lineRule="auto"/>
              <w:rPr>
                <w:b/>
                <w:bCs/>
                <w:sz w:val="22"/>
                <w:szCs w:val="22"/>
              </w:rPr>
            </w:pPr>
            <w:r>
              <w:rPr>
                <w:b/>
                <w:bCs/>
                <w:sz w:val="22"/>
                <w:szCs w:val="22"/>
              </w:rPr>
              <w:t>2</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F73EFE8" w14:textId="59DF973C" w:rsidR="00C16333" w:rsidRPr="00276422" w:rsidRDefault="00C16333" w:rsidP="00C16333">
            <w:pPr>
              <w:spacing w:line="276" w:lineRule="auto"/>
              <w:rPr>
                <w:b/>
                <w:bCs/>
                <w:sz w:val="22"/>
                <w:szCs w:val="22"/>
              </w:rPr>
            </w:pPr>
            <w:r>
              <w:rPr>
                <w:b/>
                <w:bCs/>
                <w:sz w:val="22"/>
                <w:szCs w:val="22"/>
              </w:rPr>
              <w:t>0</w:t>
            </w:r>
          </w:p>
        </w:tc>
        <w:tc>
          <w:tcPr>
            <w:tcW w:w="1062" w:type="dxa"/>
            <w:tcBorders>
              <w:top w:val="single" w:sz="4" w:space="0" w:color="auto"/>
              <w:left w:val="single" w:sz="4" w:space="0" w:color="auto"/>
              <w:bottom w:val="single" w:sz="4" w:space="0" w:color="auto"/>
              <w:right w:val="single" w:sz="4" w:space="0" w:color="auto"/>
            </w:tcBorders>
            <w:vAlign w:val="center"/>
          </w:tcPr>
          <w:p w14:paraId="0DC75B18" w14:textId="7B323274" w:rsidR="00C16333" w:rsidRPr="00276422" w:rsidRDefault="00C16333" w:rsidP="00C16333">
            <w:pPr>
              <w:spacing w:line="276" w:lineRule="auto"/>
              <w:jc w:val="center"/>
              <w:rPr>
                <w:b/>
                <w:bCs/>
                <w:sz w:val="22"/>
                <w:szCs w:val="22"/>
              </w:rPr>
            </w:pPr>
            <w:r>
              <w:rPr>
                <w:b/>
                <w:bCs/>
                <w:sz w:val="22"/>
                <w:szCs w:val="22"/>
              </w:rPr>
              <w:t>6</w:t>
            </w:r>
          </w:p>
        </w:tc>
      </w:tr>
      <w:tr w:rsidR="00735805" w:rsidRPr="00B1173C" w14:paraId="1D53CB86"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4233A55C" w14:textId="782FB878" w:rsidR="00390E78" w:rsidRPr="00276422" w:rsidRDefault="00F76661" w:rsidP="00B62CDB">
            <w:pPr>
              <w:spacing w:line="276" w:lineRule="auto"/>
              <w:rPr>
                <w:b/>
                <w:bCs/>
                <w:sz w:val="22"/>
                <w:szCs w:val="22"/>
              </w:rPr>
            </w:pPr>
            <w:r>
              <w:rPr>
                <w:b/>
                <w:bCs/>
                <w:sz w:val="22"/>
                <w:szCs w:val="22"/>
              </w:rPr>
              <w:t>Amaç ve İçerik</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63EFE436" w14:textId="77777777" w:rsidR="00390E78" w:rsidRDefault="00C16333" w:rsidP="003D5384">
            <w:pPr>
              <w:pStyle w:val="NormalWeb"/>
              <w:jc w:val="both"/>
              <w:rPr>
                <w:sz w:val="22"/>
                <w:szCs w:val="22"/>
              </w:rPr>
            </w:pPr>
            <w:r w:rsidRPr="00C16333">
              <w:rPr>
                <w:sz w:val="22"/>
                <w:szCs w:val="22"/>
              </w:rPr>
              <w:t xml:space="preserve">Enerji kalitesi ile ilgili terimler ve tanımlar; Enerji kalitesi problemlerinin tipleri, kaynakları, etkileri ve enerji kalitesinin iyileştirilmesi; Enerji kalitesi ve </w:t>
            </w:r>
            <w:proofErr w:type="gramStart"/>
            <w:r w:rsidRPr="00C16333">
              <w:rPr>
                <w:sz w:val="22"/>
                <w:szCs w:val="22"/>
              </w:rPr>
              <w:t>Standartlar;</w:t>
            </w:r>
            <w:proofErr w:type="gramEnd"/>
            <w:r w:rsidRPr="00C16333">
              <w:rPr>
                <w:sz w:val="22"/>
                <w:szCs w:val="22"/>
              </w:rPr>
              <w:t xml:space="preserve"> Enerji kalitesinin ölçümü ve izlenmesi; Enerji kalitesinin ekonomisi; Enerji kalitesi kontrol teknikleri; Enerji dağıtım sistemlerinde enerji kalitesi; </w:t>
            </w:r>
            <w:proofErr w:type="spellStart"/>
            <w:r w:rsidRPr="00C16333">
              <w:rPr>
                <w:sz w:val="22"/>
                <w:szCs w:val="22"/>
              </w:rPr>
              <w:t>Sinüsoidal</w:t>
            </w:r>
            <w:proofErr w:type="spellEnd"/>
            <w:r w:rsidRPr="00C16333">
              <w:rPr>
                <w:sz w:val="22"/>
                <w:szCs w:val="22"/>
              </w:rPr>
              <w:t xml:space="preserve"> olmayan durumda sistem ve elemanların modellenmesi; Uygulama.</w:t>
            </w:r>
          </w:p>
          <w:p w14:paraId="525B8D97" w14:textId="2B01B588" w:rsidR="00A66E00" w:rsidRPr="00531AE5" w:rsidRDefault="00A66E00" w:rsidP="003D5384">
            <w:pPr>
              <w:pStyle w:val="NormalWeb"/>
              <w:jc w:val="both"/>
              <w:rPr>
                <w:sz w:val="22"/>
                <w:szCs w:val="22"/>
              </w:rPr>
            </w:pPr>
          </w:p>
        </w:tc>
      </w:tr>
      <w:tr w:rsidR="00390E78" w:rsidRPr="00B1173C" w14:paraId="2F57A496"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7F8BC027" w14:textId="77777777" w:rsidR="00390E78" w:rsidRPr="00276422" w:rsidRDefault="00390E78" w:rsidP="00B62CDB">
            <w:pPr>
              <w:spacing w:line="276" w:lineRule="auto"/>
              <w:rPr>
                <w:b/>
                <w:bCs/>
                <w:sz w:val="22"/>
                <w:szCs w:val="22"/>
              </w:rPr>
            </w:pPr>
          </w:p>
        </w:tc>
      </w:tr>
      <w:tr w:rsidR="00C16333" w:rsidRPr="00B1173C" w14:paraId="6F15E92C" w14:textId="77777777" w:rsidTr="00A66E00">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5051D141" w14:textId="0824798E" w:rsidR="00C16333" w:rsidRPr="00C16333" w:rsidRDefault="00C16333" w:rsidP="00C16333">
            <w:pPr>
              <w:spacing w:line="276" w:lineRule="auto"/>
              <w:rPr>
                <w:b/>
                <w:bCs/>
                <w:sz w:val="22"/>
                <w:szCs w:val="22"/>
              </w:rPr>
            </w:pPr>
            <w:r w:rsidRPr="00C16333">
              <w:rPr>
                <w:b/>
                <w:bCs/>
                <w:color w:val="000000"/>
                <w:sz w:val="22"/>
                <w:szCs w:val="22"/>
              </w:rPr>
              <w:t>MKM833</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6DD57E61" w14:textId="47668F6E" w:rsidR="00C16333" w:rsidRPr="00C16333" w:rsidRDefault="00C16333" w:rsidP="00C16333">
            <w:pPr>
              <w:spacing w:line="276" w:lineRule="auto"/>
              <w:rPr>
                <w:b/>
                <w:bCs/>
                <w:sz w:val="22"/>
                <w:szCs w:val="22"/>
              </w:rPr>
            </w:pPr>
            <w:r w:rsidRPr="00C16333">
              <w:rPr>
                <w:b/>
                <w:bCs/>
                <w:sz w:val="22"/>
                <w:szCs w:val="22"/>
              </w:rPr>
              <w:t>Kalite Yönetimi ve Organizasyon 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325E524A" w14:textId="24479846" w:rsidR="00C16333" w:rsidRPr="00276422" w:rsidRDefault="00C16333" w:rsidP="00C16333">
            <w:pPr>
              <w:spacing w:line="276" w:lineRule="auto"/>
              <w:rPr>
                <w:b/>
                <w:bCs/>
                <w:sz w:val="22"/>
                <w:szCs w:val="22"/>
              </w:rPr>
            </w:pPr>
            <w:r>
              <w:rPr>
                <w:b/>
                <w:bCs/>
                <w:sz w:val="22"/>
                <w:szCs w:val="22"/>
              </w:rPr>
              <w:t>4</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6787AEE2" w14:textId="77777777" w:rsidR="00C16333" w:rsidRPr="00276422" w:rsidRDefault="00C16333" w:rsidP="00C16333">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B4CF150" w14:textId="254105E7" w:rsidR="00C16333" w:rsidRPr="00276422" w:rsidRDefault="00C16333" w:rsidP="00C16333">
            <w:pPr>
              <w:spacing w:line="276" w:lineRule="auto"/>
              <w:rPr>
                <w:b/>
                <w:bCs/>
                <w:sz w:val="22"/>
                <w:szCs w:val="22"/>
              </w:rPr>
            </w:pPr>
            <w:r>
              <w:rPr>
                <w:b/>
                <w:bCs/>
                <w:sz w:val="22"/>
                <w:szCs w:val="22"/>
              </w:rPr>
              <w:t>0</w:t>
            </w:r>
          </w:p>
        </w:tc>
        <w:tc>
          <w:tcPr>
            <w:tcW w:w="1062" w:type="dxa"/>
            <w:tcBorders>
              <w:top w:val="single" w:sz="4" w:space="0" w:color="auto"/>
              <w:left w:val="single" w:sz="4" w:space="0" w:color="auto"/>
              <w:bottom w:val="single" w:sz="4" w:space="0" w:color="auto"/>
              <w:right w:val="single" w:sz="4" w:space="0" w:color="auto"/>
            </w:tcBorders>
            <w:vAlign w:val="center"/>
          </w:tcPr>
          <w:p w14:paraId="31D26267" w14:textId="7D1BCDD8" w:rsidR="00C16333" w:rsidRPr="00276422" w:rsidRDefault="00C16333" w:rsidP="00C16333">
            <w:pPr>
              <w:spacing w:line="276" w:lineRule="auto"/>
              <w:jc w:val="center"/>
              <w:rPr>
                <w:b/>
                <w:bCs/>
                <w:sz w:val="22"/>
                <w:szCs w:val="22"/>
              </w:rPr>
            </w:pPr>
            <w:r>
              <w:rPr>
                <w:b/>
                <w:bCs/>
                <w:sz w:val="22"/>
                <w:szCs w:val="22"/>
              </w:rPr>
              <w:t>4</w:t>
            </w:r>
          </w:p>
        </w:tc>
      </w:tr>
      <w:tr w:rsidR="00735805" w:rsidRPr="00B1173C" w14:paraId="071BDBC8"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369F426F" w14:textId="5B5E2260" w:rsidR="00390E78" w:rsidRPr="00276422" w:rsidRDefault="00F76661" w:rsidP="00B62CDB">
            <w:pPr>
              <w:spacing w:line="276" w:lineRule="auto"/>
              <w:rPr>
                <w:b/>
                <w:bCs/>
                <w:sz w:val="22"/>
                <w:szCs w:val="22"/>
              </w:rPr>
            </w:pPr>
            <w:r>
              <w:rPr>
                <w:b/>
                <w:bCs/>
                <w:sz w:val="22"/>
                <w:szCs w:val="22"/>
              </w:rPr>
              <w:t>Amaç ve İçerik</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51D52D25" w14:textId="77777777" w:rsidR="00A66E00" w:rsidRDefault="00C16333" w:rsidP="00C16333">
            <w:pPr>
              <w:pStyle w:val="NormalWeb"/>
              <w:jc w:val="both"/>
              <w:rPr>
                <w:sz w:val="22"/>
                <w:szCs w:val="22"/>
              </w:rPr>
            </w:pPr>
            <w:r w:rsidRPr="00C16333">
              <w:rPr>
                <w:sz w:val="22"/>
                <w:szCs w:val="22"/>
              </w:rPr>
              <w:t>Küresel rekabet, strateji ve yönetim, birlikte iş yapmayı, kalite kültürü, liderlik ve değişim kavramlarının teorilerini kapsar</w:t>
            </w:r>
            <w:r>
              <w:rPr>
                <w:sz w:val="22"/>
                <w:szCs w:val="22"/>
              </w:rPr>
              <w:t xml:space="preserve">. </w:t>
            </w:r>
            <w:r w:rsidRPr="00C16333">
              <w:rPr>
                <w:sz w:val="22"/>
                <w:szCs w:val="22"/>
              </w:rPr>
              <w:t>Küresel rekabet, strateji ve yönetim, birlikte iş yapma, kalite kültürü, liderlik ve değişim</w:t>
            </w:r>
          </w:p>
          <w:p w14:paraId="16C46322" w14:textId="2F618DF8" w:rsidR="00A66E00" w:rsidRPr="00BC36CF" w:rsidRDefault="00A66E00" w:rsidP="00C16333">
            <w:pPr>
              <w:pStyle w:val="NormalWeb"/>
              <w:jc w:val="both"/>
              <w:rPr>
                <w:sz w:val="22"/>
                <w:szCs w:val="22"/>
              </w:rPr>
            </w:pPr>
          </w:p>
        </w:tc>
      </w:tr>
      <w:tr w:rsidR="00390E78" w:rsidRPr="00B1173C" w14:paraId="5B3AC6EB"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52CB459F" w14:textId="77777777" w:rsidR="00390E78" w:rsidRPr="00276422" w:rsidRDefault="00390E78" w:rsidP="00B62CDB">
            <w:pPr>
              <w:spacing w:line="276" w:lineRule="auto"/>
              <w:rPr>
                <w:b/>
                <w:bCs/>
                <w:sz w:val="22"/>
                <w:szCs w:val="22"/>
              </w:rPr>
            </w:pPr>
          </w:p>
        </w:tc>
      </w:tr>
      <w:tr w:rsidR="00C16333" w:rsidRPr="00B1173C" w14:paraId="795F5081" w14:textId="77777777" w:rsidTr="00A66E00">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78EDFD42" w14:textId="55FA2F0D" w:rsidR="00C16333" w:rsidRPr="00C16333" w:rsidRDefault="00C16333" w:rsidP="00C16333">
            <w:pPr>
              <w:spacing w:line="276" w:lineRule="auto"/>
              <w:rPr>
                <w:b/>
                <w:bCs/>
                <w:sz w:val="22"/>
                <w:szCs w:val="22"/>
              </w:rPr>
            </w:pPr>
            <w:bookmarkStart w:id="3" w:name="_Hlk149712444"/>
            <w:r w:rsidRPr="00C16333">
              <w:rPr>
                <w:b/>
                <w:bCs/>
                <w:color w:val="000000"/>
                <w:sz w:val="22"/>
                <w:szCs w:val="22"/>
              </w:rPr>
              <w:t>MKM834</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5D19CFA6" w14:textId="4806C955" w:rsidR="00C16333" w:rsidRPr="00C16333" w:rsidRDefault="00C16333" w:rsidP="00C16333">
            <w:pPr>
              <w:spacing w:line="276" w:lineRule="auto"/>
              <w:rPr>
                <w:b/>
                <w:bCs/>
                <w:sz w:val="22"/>
                <w:szCs w:val="22"/>
              </w:rPr>
            </w:pPr>
            <w:r w:rsidRPr="00C16333">
              <w:rPr>
                <w:b/>
                <w:bCs/>
                <w:sz w:val="22"/>
                <w:szCs w:val="22"/>
              </w:rPr>
              <w:t>Kalite Yönetimi ve Organizasyon II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2400B1D" w14:textId="1311A78E" w:rsidR="00C16333" w:rsidRPr="00276422" w:rsidRDefault="00C16333" w:rsidP="00C16333">
            <w:pPr>
              <w:spacing w:line="276" w:lineRule="auto"/>
              <w:rPr>
                <w:b/>
                <w:bCs/>
                <w:sz w:val="22"/>
                <w:szCs w:val="22"/>
              </w:rPr>
            </w:pPr>
            <w:r>
              <w:rPr>
                <w:b/>
                <w:bCs/>
                <w:sz w:val="22"/>
                <w:szCs w:val="22"/>
              </w:rPr>
              <w:t>0</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DF74262" w14:textId="1B3B0C36" w:rsidR="00C16333" w:rsidRPr="00276422" w:rsidRDefault="00C16333" w:rsidP="00C16333">
            <w:pPr>
              <w:spacing w:line="276" w:lineRule="auto"/>
              <w:rPr>
                <w:b/>
                <w:bCs/>
                <w:sz w:val="22"/>
                <w:szCs w:val="22"/>
              </w:rPr>
            </w:pPr>
            <w:r>
              <w:rPr>
                <w:b/>
                <w:bCs/>
                <w:sz w:val="22"/>
                <w:szCs w:val="22"/>
              </w:rPr>
              <w:t>1</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01BA8432" w14:textId="7845AF5E" w:rsidR="00C16333" w:rsidRPr="00276422" w:rsidRDefault="00C16333" w:rsidP="00C16333">
            <w:pPr>
              <w:spacing w:line="276" w:lineRule="auto"/>
              <w:rPr>
                <w:b/>
                <w:bCs/>
                <w:sz w:val="22"/>
                <w:szCs w:val="22"/>
              </w:rPr>
            </w:pPr>
            <w:r>
              <w:rPr>
                <w:b/>
                <w:bCs/>
                <w:sz w:val="22"/>
                <w:szCs w:val="22"/>
              </w:rPr>
              <w:t>0</w:t>
            </w:r>
          </w:p>
        </w:tc>
        <w:tc>
          <w:tcPr>
            <w:tcW w:w="1062" w:type="dxa"/>
            <w:tcBorders>
              <w:top w:val="single" w:sz="4" w:space="0" w:color="auto"/>
              <w:left w:val="single" w:sz="4" w:space="0" w:color="auto"/>
              <w:bottom w:val="single" w:sz="4" w:space="0" w:color="auto"/>
              <w:right w:val="single" w:sz="4" w:space="0" w:color="auto"/>
            </w:tcBorders>
            <w:vAlign w:val="center"/>
          </w:tcPr>
          <w:p w14:paraId="6B6E166D" w14:textId="203917A6" w:rsidR="00C16333" w:rsidRPr="00276422" w:rsidRDefault="00C16333" w:rsidP="00C16333">
            <w:pPr>
              <w:spacing w:line="276" w:lineRule="auto"/>
              <w:jc w:val="center"/>
              <w:rPr>
                <w:b/>
                <w:bCs/>
                <w:sz w:val="22"/>
                <w:szCs w:val="22"/>
              </w:rPr>
            </w:pPr>
            <w:r>
              <w:rPr>
                <w:b/>
                <w:bCs/>
                <w:sz w:val="22"/>
                <w:szCs w:val="22"/>
              </w:rPr>
              <w:t>26</w:t>
            </w:r>
          </w:p>
        </w:tc>
      </w:tr>
      <w:tr w:rsidR="00735805" w:rsidRPr="00B1173C" w14:paraId="09CF19FD"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58A04DD6" w14:textId="6B4E4895" w:rsidR="00390E78" w:rsidRPr="00276422" w:rsidRDefault="00F76661" w:rsidP="00B62CDB">
            <w:pPr>
              <w:spacing w:line="276" w:lineRule="auto"/>
              <w:rPr>
                <w:b/>
                <w:bCs/>
                <w:sz w:val="22"/>
                <w:szCs w:val="22"/>
              </w:rPr>
            </w:pPr>
            <w:r>
              <w:rPr>
                <w:b/>
                <w:bCs/>
                <w:sz w:val="22"/>
                <w:szCs w:val="22"/>
              </w:rPr>
              <w:t>Amaç ve İçerik</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18D6F704" w14:textId="28B5A0B6" w:rsidR="00390E78" w:rsidRPr="00CA3664" w:rsidRDefault="00C16333" w:rsidP="006B12F9">
            <w:pPr>
              <w:pStyle w:val="NormalWeb"/>
              <w:jc w:val="both"/>
              <w:rPr>
                <w:sz w:val="22"/>
                <w:szCs w:val="22"/>
              </w:rPr>
            </w:pPr>
            <w:r w:rsidRPr="00C16333">
              <w:rPr>
                <w:sz w:val="22"/>
                <w:szCs w:val="22"/>
              </w:rPr>
              <w:t>Toplam Kalite Yönetimin gözden geçirilmesi ve Problem çözme-Karar verebilme araç ve tekniklerini kapsar</w:t>
            </w:r>
            <w:r>
              <w:rPr>
                <w:sz w:val="22"/>
                <w:szCs w:val="22"/>
              </w:rPr>
              <w:t xml:space="preserve">. </w:t>
            </w:r>
            <w:r w:rsidRPr="00C16333">
              <w:rPr>
                <w:sz w:val="22"/>
                <w:szCs w:val="22"/>
              </w:rPr>
              <w:t xml:space="preserve">Toplam Kalite Yönetimi, Problem Çözme Teknikleri, </w:t>
            </w:r>
            <w:proofErr w:type="spellStart"/>
            <w:r w:rsidRPr="00C16333">
              <w:rPr>
                <w:sz w:val="22"/>
                <w:szCs w:val="22"/>
              </w:rPr>
              <w:t>İstattiksel</w:t>
            </w:r>
            <w:proofErr w:type="spellEnd"/>
            <w:r w:rsidRPr="00C16333">
              <w:rPr>
                <w:sz w:val="22"/>
                <w:szCs w:val="22"/>
              </w:rPr>
              <w:t xml:space="preserve"> Proses kontrol, Benchmarking(=Kıyaslama),</w:t>
            </w:r>
            <w:r>
              <w:rPr>
                <w:sz w:val="22"/>
                <w:szCs w:val="22"/>
              </w:rPr>
              <w:t xml:space="preserve"> </w:t>
            </w:r>
            <w:r w:rsidRPr="00C16333">
              <w:rPr>
                <w:sz w:val="22"/>
                <w:szCs w:val="22"/>
              </w:rPr>
              <w:t>JIT (Tam zamanında üretim)</w:t>
            </w:r>
          </w:p>
        </w:tc>
      </w:tr>
      <w:tr w:rsidR="00390E78" w:rsidRPr="00B1173C" w14:paraId="43182C64"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6924C7F7" w14:textId="77777777" w:rsidR="00390E78" w:rsidRPr="00276422" w:rsidRDefault="00390E78" w:rsidP="00B62CDB">
            <w:pPr>
              <w:spacing w:line="276" w:lineRule="auto"/>
              <w:rPr>
                <w:b/>
                <w:bCs/>
                <w:sz w:val="22"/>
                <w:szCs w:val="22"/>
              </w:rPr>
            </w:pPr>
          </w:p>
        </w:tc>
      </w:tr>
      <w:bookmarkEnd w:id="0"/>
      <w:bookmarkEnd w:id="3"/>
      <w:tr w:rsidR="00C16333" w:rsidRPr="00B1173C" w14:paraId="60259C6C" w14:textId="77777777" w:rsidTr="00A66E00">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116BD41E" w14:textId="1E25EC48" w:rsidR="00C16333" w:rsidRPr="00C16333" w:rsidRDefault="00C16333" w:rsidP="00C16333">
            <w:pPr>
              <w:spacing w:line="276" w:lineRule="auto"/>
              <w:rPr>
                <w:b/>
                <w:bCs/>
                <w:sz w:val="22"/>
                <w:szCs w:val="22"/>
              </w:rPr>
            </w:pPr>
            <w:r w:rsidRPr="00C16333">
              <w:rPr>
                <w:b/>
                <w:bCs/>
                <w:color w:val="000000"/>
                <w:sz w:val="22"/>
                <w:szCs w:val="22"/>
              </w:rPr>
              <w:t>MKM841</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70B549EE" w14:textId="09FDF5FE" w:rsidR="00C16333" w:rsidRPr="00C16333" w:rsidRDefault="00C16333" w:rsidP="00C16333">
            <w:pPr>
              <w:spacing w:line="276" w:lineRule="auto"/>
              <w:rPr>
                <w:b/>
                <w:bCs/>
                <w:sz w:val="22"/>
                <w:szCs w:val="22"/>
              </w:rPr>
            </w:pPr>
            <w:r w:rsidRPr="00C16333">
              <w:rPr>
                <w:b/>
                <w:bCs/>
                <w:sz w:val="22"/>
                <w:szCs w:val="22"/>
              </w:rPr>
              <w:t>Kırılma Mekaniğinin Temelleri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5E210CA" w14:textId="77777777" w:rsidR="00C16333" w:rsidRPr="00276422" w:rsidRDefault="00C16333" w:rsidP="00C16333">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CAB13C9" w14:textId="77777777" w:rsidR="00C16333" w:rsidRPr="00276422" w:rsidRDefault="00C16333" w:rsidP="00C16333">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4A22F058" w14:textId="77777777" w:rsidR="00C16333" w:rsidRPr="00276422" w:rsidRDefault="00C16333" w:rsidP="00C16333">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396B3038" w14:textId="77777777" w:rsidR="00C16333" w:rsidRPr="00276422" w:rsidRDefault="00C16333" w:rsidP="00C16333">
            <w:pPr>
              <w:spacing w:line="276" w:lineRule="auto"/>
              <w:jc w:val="center"/>
              <w:rPr>
                <w:b/>
                <w:bCs/>
                <w:sz w:val="22"/>
                <w:szCs w:val="22"/>
              </w:rPr>
            </w:pPr>
            <w:r w:rsidRPr="00276422">
              <w:rPr>
                <w:b/>
                <w:bCs/>
                <w:sz w:val="22"/>
                <w:szCs w:val="22"/>
              </w:rPr>
              <w:t>8</w:t>
            </w:r>
          </w:p>
        </w:tc>
      </w:tr>
      <w:tr w:rsidR="00735805" w:rsidRPr="00B1173C" w14:paraId="5E151A76"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1DEED166" w14:textId="5EE714CE" w:rsidR="00C16333" w:rsidRPr="00276422" w:rsidRDefault="00C16333" w:rsidP="00C16333">
            <w:pPr>
              <w:spacing w:line="276" w:lineRule="auto"/>
              <w:rPr>
                <w:b/>
                <w:bCs/>
                <w:sz w:val="22"/>
                <w:szCs w:val="22"/>
              </w:rPr>
            </w:pPr>
            <w:r>
              <w:rPr>
                <w:b/>
                <w:bCs/>
                <w:sz w:val="22"/>
                <w:szCs w:val="22"/>
              </w:rPr>
              <w:t>Amaç ve İçerik</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6DE3FAB0" w14:textId="6B7E062E" w:rsidR="00C16333" w:rsidRPr="007C16F0" w:rsidRDefault="00C16333" w:rsidP="00C16333">
            <w:pPr>
              <w:spacing w:before="120" w:after="120"/>
              <w:jc w:val="both"/>
              <w:rPr>
                <w:sz w:val="22"/>
                <w:szCs w:val="22"/>
              </w:rPr>
            </w:pPr>
            <w:r w:rsidRPr="00C16333">
              <w:rPr>
                <w:sz w:val="22"/>
                <w:szCs w:val="22"/>
              </w:rPr>
              <w:t>Öğrencilere aşağıdaki konularda temel bilgiler kazandırmak</w:t>
            </w:r>
            <w:proofErr w:type="gramStart"/>
            <w:r w:rsidRPr="00C16333">
              <w:rPr>
                <w:sz w:val="22"/>
                <w:szCs w:val="22"/>
              </w:rPr>
              <w:t>: -</w:t>
            </w:r>
            <w:proofErr w:type="gramEnd"/>
            <w:r w:rsidRPr="00C16333">
              <w:rPr>
                <w:sz w:val="22"/>
                <w:szCs w:val="22"/>
              </w:rPr>
              <w:t xml:space="preserve"> Kırılma mekaniği prensipleri - Mühendislik malzemelerinde kırılma ve çatlak büyümesi mekanizmaları - Malzemenin kırılma özelliklerinin belirlenmesi için deney yöntemleri - Kırılma mekaniğinin mühendislik malzeme ve yapılarına uygulamaları</w:t>
            </w:r>
            <w:r>
              <w:rPr>
                <w:sz w:val="22"/>
                <w:szCs w:val="22"/>
              </w:rPr>
              <w:t xml:space="preserve">. </w:t>
            </w:r>
            <w:r w:rsidRPr="00C16333">
              <w:rPr>
                <w:sz w:val="22"/>
                <w:szCs w:val="22"/>
              </w:rPr>
              <w:t>Bu ders kırılma mekaniğinin mühendislik malzemeleri uygulamaları ile ilgili başlangıç ve orta düzeyde kavramları içerir. İşlenen konular kapsamında teorik dayanım hesaplamaları, çatlak ucunda gerilme, Griffith kriteri, Griffith teorisine Irwin’in modifikasyonu, kırılma mekanizmaları ve çatlak büyümesi, elastik çatlak ucu gerilme alanı, çatlak ucu plastik bölge, enerji ilkesi, çatlak büyümesi için enerji salıverme hızı kriteri, lineer elastik kırılma mekaniği, Mod I, II ve III kırılmalar, gerilme şiddet çarpanının süperpozisyonu, karma modlu çatlak başlama teorileri, gerilme şiddet çarpanlarının belirlenmesi için sayısal, analitik ve deneysel yöntemler, elastik-plastik kırılma mekaniği, deney yöntemleri, yorulma çatlağının yayılması, mühendislik malzeme ve yapılarına uygulamalar sayılabilir.</w:t>
            </w:r>
          </w:p>
        </w:tc>
      </w:tr>
      <w:tr w:rsidR="00C16333" w:rsidRPr="00B1173C" w14:paraId="408EDB10"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09B003CF" w14:textId="77777777" w:rsidR="00C16333" w:rsidRPr="00276422" w:rsidRDefault="00C16333" w:rsidP="00C16333">
            <w:pPr>
              <w:spacing w:line="276" w:lineRule="auto"/>
              <w:rPr>
                <w:b/>
                <w:bCs/>
                <w:sz w:val="22"/>
                <w:szCs w:val="22"/>
              </w:rPr>
            </w:pPr>
          </w:p>
        </w:tc>
      </w:tr>
      <w:tr w:rsidR="00C16333" w:rsidRPr="00B1173C" w14:paraId="548C45E8" w14:textId="77777777" w:rsidTr="00A66E00">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4376DDDD" w14:textId="69F5D8E7" w:rsidR="00C16333" w:rsidRPr="00C16333" w:rsidRDefault="00C16333" w:rsidP="00C16333">
            <w:pPr>
              <w:spacing w:line="276" w:lineRule="auto"/>
              <w:rPr>
                <w:b/>
                <w:bCs/>
                <w:sz w:val="22"/>
                <w:szCs w:val="22"/>
              </w:rPr>
            </w:pPr>
            <w:r w:rsidRPr="00C16333">
              <w:rPr>
                <w:b/>
                <w:bCs/>
                <w:color w:val="000000"/>
                <w:sz w:val="22"/>
                <w:szCs w:val="22"/>
              </w:rPr>
              <w:t>MKM844</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422A3416" w14:textId="178F160C" w:rsidR="00C16333" w:rsidRPr="00C16333" w:rsidRDefault="00C16333" w:rsidP="00C16333">
            <w:pPr>
              <w:spacing w:line="276" w:lineRule="auto"/>
              <w:rPr>
                <w:b/>
                <w:bCs/>
                <w:sz w:val="22"/>
                <w:szCs w:val="22"/>
              </w:rPr>
            </w:pPr>
            <w:r w:rsidRPr="00C16333">
              <w:rPr>
                <w:b/>
                <w:bCs/>
                <w:sz w:val="22"/>
                <w:szCs w:val="22"/>
              </w:rPr>
              <w:t>İçten Yanmalı Motorlarda Alternatif Yakıt Uygulamaları ve Performans Analizi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681D10CC" w14:textId="77777777" w:rsidR="00C16333" w:rsidRPr="00276422" w:rsidRDefault="00C16333" w:rsidP="00C16333">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3E1A5606" w14:textId="77777777" w:rsidR="00C16333" w:rsidRPr="00276422" w:rsidRDefault="00C16333" w:rsidP="00C16333">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362FDF2" w14:textId="77777777" w:rsidR="00C16333" w:rsidRPr="00276422" w:rsidRDefault="00C16333" w:rsidP="00C16333">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57B4F79E" w14:textId="77777777" w:rsidR="00C16333" w:rsidRPr="00276422" w:rsidRDefault="00C16333" w:rsidP="00C16333">
            <w:pPr>
              <w:spacing w:line="276" w:lineRule="auto"/>
              <w:jc w:val="center"/>
              <w:rPr>
                <w:b/>
                <w:bCs/>
                <w:sz w:val="22"/>
                <w:szCs w:val="22"/>
              </w:rPr>
            </w:pPr>
            <w:r w:rsidRPr="00276422">
              <w:rPr>
                <w:b/>
                <w:bCs/>
                <w:sz w:val="22"/>
                <w:szCs w:val="22"/>
              </w:rPr>
              <w:t>8</w:t>
            </w:r>
          </w:p>
        </w:tc>
      </w:tr>
      <w:tr w:rsidR="00735805" w:rsidRPr="00B1173C" w14:paraId="268C88BB"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2462C97F" w14:textId="27E89961" w:rsidR="00C16333" w:rsidRPr="00276422" w:rsidRDefault="00C16333" w:rsidP="00C16333">
            <w:pPr>
              <w:spacing w:line="276" w:lineRule="auto"/>
              <w:rPr>
                <w:b/>
                <w:bCs/>
                <w:sz w:val="22"/>
                <w:szCs w:val="22"/>
              </w:rPr>
            </w:pPr>
            <w:r>
              <w:rPr>
                <w:b/>
                <w:bCs/>
                <w:sz w:val="22"/>
                <w:szCs w:val="22"/>
              </w:rPr>
              <w:t>Amaç ve İçerik</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7CD8DC68" w14:textId="1212731F" w:rsidR="00C16333" w:rsidRPr="005A676F" w:rsidRDefault="00C16333" w:rsidP="00C16333">
            <w:pPr>
              <w:pStyle w:val="NormalWeb"/>
              <w:jc w:val="both"/>
              <w:rPr>
                <w:sz w:val="22"/>
                <w:szCs w:val="22"/>
              </w:rPr>
            </w:pPr>
            <w:r w:rsidRPr="00C16333">
              <w:rPr>
                <w:sz w:val="22"/>
                <w:szCs w:val="22"/>
              </w:rPr>
              <w:t>Öğrencilere içten yanmalı motorlarda kullanılan alternatif yakıtları bilmesi ve bu yakıtların motor performans analizleri hakkında bilgilendirme amaçlanmıştır.</w:t>
            </w:r>
            <w:r>
              <w:rPr>
                <w:sz w:val="22"/>
                <w:szCs w:val="22"/>
              </w:rPr>
              <w:t xml:space="preserve"> </w:t>
            </w:r>
            <w:r w:rsidRPr="00C16333">
              <w:rPr>
                <w:sz w:val="22"/>
                <w:szCs w:val="22"/>
              </w:rPr>
              <w:t>İçten yanmalı motorlarda kullanılan ana yakıtlar. İçten yanmalı motorlarda kullanılan alternatif yakıtlar. İçten yanmalı motorlarda kullanılan alternatif yakıtların performans analizleri.</w:t>
            </w:r>
          </w:p>
        </w:tc>
      </w:tr>
      <w:tr w:rsidR="00C16333" w:rsidRPr="00B1173C" w14:paraId="01E5C1C5"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786626A7" w14:textId="77777777" w:rsidR="00C16333" w:rsidRPr="00276422" w:rsidRDefault="00C16333" w:rsidP="00C16333">
            <w:pPr>
              <w:spacing w:line="276" w:lineRule="auto"/>
              <w:rPr>
                <w:b/>
                <w:bCs/>
                <w:sz w:val="22"/>
                <w:szCs w:val="22"/>
              </w:rPr>
            </w:pPr>
          </w:p>
        </w:tc>
      </w:tr>
      <w:tr w:rsidR="00735805" w:rsidRPr="00B1173C" w14:paraId="43409298" w14:textId="77777777" w:rsidTr="00A66E00">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664741A9" w14:textId="79A2AA20" w:rsidR="00735805" w:rsidRPr="00735805" w:rsidRDefault="00735805" w:rsidP="00735805">
            <w:pPr>
              <w:spacing w:line="276" w:lineRule="auto"/>
              <w:rPr>
                <w:b/>
                <w:bCs/>
                <w:sz w:val="22"/>
                <w:szCs w:val="22"/>
              </w:rPr>
            </w:pPr>
            <w:r w:rsidRPr="00735805">
              <w:rPr>
                <w:b/>
                <w:bCs/>
                <w:color w:val="000000"/>
                <w:sz w:val="22"/>
                <w:szCs w:val="22"/>
              </w:rPr>
              <w:t>MKM896</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56AED8D9" w14:textId="70657E17" w:rsidR="00735805" w:rsidRPr="00735805" w:rsidRDefault="00735805" w:rsidP="00735805">
            <w:pPr>
              <w:spacing w:line="276" w:lineRule="auto"/>
              <w:rPr>
                <w:b/>
                <w:bCs/>
                <w:sz w:val="22"/>
                <w:szCs w:val="22"/>
              </w:rPr>
            </w:pPr>
            <w:r w:rsidRPr="00735805">
              <w:rPr>
                <w:b/>
                <w:bCs/>
                <w:sz w:val="22"/>
                <w:szCs w:val="22"/>
              </w:rPr>
              <w:t>Doktora Yeterlik</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0CC1CF42" w14:textId="3A9CC842" w:rsidR="00735805" w:rsidRPr="00276422" w:rsidRDefault="00735805" w:rsidP="00735805">
            <w:pPr>
              <w:spacing w:line="276" w:lineRule="auto"/>
              <w:rPr>
                <w:b/>
                <w:bCs/>
                <w:sz w:val="22"/>
                <w:szCs w:val="22"/>
              </w:rPr>
            </w:pPr>
            <w:r>
              <w:rPr>
                <w:b/>
                <w:bCs/>
                <w:sz w:val="22"/>
                <w:szCs w:val="22"/>
              </w:rPr>
              <w:t>0</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238C2F7" w14:textId="4E3B203D" w:rsidR="00735805" w:rsidRPr="00276422" w:rsidRDefault="00735805" w:rsidP="00735805">
            <w:pPr>
              <w:spacing w:line="276" w:lineRule="auto"/>
              <w:rPr>
                <w:b/>
                <w:bCs/>
                <w:sz w:val="22"/>
                <w:szCs w:val="22"/>
              </w:rPr>
            </w:pPr>
            <w:r>
              <w:rPr>
                <w:b/>
                <w:bCs/>
                <w:sz w:val="22"/>
                <w:szCs w:val="22"/>
              </w:rPr>
              <w:t>1</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69C22BE" w14:textId="26D04E6F" w:rsidR="00735805" w:rsidRPr="00276422" w:rsidRDefault="00735805" w:rsidP="00735805">
            <w:pPr>
              <w:spacing w:line="276" w:lineRule="auto"/>
              <w:rPr>
                <w:b/>
                <w:bCs/>
                <w:sz w:val="22"/>
                <w:szCs w:val="22"/>
              </w:rPr>
            </w:pPr>
            <w:r>
              <w:rPr>
                <w:b/>
                <w:bCs/>
                <w:sz w:val="22"/>
                <w:szCs w:val="22"/>
              </w:rPr>
              <w:t>0</w:t>
            </w:r>
          </w:p>
        </w:tc>
        <w:tc>
          <w:tcPr>
            <w:tcW w:w="1062" w:type="dxa"/>
            <w:tcBorders>
              <w:top w:val="single" w:sz="4" w:space="0" w:color="auto"/>
              <w:left w:val="single" w:sz="4" w:space="0" w:color="auto"/>
              <w:bottom w:val="single" w:sz="4" w:space="0" w:color="auto"/>
              <w:right w:val="single" w:sz="4" w:space="0" w:color="auto"/>
            </w:tcBorders>
            <w:vAlign w:val="center"/>
          </w:tcPr>
          <w:p w14:paraId="3EEDC8E3" w14:textId="60233BC1" w:rsidR="00735805" w:rsidRPr="00276422" w:rsidRDefault="00735805" w:rsidP="00735805">
            <w:pPr>
              <w:spacing w:line="276" w:lineRule="auto"/>
              <w:jc w:val="center"/>
              <w:rPr>
                <w:b/>
                <w:bCs/>
                <w:sz w:val="22"/>
                <w:szCs w:val="22"/>
              </w:rPr>
            </w:pPr>
            <w:r>
              <w:rPr>
                <w:b/>
                <w:bCs/>
                <w:sz w:val="22"/>
                <w:szCs w:val="22"/>
              </w:rPr>
              <w:t>26</w:t>
            </w:r>
          </w:p>
        </w:tc>
      </w:tr>
      <w:tr w:rsidR="00735805" w:rsidRPr="00B1173C" w14:paraId="068A2C62"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1F449ACD" w14:textId="0D033F0F" w:rsidR="00735805" w:rsidRPr="00276422" w:rsidRDefault="00735805" w:rsidP="00735805">
            <w:pPr>
              <w:spacing w:line="276" w:lineRule="auto"/>
              <w:rPr>
                <w:b/>
                <w:bCs/>
                <w:sz w:val="22"/>
                <w:szCs w:val="22"/>
              </w:rPr>
            </w:pPr>
            <w:r>
              <w:rPr>
                <w:b/>
                <w:bCs/>
                <w:sz w:val="22"/>
                <w:szCs w:val="22"/>
              </w:rPr>
              <w:t>Amaç ve İçerik</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25F36C30" w14:textId="7FE5B967" w:rsidR="00735805" w:rsidRPr="00B6332A" w:rsidRDefault="00735805" w:rsidP="00735805">
            <w:pPr>
              <w:pStyle w:val="NormalWeb"/>
              <w:jc w:val="both"/>
              <w:rPr>
                <w:sz w:val="22"/>
                <w:szCs w:val="22"/>
              </w:rPr>
            </w:pPr>
            <w:r w:rsidRPr="00735805">
              <w:rPr>
                <w:sz w:val="22"/>
                <w:szCs w:val="22"/>
              </w:rPr>
              <w:t>Öğrencileri doktora seviyesinde fen, temel mühendislik, makine mühendisliği alanında yetiştirmektir.</w:t>
            </w:r>
          </w:p>
        </w:tc>
      </w:tr>
      <w:tr w:rsidR="00735805" w:rsidRPr="00B1173C" w14:paraId="7B406FDE"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7DD54EE4" w14:textId="77777777" w:rsidR="00735805" w:rsidRPr="00276422" w:rsidRDefault="00735805" w:rsidP="00735805">
            <w:pPr>
              <w:spacing w:line="276" w:lineRule="auto"/>
              <w:rPr>
                <w:b/>
                <w:bCs/>
                <w:sz w:val="22"/>
                <w:szCs w:val="22"/>
              </w:rPr>
            </w:pPr>
          </w:p>
        </w:tc>
      </w:tr>
      <w:tr w:rsidR="00735805" w:rsidRPr="00B1173C" w14:paraId="08A822B1" w14:textId="77777777" w:rsidTr="00A66E00">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72109F57" w14:textId="3531EE97" w:rsidR="00735805" w:rsidRPr="00735805" w:rsidRDefault="00735805" w:rsidP="00735805">
            <w:pPr>
              <w:spacing w:line="276" w:lineRule="auto"/>
              <w:rPr>
                <w:b/>
                <w:bCs/>
                <w:sz w:val="22"/>
                <w:szCs w:val="22"/>
              </w:rPr>
            </w:pPr>
            <w:r w:rsidRPr="00735805">
              <w:rPr>
                <w:b/>
                <w:bCs/>
                <w:color w:val="000000"/>
                <w:sz w:val="22"/>
                <w:szCs w:val="22"/>
              </w:rPr>
              <w:t>MKM897</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02BDCB03" w14:textId="579AE6A7" w:rsidR="00735805" w:rsidRPr="00735805" w:rsidRDefault="00735805" w:rsidP="00735805">
            <w:pPr>
              <w:spacing w:line="276" w:lineRule="auto"/>
              <w:rPr>
                <w:b/>
                <w:bCs/>
                <w:sz w:val="22"/>
                <w:szCs w:val="22"/>
              </w:rPr>
            </w:pPr>
            <w:r w:rsidRPr="00735805">
              <w:rPr>
                <w:b/>
                <w:bCs/>
                <w:sz w:val="22"/>
                <w:szCs w:val="22"/>
              </w:rPr>
              <w:t>Doktora Seminer</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621F60D" w14:textId="30CE5B10" w:rsidR="00735805" w:rsidRPr="00276422" w:rsidRDefault="00735805" w:rsidP="00735805">
            <w:pPr>
              <w:spacing w:line="276" w:lineRule="auto"/>
              <w:rPr>
                <w:b/>
                <w:bCs/>
                <w:sz w:val="22"/>
                <w:szCs w:val="22"/>
              </w:rPr>
            </w:pPr>
            <w:r>
              <w:rPr>
                <w:b/>
                <w:bCs/>
                <w:sz w:val="22"/>
                <w:szCs w:val="22"/>
              </w:rPr>
              <w:t>0</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FE920E7" w14:textId="41302602" w:rsidR="00735805" w:rsidRPr="00276422" w:rsidRDefault="00735805" w:rsidP="00735805">
            <w:pPr>
              <w:spacing w:line="276" w:lineRule="auto"/>
              <w:rPr>
                <w:b/>
                <w:bCs/>
                <w:sz w:val="22"/>
                <w:szCs w:val="22"/>
              </w:rPr>
            </w:pPr>
            <w:r>
              <w:rPr>
                <w:b/>
                <w:bCs/>
                <w:sz w:val="22"/>
                <w:szCs w:val="22"/>
              </w:rPr>
              <w:t>2</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4D9FEFAB" w14:textId="7563C7A0" w:rsidR="00735805" w:rsidRPr="00276422" w:rsidRDefault="00735805" w:rsidP="00735805">
            <w:pPr>
              <w:spacing w:line="276" w:lineRule="auto"/>
              <w:rPr>
                <w:b/>
                <w:bCs/>
                <w:sz w:val="22"/>
                <w:szCs w:val="22"/>
              </w:rPr>
            </w:pPr>
            <w:r>
              <w:rPr>
                <w:b/>
                <w:bCs/>
                <w:sz w:val="22"/>
                <w:szCs w:val="22"/>
              </w:rPr>
              <w:t>0</w:t>
            </w:r>
          </w:p>
        </w:tc>
        <w:tc>
          <w:tcPr>
            <w:tcW w:w="1062" w:type="dxa"/>
            <w:tcBorders>
              <w:top w:val="single" w:sz="4" w:space="0" w:color="auto"/>
              <w:left w:val="single" w:sz="4" w:space="0" w:color="auto"/>
              <w:bottom w:val="single" w:sz="4" w:space="0" w:color="auto"/>
              <w:right w:val="single" w:sz="4" w:space="0" w:color="auto"/>
            </w:tcBorders>
            <w:vAlign w:val="center"/>
          </w:tcPr>
          <w:p w14:paraId="0BBA6457" w14:textId="3F09A5C0" w:rsidR="00735805" w:rsidRPr="00276422" w:rsidRDefault="00735805" w:rsidP="00735805">
            <w:pPr>
              <w:spacing w:line="276" w:lineRule="auto"/>
              <w:jc w:val="center"/>
              <w:rPr>
                <w:b/>
                <w:bCs/>
                <w:sz w:val="22"/>
                <w:szCs w:val="22"/>
              </w:rPr>
            </w:pPr>
            <w:r>
              <w:rPr>
                <w:b/>
                <w:bCs/>
                <w:sz w:val="22"/>
                <w:szCs w:val="22"/>
              </w:rPr>
              <w:t>6</w:t>
            </w:r>
          </w:p>
        </w:tc>
      </w:tr>
      <w:tr w:rsidR="00735805" w:rsidRPr="00B1173C" w14:paraId="662A98A9"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3547A5E9" w14:textId="77613FA7" w:rsidR="00735805" w:rsidRPr="00276422" w:rsidRDefault="00735805" w:rsidP="00735805">
            <w:pPr>
              <w:spacing w:line="276" w:lineRule="auto"/>
              <w:rPr>
                <w:b/>
                <w:bCs/>
                <w:sz w:val="22"/>
                <w:szCs w:val="22"/>
              </w:rPr>
            </w:pPr>
            <w:r>
              <w:rPr>
                <w:b/>
                <w:bCs/>
                <w:sz w:val="22"/>
                <w:szCs w:val="22"/>
              </w:rPr>
              <w:t>Amaç ve İçerik</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18B4ABAC" w14:textId="209D5458" w:rsidR="00735805" w:rsidRPr="00B6332A" w:rsidRDefault="00735805" w:rsidP="00735805">
            <w:pPr>
              <w:pStyle w:val="NormalWeb"/>
              <w:jc w:val="both"/>
              <w:rPr>
                <w:sz w:val="22"/>
                <w:szCs w:val="22"/>
              </w:rPr>
            </w:pPr>
            <w:r w:rsidRPr="00735805">
              <w:rPr>
                <w:sz w:val="22"/>
                <w:szCs w:val="22"/>
              </w:rPr>
              <w:t>Farklı ortamlarda, uzman ve/veya uzman olmayan kişi ve gruplara sunuş yapabilme yeteneğini kazandırmak, tartışma becerisini geliştirmek. Doktora Tez çalışmasının amaç ve hedeflerini belirlemek, sunuş tekniklerini öğrenmek, tezin hedefleri doğrultusunda çalışma planını hazırlamak.</w:t>
            </w:r>
          </w:p>
        </w:tc>
      </w:tr>
      <w:tr w:rsidR="00735805" w:rsidRPr="00B1173C" w14:paraId="34A49C76"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0B2F678F" w14:textId="77777777" w:rsidR="00735805" w:rsidRPr="00276422" w:rsidRDefault="00735805" w:rsidP="00735805">
            <w:pPr>
              <w:spacing w:line="276" w:lineRule="auto"/>
              <w:rPr>
                <w:b/>
                <w:bCs/>
                <w:sz w:val="22"/>
                <w:szCs w:val="22"/>
              </w:rPr>
            </w:pPr>
          </w:p>
        </w:tc>
      </w:tr>
      <w:tr w:rsidR="00A66E00" w:rsidRPr="00B1173C" w14:paraId="5D5FE2E4" w14:textId="77777777" w:rsidTr="003F2F2C">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2A132798" w14:textId="08693A1C" w:rsidR="00A66E00" w:rsidRPr="00735805" w:rsidRDefault="00A66E00" w:rsidP="00A66E00">
            <w:pPr>
              <w:spacing w:line="276" w:lineRule="auto"/>
              <w:rPr>
                <w:b/>
                <w:bCs/>
                <w:sz w:val="22"/>
                <w:szCs w:val="22"/>
              </w:rPr>
            </w:pPr>
            <w:r w:rsidRPr="00735805">
              <w:rPr>
                <w:b/>
                <w:bCs/>
                <w:color w:val="000000"/>
                <w:sz w:val="22"/>
                <w:szCs w:val="22"/>
              </w:rPr>
              <w:lastRenderedPageBreak/>
              <w:t>MKM898</w:t>
            </w:r>
            <w:r>
              <w:rPr>
                <w:b/>
                <w:bCs/>
                <w:color w:val="000000"/>
                <w:sz w:val="22"/>
                <w:szCs w:val="22"/>
              </w:rPr>
              <w:t>D</w:t>
            </w:r>
          </w:p>
        </w:tc>
        <w:tc>
          <w:tcPr>
            <w:tcW w:w="5644" w:type="dxa"/>
            <w:gridSpan w:val="2"/>
            <w:tcBorders>
              <w:top w:val="single" w:sz="4" w:space="0" w:color="auto"/>
              <w:left w:val="single" w:sz="4" w:space="0" w:color="auto"/>
              <w:bottom w:val="single" w:sz="4" w:space="0" w:color="auto"/>
              <w:right w:val="single" w:sz="4" w:space="0" w:color="auto"/>
            </w:tcBorders>
          </w:tcPr>
          <w:p w14:paraId="3BE2CC0F" w14:textId="07B22275" w:rsidR="00A66E00" w:rsidRPr="00735805" w:rsidRDefault="00A66E00" w:rsidP="00A66E00">
            <w:pPr>
              <w:spacing w:line="276" w:lineRule="auto"/>
              <w:rPr>
                <w:b/>
                <w:bCs/>
                <w:sz w:val="22"/>
                <w:szCs w:val="22"/>
              </w:rPr>
            </w:pPr>
            <w:r>
              <w:rPr>
                <w:b/>
                <w:bCs/>
                <w:sz w:val="22"/>
                <w:szCs w:val="22"/>
              </w:rPr>
              <w:t>Ders Uzmanlık Alanı</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06BB2D20" w14:textId="5FF4DA61" w:rsidR="00A66E00" w:rsidRPr="00276422" w:rsidRDefault="00A66E00" w:rsidP="00A66E00">
            <w:pPr>
              <w:spacing w:line="276" w:lineRule="auto"/>
              <w:rPr>
                <w:b/>
                <w:bCs/>
                <w:sz w:val="22"/>
                <w:szCs w:val="22"/>
              </w:rPr>
            </w:pPr>
            <w:r>
              <w:rPr>
                <w:b/>
                <w:bCs/>
                <w:sz w:val="22"/>
                <w:szCs w:val="22"/>
              </w:rPr>
              <w:t>4</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55BED7A6" w14:textId="77777777" w:rsidR="00A66E00" w:rsidRPr="00276422" w:rsidRDefault="00A66E00" w:rsidP="00A66E0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563EFE5" w14:textId="482DA332" w:rsidR="00A66E00" w:rsidRPr="00276422" w:rsidRDefault="00A66E00" w:rsidP="00A66E00">
            <w:pPr>
              <w:spacing w:line="276" w:lineRule="auto"/>
              <w:rPr>
                <w:b/>
                <w:bCs/>
                <w:sz w:val="22"/>
                <w:szCs w:val="22"/>
              </w:rPr>
            </w:pPr>
            <w:r>
              <w:rPr>
                <w:b/>
                <w:bCs/>
                <w:sz w:val="22"/>
                <w:szCs w:val="22"/>
              </w:rPr>
              <w:t>0</w:t>
            </w:r>
          </w:p>
        </w:tc>
        <w:tc>
          <w:tcPr>
            <w:tcW w:w="1062" w:type="dxa"/>
            <w:tcBorders>
              <w:top w:val="single" w:sz="4" w:space="0" w:color="auto"/>
              <w:left w:val="single" w:sz="4" w:space="0" w:color="auto"/>
              <w:bottom w:val="single" w:sz="4" w:space="0" w:color="auto"/>
              <w:right w:val="single" w:sz="4" w:space="0" w:color="auto"/>
            </w:tcBorders>
            <w:vAlign w:val="center"/>
          </w:tcPr>
          <w:p w14:paraId="35F6EFF2" w14:textId="6F317C1B" w:rsidR="00A66E00" w:rsidRPr="00276422" w:rsidRDefault="00A66E00" w:rsidP="00A66E00">
            <w:pPr>
              <w:spacing w:line="276" w:lineRule="auto"/>
              <w:jc w:val="center"/>
              <w:rPr>
                <w:b/>
                <w:bCs/>
                <w:sz w:val="22"/>
                <w:szCs w:val="22"/>
              </w:rPr>
            </w:pPr>
            <w:r>
              <w:rPr>
                <w:b/>
                <w:bCs/>
                <w:sz w:val="22"/>
                <w:szCs w:val="22"/>
              </w:rPr>
              <w:t>4</w:t>
            </w:r>
          </w:p>
        </w:tc>
      </w:tr>
      <w:tr w:rsidR="00735805" w:rsidRPr="00B1173C" w14:paraId="3610C1DC"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429025B6" w14:textId="3350FD32" w:rsidR="00735805" w:rsidRPr="00276422" w:rsidRDefault="00735805" w:rsidP="00735805">
            <w:pPr>
              <w:spacing w:line="276" w:lineRule="auto"/>
              <w:rPr>
                <w:b/>
                <w:bCs/>
                <w:sz w:val="22"/>
                <w:szCs w:val="22"/>
              </w:rPr>
            </w:pPr>
            <w:r>
              <w:rPr>
                <w:b/>
                <w:bCs/>
                <w:sz w:val="22"/>
                <w:szCs w:val="22"/>
              </w:rPr>
              <w:t>Amaç ve İçerik</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2F038BA3" w14:textId="2A63DDAF" w:rsidR="00735805" w:rsidRPr="00014FBD" w:rsidRDefault="00A66E00" w:rsidP="00735805">
            <w:pPr>
              <w:pStyle w:val="NormalWeb"/>
              <w:jc w:val="both"/>
              <w:rPr>
                <w:sz w:val="22"/>
                <w:szCs w:val="22"/>
              </w:rPr>
            </w:pPr>
            <w:r>
              <w:rPr>
                <w:sz w:val="22"/>
                <w:szCs w:val="22"/>
              </w:rPr>
              <w:t>Ders Uzmanlık Alanı dersi; öğretim üyesinin, danışmanlığını yaptığı lisansüstü öğrencilerine kendi bilimsel çalışma alanındaki bilgi, görgü ve tecrübelerini aktarmak, bilimsel etik hakkında bilgilendirmek ve çalışma disiplini kazandırmak amacıyla açılmasını önerdiği teorik bir derstir.</w:t>
            </w:r>
          </w:p>
        </w:tc>
      </w:tr>
      <w:tr w:rsidR="00A66E00" w:rsidRPr="00B1173C" w14:paraId="60E1D804" w14:textId="77777777" w:rsidTr="00A66E00">
        <w:trPr>
          <w:cantSplit/>
          <w:trHeight w:val="470"/>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68DC2770" w14:textId="77777777" w:rsidR="00A66E00" w:rsidRPr="00735805" w:rsidRDefault="00A66E00" w:rsidP="00735805">
            <w:pPr>
              <w:pStyle w:val="NormalWeb"/>
              <w:jc w:val="both"/>
              <w:rPr>
                <w:sz w:val="22"/>
                <w:szCs w:val="22"/>
              </w:rPr>
            </w:pPr>
          </w:p>
        </w:tc>
      </w:tr>
      <w:bookmarkEnd w:id="1"/>
      <w:bookmarkEnd w:id="2"/>
      <w:tr w:rsidR="00A66E00" w:rsidRPr="00B1173C" w14:paraId="013679E6" w14:textId="77777777" w:rsidTr="00A66E00">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4359E00E" w14:textId="69F9CD1A" w:rsidR="00A66E00" w:rsidRDefault="00A66E00" w:rsidP="00A66E00">
            <w:pPr>
              <w:spacing w:line="276" w:lineRule="auto"/>
              <w:rPr>
                <w:b/>
                <w:bCs/>
                <w:sz w:val="22"/>
                <w:szCs w:val="22"/>
              </w:rPr>
            </w:pPr>
            <w:r w:rsidRPr="00735805">
              <w:rPr>
                <w:b/>
                <w:bCs/>
                <w:color w:val="000000"/>
                <w:sz w:val="22"/>
                <w:szCs w:val="22"/>
              </w:rPr>
              <w:t>MKM898</w:t>
            </w:r>
            <w:r>
              <w:rPr>
                <w:b/>
                <w:bCs/>
                <w:color w:val="000000"/>
                <w:sz w:val="22"/>
                <w:szCs w:val="22"/>
              </w:rPr>
              <w:t>T</w:t>
            </w:r>
          </w:p>
        </w:tc>
        <w:tc>
          <w:tcPr>
            <w:tcW w:w="5587" w:type="dxa"/>
            <w:tcBorders>
              <w:top w:val="single" w:sz="4" w:space="0" w:color="auto"/>
              <w:left w:val="single" w:sz="4" w:space="0" w:color="auto"/>
              <w:bottom w:val="single" w:sz="4" w:space="0" w:color="auto"/>
              <w:right w:val="single" w:sz="4" w:space="0" w:color="auto"/>
            </w:tcBorders>
            <w:vAlign w:val="center"/>
          </w:tcPr>
          <w:p w14:paraId="140E6140" w14:textId="64B30459" w:rsidR="00A66E00" w:rsidRPr="00735805" w:rsidRDefault="00A66E00" w:rsidP="00A66E00">
            <w:pPr>
              <w:pStyle w:val="NormalWeb"/>
              <w:rPr>
                <w:sz w:val="22"/>
                <w:szCs w:val="22"/>
              </w:rPr>
            </w:pPr>
            <w:r>
              <w:rPr>
                <w:b/>
                <w:bCs/>
                <w:sz w:val="22"/>
                <w:szCs w:val="22"/>
              </w:rPr>
              <w:t>Tez Uzmanlık Alanı</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6B58B2D" w14:textId="5EDF004A" w:rsidR="00A66E00" w:rsidRPr="00735805" w:rsidRDefault="00A66E00" w:rsidP="00A66E00">
            <w:pPr>
              <w:pStyle w:val="NormalWeb"/>
              <w:jc w:val="both"/>
              <w:rPr>
                <w:sz w:val="22"/>
                <w:szCs w:val="22"/>
              </w:rPr>
            </w:pPr>
            <w:r>
              <w:rPr>
                <w:b/>
                <w:bCs/>
                <w:sz w:val="22"/>
                <w:szCs w:val="22"/>
              </w:rPr>
              <w:t>4</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7DA8F64A" w14:textId="2C1AF0CC" w:rsidR="00A66E00" w:rsidRPr="00735805" w:rsidRDefault="00A66E00" w:rsidP="00A66E00">
            <w:pPr>
              <w:pStyle w:val="NormalWeb"/>
              <w:jc w:val="both"/>
              <w:rPr>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5FD76E2" w14:textId="20949AC0" w:rsidR="00A66E00" w:rsidRPr="00735805" w:rsidRDefault="00A66E00" w:rsidP="00A66E00">
            <w:pPr>
              <w:pStyle w:val="NormalWeb"/>
              <w:jc w:val="both"/>
              <w:rPr>
                <w:sz w:val="22"/>
                <w:szCs w:val="22"/>
              </w:rPr>
            </w:pPr>
            <w:r>
              <w:rPr>
                <w:b/>
                <w:bCs/>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69F543CA" w14:textId="00018D06" w:rsidR="00A66E00" w:rsidRPr="00735805" w:rsidRDefault="00A66E00" w:rsidP="00A66E00">
            <w:pPr>
              <w:pStyle w:val="NormalWeb"/>
              <w:jc w:val="both"/>
              <w:rPr>
                <w:sz w:val="22"/>
                <w:szCs w:val="22"/>
              </w:rPr>
            </w:pPr>
            <w:r>
              <w:rPr>
                <w:b/>
                <w:bCs/>
                <w:sz w:val="22"/>
                <w:szCs w:val="22"/>
              </w:rPr>
              <w:t>4</w:t>
            </w:r>
          </w:p>
        </w:tc>
      </w:tr>
      <w:tr w:rsidR="00A66E00" w:rsidRPr="00B1173C" w14:paraId="2B2893A0"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5328F39C" w14:textId="568BC76A" w:rsidR="00A66E00" w:rsidRDefault="00A66E00" w:rsidP="00A66E00">
            <w:pPr>
              <w:spacing w:line="276" w:lineRule="auto"/>
              <w:rPr>
                <w:b/>
                <w:bCs/>
                <w:sz w:val="22"/>
                <w:szCs w:val="22"/>
              </w:rPr>
            </w:pPr>
            <w:r>
              <w:rPr>
                <w:b/>
                <w:bCs/>
                <w:sz w:val="22"/>
                <w:szCs w:val="22"/>
              </w:rPr>
              <w:t>Amaç ve İçerik</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65167F90" w14:textId="5C1735EE" w:rsidR="00A66E00" w:rsidRPr="00735805" w:rsidRDefault="00A66E00" w:rsidP="00A66E00">
            <w:pPr>
              <w:pStyle w:val="NormalWeb"/>
              <w:jc w:val="both"/>
              <w:rPr>
                <w:sz w:val="22"/>
                <w:szCs w:val="22"/>
              </w:rPr>
            </w:pPr>
            <w:r>
              <w:rPr>
                <w:sz w:val="22"/>
                <w:szCs w:val="22"/>
              </w:rPr>
              <w:t>Uzmanlık Alanı dersi; öğretim üyesinin, danışmanlığını yaptığı lisansüstü öğrencilerine güncel literatürde araştırma yapma, literatürü takip etme ve değerlendirme yöntemlerini paylaşmak ve öğrencinin tez/sergi/proje çalışmasının bilimsel temellerini oluşturmak ve yürütmek amacıyla açılmasını önerdiği teorik bir derstir.</w:t>
            </w:r>
          </w:p>
        </w:tc>
      </w:tr>
      <w:tr w:rsidR="00A66E00" w:rsidRPr="00B1173C" w14:paraId="164339FE"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3BE9E000" w14:textId="77777777" w:rsidR="00A66E00" w:rsidRPr="00276422" w:rsidRDefault="00A66E00" w:rsidP="00A66E00">
            <w:pPr>
              <w:spacing w:line="276" w:lineRule="auto"/>
              <w:rPr>
                <w:b/>
                <w:bCs/>
                <w:sz w:val="22"/>
                <w:szCs w:val="22"/>
              </w:rPr>
            </w:pPr>
          </w:p>
        </w:tc>
      </w:tr>
      <w:tr w:rsidR="00A66E00" w:rsidRPr="00276422" w14:paraId="5F37D284" w14:textId="77777777" w:rsidTr="00A66E00">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0A62BA49" w14:textId="49C70389" w:rsidR="00A66E00" w:rsidRPr="00735805" w:rsidRDefault="00A66E00" w:rsidP="00A66E00">
            <w:pPr>
              <w:spacing w:line="276" w:lineRule="auto"/>
              <w:rPr>
                <w:b/>
                <w:bCs/>
                <w:sz w:val="22"/>
                <w:szCs w:val="22"/>
              </w:rPr>
            </w:pPr>
            <w:r w:rsidRPr="00735805">
              <w:rPr>
                <w:b/>
                <w:bCs/>
                <w:color w:val="000000"/>
                <w:sz w:val="22"/>
                <w:szCs w:val="22"/>
              </w:rPr>
              <w:t>MKM899</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08914A88" w14:textId="72DF7190" w:rsidR="00A66E00" w:rsidRPr="00735805" w:rsidRDefault="00A66E00" w:rsidP="00A66E00">
            <w:pPr>
              <w:spacing w:line="276" w:lineRule="auto"/>
              <w:rPr>
                <w:b/>
                <w:bCs/>
                <w:sz w:val="22"/>
                <w:szCs w:val="22"/>
              </w:rPr>
            </w:pPr>
            <w:r w:rsidRPr="00735805">
              <w:rPr>
                <w:b/>
                <w:bCs/>
                <w:sz w:val="22"/>
                <w:szCs w:val="22"/>
              </w:rPr>
              <w:t>Doktora Tez Çalışması</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8E4E5E0" w14:textId="77777777" w:rsidR="00A66E00" w:rsidRPr="00276422" w:rsidRDefault="00A66E00" w:rsidP="00A66E00">
            <w:pPr>
              <w:spacing w:line="276" w:lineRule="auto"/>
              <w:rPr>
                <w:b/>
                <w:bCs/>
                <w:sz w:val="22"/>
                <w:szCs w:val="22"/>
              </w:rPr>
            </w:pPr>
            <w:r>
              <w:rPr>
                <w:b/>
                <w:bCs/>
                <w:sz w:val="22"/>
                <w:szCs w:val="22"/>
              </w:rPr>
              <w:t>0</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0538B22" w14:textId="77777777" w:rsidR="00A66E00" w:rsidRPr="00276422" w:rsidRDefault="00A66E00" w:rsidP="00A66E00">
            <w:pPr>
              <w:spacing w:line="276" w:lineRule="auto"/>
              <w:rPr>
                <w:b/>
                <w:bCs/>
                <w:sz w:val="22"/>
                <w:szCs w:val="22"/>
              </w:rPr>
            </w:pPr>
            <w:r>
              <w:rPr>
                <w:b/>
                <w:bCs/>
                <w:sz w:val="22"/>
                <w:szCs w:val="22"/>
              </w:rPr>
              <w:t>2</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700D5923" w14:textId="77777777" w:rsidR="00A66E00" w:rsidRPr="00276422" w:rsidRDefault="00A66E00" w:rsidP="00A66E00">
            <w:pPr>
              <w:spacing w:line="276" w:lineRule="auto"/>
              <w:rPr>
                <w:b/>
                <w:bCs/>
                <w:sz w:val="22"/>
                <w:szCs w:val="22"/>
              </w:rPr>
            </w:pPr>
            <w:r>
              <w:rPr>
                <w:b/>
                <w:bCs/>
                <w:sz w:val="22"/>
                <w:szCs w:val="22"/>
              </w:rPr>
              <w:t>0</w:t>
            </w:r>
          </w:p>
        </w:tc>
        <w:tc>
          <w:tcPr>
            <w:tcW w:w="1062" w:type="dxa"/>
            <w:tcBorders>
              <w:top w:val="single" w:sz="4" w:space="0" w:color="auto"/>
              <w:left w:val="single" w:sz="4" w:space="0" w:color="auto"/>
              <w:bottom w:val="single" w:sz="4" w:space="0" w:color="auto"/>
              <w:right w:val="single" w:sz="4" w:space="0" w:color="auto"/>
            </w:tcBorders>
            <w:vAlign w:val="center"/>
          </w:tcPr>
          <w:p w14:paraId="4B217FFC" w14:textId="77777777" w:rsidR="00A66E00" w:rsidRPr="00276422" w:rsidRDefault="00A66E00" w:rsidP="00A66E00">
            <w:pPr>
              <w:spacing w:line="276" w:lineRule="auto"/>
              <w:jc w:val="center"/>
              <w:rPr>
                <w:b/>
                <w:bCs/>
                <w:sz w:val="22"/>
                <w:szCs w:val="22"/>
              </w:rPr>
            </w:pPr>
            <w:r>
              <w:rPr>
                <w:b/>
                <w:bCs/>
                <w:sz w:val="22"/>
                <w:szCs w:val="22"/>
              </w:rPr>
              <w:t>6</w:t>
            </w:r>
          </w:p>
        </w:tc>
      </w:tr>
      <w:tr w:rsidR="00A66E00" w:rsidRPr="00B6332A" w14:paraId="144E26AE"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7B940856" w14:textId="77777777" w:rsidR="00A66E00" w:rsidRPr="00276422" w:rsidRDefault="00A66E00" w:rsidP="00A66E00">
            <w:pPr>
              <w:spacing w:line="276" w:lineRule="auto"/>
              <w:rPr>
                <w:b/>
                <w:bCs/>
                <w:sz w:val="22"/>
                <w:szCs w:val="22"/>
              </w:rPr>
            </w:pPr>
            <w:r>
              <w:rPr>
                <w:b/>
                <w:bCs/>
                <w:sz w:val="22"/>
                <w:szCs w:val="22"/>
              </w:rPr>
              <w:t>Amaç ve İçerik</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7910CB24" w14:textId="4AF99066" w:rsidR="00A66E00" w:rsidRPr="00B6332A" w:rsidRDefault="00A66E00" w:rsidP="00A66E00">
            <w:pPr>
              <w:pStyle w:val="NormalWeb"/>
              <w:jc w:val="both"/>
              <w:rPr>
                <w:sz w:val="22"/>
                <w:szCs w:val="22"/>
              </w:rPr>
            </w:pPr>
            <w:r w:rsidRPr="00735805">
              <w:rPr>
                <w:sz w:val="22"/>
                <w:szCs w:val="22"/>
              </w:rPr>
              <w:t>Bilimsel araştırma tekniklerini kullanarak yeni bilgilere erişme, bilgiyi değerlendirme ve yorumlama yeteneğini kazandırmak</w:t>
            </w:r>
          </w:p>
        </w:tc>
      </w:tr>
      <w:tr w:rsidR="00A66E00" w:rsidRPr="00276422" w14:paraId="3A804DC7"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152EABC4" w14:textId="77777777" w:rsidR="00A66E00" w:rsidRPr="00276422" w:rsidRDefault="00A66E00" w:rsidP="00A66E00">
            <w:pPr>
              <w:spacing w:line="276" w:lineRule="auto"/>
              <w:rPr>
                <w:b/>
                <w:bCs/>
                <w:sz w:val="22"/>
                <w:szCs w:val="22"/>
              </w:rPr>
            </w:pPr>
          </w:p>
        </w:tc>
      </w:tr>
      <w:tr w:rsidR="00A66E00" w:rsidRPr="00276422" w14:paraId="5EBF40D7" w14:textId="77777777" w:rsidTr="00A66E00">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6734A162" w14:textId="15130668" w:rsidR="00A66E00" w:rsidRPr="00735805" w:rsidRDefault="00A66E00" w:rsidP="00A66E00">
            <w:pPr>
              <w:spacing w:line="276" w:lineRule="auto"/>
              <w:rPr>
                <w:b/>
                <w:bCs/>
                <w:sz w:val="22"/>
                <w:szCs w:val="22"/>
              </w:rPr>
            </w:pPr>
            <w:r w:rsidRPr="00735805">
              <w:rPr>
                <w:b/>
                <w:bCs/>
                <w:color w:val="000000"/>
                <w:sz w:val="22"/>
                <w:szCs w:val="22"/>
              </w:rPr>
              <w:t>MKM815</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6920217D" w14:textId="15E97B3B" w:rsidR="00A66E00" w:rsidRPr="00735805" w:rsidRDefault="00A66E00" w:rsidP="00A66E00">
            <w:pPr>
              <w:spacing w:line="276" w:lineRule="auto"/>
              <w:rPr>
                <w:b/>
                <w:bCs/>
                <w:sz w:val="22"/>
                <w:szCs w:val="22"/>
              </w:rPr>
            </w:pPr>
            <w:r w:rsidRPr="00735805">
              <w:rPr>
                <w:b/>
                <w:bCs/>
                <w:sz w:val="22"/>
                <w:szCs w:val="22"/>
              </w:rPr>
              <w:t>Isı Taşınımı</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10B1A00A" w14:textId="38309207" w:rsidR="00A66E00" w:rsidRPr="00276422" w:rsidRDefault="00A66E00" w:rsidP="00A66E0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9555B21" w14:textId="77777777" w:rsidR="00A66E00" w:rsidRPr="00276422" w:rsidRDefault="00A66E00" w:rsidP="00A66E0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A95BD02" w14:textId="65B7829A" w:rsidR="00A66E00" w:rsidRPr="00276422" w:rsidRDefault="00A66E00" w:rsidP="00A66E00">
            <w:pPr>
              <w:spacing w:line="276" w:lineRule="auto"/>
              <w:rPr>
                <w:b/>
                <w:bCs/>
                <w:sz w:val="22"/>
                <w:szCs w:val="22"/>
              </w:rPr>
            </w:pPr>
            <w:r>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4D80BC29" w14:textId="24A88258" w:rsidR="00A66E00" w:rsidRPr="00276422" w:rsidRDefault="00A66E00" w:rsidP="00A66E00">
            <w:pPr>
              <w:spacing w:line="276" w:lineRule="auto"/>
              <w:jc w:val="center"/>
              <w:rPr>
                <w:b/>
                <w:bCs/>
                <w:sz w:val="22"/>
                <w:szCs w:val="22"/>
              </w:rPr>
            </w:pPr>
            <w:r>
              <w:rPr>
                <w:b/>
                <w:bCs/>
                <w:sz w:val="22"/>
                <w:szCs w:val="22"/>
              </w:rPr>
              <w:t>8</w:t>
            </w:r>
          </w:p>
        </w:tc>
      </w:tr>
      <w:tr w:rsidR="00A66E00" w:rsidRPr="00014FBD" w14:paraId="57E73681"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6A27710A" w14:textId="77777777" w:rsidR="00A66E00" w:rsidRPr="00276422" w:rsidRDefault="00A66E00" w:rsidP="00A66E00">
            <w:pPr>
              <w:spacing w:line="276" w:lineRule="auto"/>
              <w:rPr>
                <w:b/>
                <w:bCs/>
                <w:sz w:val="22"/>
                <w:szCs w:val="22"/>
              </w:rPr>
            </w:pPr>
            <w:r>
              <w:rPr>
                <w:b/>
                <w:bCs/>
                <w:sz w:val="22"/>
                <w:szCs w:val="22"/>
              </w:rPr>
              <w:t>Amaç ve İçerik</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75E6CF9E" w14:textId="77777777" w:rsidR="00A66E00" w:rsidRDefault="00A66E00" w:rsidP="00A66E00">
            <w:pPr>
              <w:pStyle w:val="NormalWeb"/>
              <w:jc w:val="both"/>
              <w:rPr>
                <w:sz w:val="22"/>
                <w:szCs w:val="22"/>
              </w:rPr>
            </w:pPr>
            <w:r w:rsidRPr="00735805">
              <w:rPr>
                <w:sz w:val="22"/>
                <w:szCs w:val="22"/>
              </w:rPr>
              <w:t xml:space="preserve">Bu dersin amacı öğrenciye ısı geçişindeki temel ısı geçiş türlerini ve prensiplerini mühendislik uygulamaları ile anlatmaktır. Temel ısı geçiş türlerini içeren sayısal örnekler çözülecektir. Tanıtım: İletimle Isı Geçişi, Isıl İletkenlik, Taşınımla Isı Geçişi, Işınımla Isı Geçişi, Boyutlar ve Birimler. Sürekli Rejimde Bir Boyutlu Isı İletimi: Düzlemsel Duvar, İzolasyon ve R Değerleri, Radyal Sistemler- Silindir, Toplam Isı Geçiş Katsayısı, Kritik Yalıtım </w:t>
            </w:r>
            <w:proofErr w:type="gramStart"/>
            <w:r w:rsidRPr="00735805">
              <w:rPr>
                <w:sz w:val="22"/>
                <w:szCs w:val="22"/>
              </w:rPr>
              <w:t>Kalınlığı ,</w:t>
            </w:r>
            <w:proofErr w:type="gramEnd"/>
            <w:r w:rsidRPr="00735805">
              <w:rPr>
                <w:sz w:val="22"/>
                <w:szCs w:val="22"/>
              </w:rPr>
              <w:t xml:space="preserve"> Isı Üretimi Olan Sistemler, Isı Üretimi Olan Silindirler, İletim-Taşınım Sistemleri, Kanatlar, Isıl Temas Direnci. Sürekli Rejimde Çok Boyutlu Isı İletimi: İki boyutlu Isı İletiminin Matematiksel Çözümlenmesi, Grafik Çözümleme, İletimde Şekil Faktörü, Çözümlemenin Sayısal Metodu, İki Boyutlu Isı İletiminde Elektriksel Benzeşim. Zamana Bağlı Isı İletimi: Genel Toplam Kütle Yaklaşımı, Taşınım Sınır Şartları, Çok Boyutlu Sistemler, Isıl Direnç ve Kapasite Formülasyonu. Taşınımın Esasları: </w:t>
            </w:r>
            <w:proofErr w:type="spellStart"/>
            <w:r w:rsidRPr="00735805">
              <w:rPr>
                <w:sz w:val="22"/>
                <w:szCs w:val="22"/>
              </w:rPr>
              <w:t>Viskos</w:t>
            </w:r>
            <w:proofErr w:type="spellEnd"/>
            <w:r w:rsidRPr="00735805">
              <w:rPr>
                <w:sz w:val="22"/>
                <w:szCs w:val="22"/>
              </w:rPr>
              <w:t xml:space="preserve"> Akış, </w:t>
            </w:r>
            <w:proofErr w:type="spellStart"/>
            <w:r w:rsidRPr="00735805">
              <w:rPr>
                <w:sz w:val="22"/>
                <w:szCs w:val="22"/>
              </w:rPr>
              <w:t>Viskos</w:t>
            </w:r>
            <w:proofErr w:type="spellEnd"/>
            <w:r w:rsidRPr="00735805">
              <w:rPr>
                <w:sz w:val="22"/>
                <w:szCs w:val="22"/>
              </w:rPr>
              <w:t xml:space="preserve"> Olmayan Akış, Sınır Tabakanın Enerji Eşitliği, Isıl Sınır </w:t>
            </w:r>
            <w:proofErr w:type="spellStart"/>
            <w:proofErr w:type="gramStart"/>
            <w:r w:rsidRPr="00735805">
              <w:rPr>
                <w:sz w:val="22"/>
                <w:szCs w:val="22"/>
              </w:rPr>
              <w:t>Tabaka,Sıvı</w:t>
            </w:r>
            <w:proofErr w:type="spellEnd"/>
            <w:proofErr w:type="gramEnd"/>
            <w:r w:rsidRPr="00735805">
              <w:rPr>
                <w:sz w:val="22"/>
                <w:szCs w:val="22"/>
              </w:rPr>
              <w:t xml:space="preserve"> Sürtünmesi ve Isı Geçişi Arasındaki </w:t>
            </w:r>
            <w:proofErr w:type="spellStart"/>
            <w:r w:rsidRPr="00735805">
              <w:rPr>
                <w:sz w:val="22"/>
                <w:szCs w:val="22"/>
              </w:rPr>
              <w:t>Bağıntı,Borularda</w:t>
            </w:r>
            <w:proofErr w:type="spellEnd"/>
            <w:r w:rsidRPr="00735805">
              <w:rPr>
                <w:sz w:val="22"/>
                <w:szCs w:val="22"/>
              </w:rPr>
              <w:t xml:space="preserve"> Laminer Akıştaki Isı Geçişi, Borularda Türbülanslı Akış. Zorlanmış Taşınımda Deneysel ve Pratik Bağıntılar: Borularda Akış, , Silindir ve Küre Etrafında Akış, Boru Etrafında Akış, Doğal Taşınım Sistemleri, Yoğuşma ve Kaynamayla Isı Geçişi Işınımla Isı Geçişi: Işınım Özellikleri, Şekil Faktörü, Gri Cisimlerde Isı Geçişi, Sonsuz Paralel Düzlemler, Işınım Kalkanı, Gaz Işınımı, Işınım Yansıtıcı ve Emici Yüzeyler, Işınımla Isı Geçiş Katsayısı Isı Değiştiriciler: Toplam Isı Geçiş Katsayısı, Kirlilik Faktörü, Isı Değiştirici Tipleri, Logaritmik Ortalama Sıcaklık Farkı, Etkenlik-NTU Yöntemi.</w:t>
            </w:r>
          </w:p>
          <w:p w14:paraId="06286CEB" w14:textId="5562B1AC" w:rsidR="00A66E00" w:rsidRPr="00014FBD" w:rsidRDefault="00A66E00" w:rsidP="00A66E00">
            <w:pPr>
              <w:pStyle w:val="NormalWeb"/>
              <w:jc w:val="both"/>
              <w:rPr>
                <w:sz w:val="22"/>
                <w:szCs w:val="22"/>
              </w:rPr>
            </w:pPr>
          </w:p>
        </w:tc>
      </w:tr>
      <w:tr w:rsidR="00A66E00" w:rsidRPr="00276422" w14:paraId="4263B567"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5C22E979" w14:textId="77777777" w:rsidR="00A66E00" w:rsidRPr="00276422" w:rsidRDefault="00A66E00" w:rsidP="00A66E00">
            <w:pPr>
              <w:spacing w:line="276" w:lineRule="auto"/>
              <w:rPr>
                <w:b/>
                <w:bCs/>
                <w:sz w:val="22"/>
                <w:szCs w:val="22"/>
              </w:rPr>
            </w:pPr>
          </w:p>
        </w:tc>
      </w:tr>
      <w:tr w:rsidR="00A66E00" w:rsidRPr="00276422" w14:paraId="1B78535E" w14:textId="77777777" w:rsidTr="00A66E00">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42DBA099" w14:textId="4810B44E" w:rsidR="00A66E00" w:rsidRPr="00735805" w:rsidRDefault="00A66E00" w:rsidP="00A66E00">
            <w:pPr>
              <w:spacing w:line="276" w:lineRule="auto"/>
              <w:rPr>
                <w:b/>
                <w:bCs/>
                <w:sz w:val="22"/>
                <w:szCs w:val="22"/>
              </w:rPr>
            </w:pPr>
            <w:r w:rsidRPr="00735805">
              <w:rPr>
                <w:b/>
                <w:bCs/>
                <w:color w:val="000000"/>
                <w:sz w:val="22"/>
                <w:szCs w:val="22"/>
              </w:rPr>
              <w:lastRenderedPageBreak/>
              <w:t>MKM819</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7EACDB6E" w14:textId="43E1E782" w:rsidR="00A66E00" w:rsidRPr="00735805" w:rsidRDefault="00A66E00" w:rsidP="00A66E00">
            <w:pPr>
              <w:spacing w:line="276" w:lineRule="auto"/>
              <w:rPr>
                <w:b/>
                <w:bCs/>
                <w:sz w:val="22"/>
                <w:szCs w:val="22"/>
              </w:rPr>
            </w:pPr>
            <w:r w:rsidRPr="00735805">
              <w:rPr>
                <w:b/>
                <w:bCs/>
                <w:sz w:val="22"/>
                <w:szCs w:val="22"/>
              </w:rPr>
              <w:t>Mühendislik Optimizasyonu</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86B0099" w14:textId="77777777" w:rsidR="00A66E00" w:rsidRPr="00276422" w:rsidRDefault="00A66E00" w:rsidP="00A66E0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4C02CE50" w14:textId="77777777" w:rsidR="00A66E00" w:rsidRPr="00276422" w:rsidRDefault="00A66E00" w:rsidP="00A66E0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2B1C003" w14:textId="77777777" w:rsidR="00A66E00" w:rsidRPr="00276422" w:rsidRDefault="00A66E00" w:rsidP="00A66E00">
            <w:pPr>
              <w:spacing w:line="276" w:lineRule="auto"/>
              <w:rPr>
                <w:b/>
                <w:bCs/>
                <w:sz w:val="22"/>
                <w:szCs w:val="22"/>
              </w:rPr>
            </w:pPr>
            <w:r>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181FEA9D" w14:textId="77777777" w:rsidR="00A66E00" w:rsidRPr="00276422" w:rsidRDefault="00A66E00" w:rsidP="00A66E00">
            <w:pPr>
              <w:spacing w:line="276" w:lineRule="auto"/>
              <w:jc w:val="center"/>
              <w:rPr>
                <w:b/>
                <w:bCs/>
                <w:sz w:val="22"/>
                <w:szCs w:val="22"/>
              </w:rPr>
            </w:pPr>
            <w:r>
              <w:rPr>
                <w:b/>
                <w:bCs/>
                <w:sz w:val="22"/>
                <w:szCs w:val="22"/>
              </w:rPr>
              <w:t>8</w:t>
            </w:r>
          </w:p>
        </w:tc>
      </w:tr>
      <w:tr w:rsidR="00A66E00" w:rsidRPr="00014FBD" w14:paraId="40B15027"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7222F7D1" w14:textId="77777777" w:rsidR="00A66E00" w:rsidRPr="00276422" w:rsidRDefault="00A66E00" w:rsidP="00A66E00">
            <w:pPr>
              <w:spacing w:line="276" w:lineRule="auto"/>
              <w:rPr>
                <w:b/>
                <w:bCs/>
                <w:sz w:val="22"/>
                <w:szCs w:val="22"/>
              </w:rPr>
            </w:pPr>
            <w:r>
              <w:rPr>
                <w:b/>
                <w:bCs/>
                <w:sz w:val="22"/>
                <w:szCs w:val="22"/>
              </w:rPr>
              <w:t>Amaç ve İçerik</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21D4E811" w14:textId="77777777" w:rsidR="00A66E00" w:rsidRDefault="00A66E00" w:rsidP="00A66E00">
            <w:pPr>
              <w:pStyle w:val="NormalWeb"/>
              <w:jc w:val="both"/>
              <w:rPr>
                <w:sz w:val="22"/>
                <w:szCs w:val="22"/>
              </w:rPr>
            </w:pPr>
            <w:r w:rsidRPr="00735805">
              <w:rPr>
                <w:sz w:val="22"/>
                <w:szCs w:val="22"/>
              </w:rPr>
              <w:t>Öğrenci bu derste, gerçek yaşam uygulamalarından optimizasyon (eniyileme) problemlerini nasıl tanımlayacağını; problem açıklamalarını matematiksel modele nasıl dönüştüreceğini, farklı optimizasyon modellerinin uygulanabilirlik ve kısıtlıkların ne olduğunu, optimizasyon teorisindeki anahtar matematiksel kavramları; farklı optimizasyon problemleri ile uğraşmak için algoritmalar ve çözüm yaklaşımlarını; optimizasyon problemlerinde kullanılan sezgisel yöntemleri öğrenir.</w:t>
            </w:r>
            <w:r>
              <w:rPr>
                <w:sz w:val="22"/>
                <w:szCs w:val="22"/>
              </w:rPr>
              <w:t xml:space="preserve"> </w:t>
            </w:r>
            <w:r w:rsidRPr="00735805">
              <w:rPr>
                <w:sz w:val="22"/>
                <w:szCs w:val="22"/>
              </w:rPr>
              <w:t xml:space="preserve">Optimizasyona giriş: nasıl bir optimizasyon modeli inşa edilir. Optimizasyonun temelleri. Doğrusal programlama: model kabulleri, grafik çözüm ve geometrik sezi, cebirsel </w:t>
            </w:r>
            <w:proofErr w:type="spellStart"/>
            <w:r w:rsidRPr="00735805">
              <w:rPr>
                <w:sz w:val="22"/>
                <w:szCs w:val="22"/>
              </w:rPr>
              <w:t>simlex</w:t>
            </w:r>
            <w:proofErr w:type="spellEnd"/>
            <w:r w:rsidRPr="00735805">
              <w:rPr>
                <w:sz w:val="22"/>
                <w:szCs w:val="22"/>
              </w:rPr>
              <w:t xml:space="preserve"> </w:t>
            </w:r>
            <w:proofErr w:type="spellStart"/>
            <w:r w:rsidRPr="00735805">
              <w:rPr>
                <w:sz w:val="22"/>
                <w:szCs w:val="22"/>
              </w:rPr>
              <w:t>yüntemi</w:t>
            </w:r>
            <w:proofErr w:type="spellEnd"/>
            <w:r w:rsidRPr="00735805">
              <w:rPr>
                <w:sz w:val="22"/>
                <w:szCs w:val="22"/>
              </w:rPr>
              <w:t xml:space="preserve">, hassaslık analizi, İkilik teoremi ve uygulamaları. Kısıtlandırılmamış optimizasyon. Kısıtlandırılmış optimizasyon. Ağ optimizasyonu: basit ağ terminolojisi, ağ optimizasyon modelleri (ulaşım, atama, kısa yol ve azami akış problemi), ağ modellerinde ikilik, ağ </w:t>
            </w:r>
            <w:proofErr w:type="spellStart"/>
            <w:r w:rsidRPr="00735805">
              <w:rPr>
                <w:sz w:val="22"/>
                <w:szCs w:val="22"/>
              </w:rPr>
              <w:t>simplex</w:t>
            </w:r>
            <w:proofErr w:type="spellEnd"/>
            <w:r w:rsidRPr="00735805">
              <w:rPr>
                <w:sz w:val="22"/>
                <w:szCs w:val="22"/>
              </w:rPr>
              <w:t xml:space="preserve"> yöntemi. </w:t>
            </w:r>
            <w:proofErr w:type="spellStart"/>
            <w:r w:rsidRPr="00735805">
              <w:rPr>
                <w:sz w:val="22"/>
                <w:szCs w:val="22"/>
              </w:rPr>
              <w:t>Tamsayılı</w:t>
            </w:r>
            <w:proofErr w:type="spellEnd"/>
            <w:r w:rsidRPr="00735805">
              <w:rPr>
                <w:sz w:val="22"/>
                <w:szCs w:val="22"/>
              </w:rPr>
              <w:t xml:space="preserve"> programlama (TP): TP modelleme teknikleri (“eğer- ise” ve “ya-</w:t>
            </w:r>
            <w:proofErr w:type="gramStart"/>
            <w:r w:rsidRPr="00735805">
              <w:rPr>
                <w:sz w:val="22"/>
                <w:szCs w:val="22"/>
              </w:rPr>
              <w:t>yada</w:t>
            </w:r>
            <w:proofErr w:type="gramEnd"/>
            <w:r w:rsidRPr="00735805">
              <w:rPr>
                <w:sz w:val="22"/>
                <w:szCs w:val="22"/>
              </w:rPr>
              <w:t xml:space="preserve">” kısıtları, sabit yükleme modeli ve parçalı doğrusal fonksiyonlar). Doğrusal olmayan programlama: Kolay ve zor problemler, bölgesel ve küresel optimum, </w:t>
            </w:r>
            <w:proofErr w:type="spellStart"/>
            <w:r w:rsidRPr="00735805">
              <w:rPr>
                <w:sz w:val="22"/>
                <w:szCs w:val="22"/>
              </w:rPr>
              <w:t>Lagrangian</w:t>
            </w:r>
            <w:proofErr w:type="spellEnd"/>
            <w:r w:rsidRPr="00735805">
              <w:rPr>
                <w:sz w:val="22"/>
                <w:szCs w:val="22"/>
              </w:rPr>
              <w:t xml:space="preserve"> rahatlatma, </w:t>
            </w:r>
            <w:proofErr w:type="spellStart"/>
            <w:r w:rsidRPr="00735805">
              <w:rPr>
                <w:sz w:val="22"/>
                <w:szCs w:val="22"/>
              </w:rPr>
              <w:t>optimumluk</w:t>
            </w:r>
            <w:proofErr w:type="spellEnd"/>
            <w:r w:rsidRPr="00735805">
              <w:rPr>
                <w:sz w:val="22"/>
                <w:szCs w:val="22"/>
              </w:rPr>
              <w:t xml:space="preserve"> koşulları. Sezgisel Yöntemler: Yasak Araştırması, Tavlama Benzeşimi, Genetik Algoritma, Optimizasyon Uygulamaları</w:t>
            </w:r>
          </w:p>
          <w:p w14:paraId="4289EF62" w14:textId="6A5B8551" w:rsidR="00A66E00" w:rsidRPr="00014FBD" w:rsidRDefault="00A66E00" w:rsidP="00A66E00">
            <w:pPr>
              <w:pStyle w:val="NormalWeb"/>
              <w:jc w:val="both"/>
              <w:rPr>
                <w:sz w:val="22"/>
                <w:szCs w:val="22"/>
              </w:rPr>
            </w:pPr>
          </w:p>
        </w:tc>
      </w:tr>
      <w:tr w:rsidR="00A66E00" w:rsidRPr="00276422" w14:paraId="1A88B888"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6D5CC1EE" w14:textId="77777777" w:rsidR="00A66E00" w:rsidRPr="00276422" w:rsidRDefault="00A66E00" w:rsidP="00A66E00">
            <w:pPr>
              <w:spacing w:line="276" w:lineRule="auto"/>
              <w:rPr>
                <w:b/>
                <w:bCs/>
                <w:sz w:val="22"/>
                <w:szCs w:val="22"/>
              </w:rPr>
            </w:pPr>
          </w:p>
        </w:tc>
      </w:tr>
      <w:tr w:rsidR="00A66E00" w:rsidRPr="00276422" w14:paraId="055C82F2" w14:textId="77777777" w:rsidTr="00A66E00">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76D5F056" w14:textId="2D4F8191" w:rsidR="00A66E00" w:rsidRPr="00735805" w:rsidRDefault="00A66E00" w:rsidP="00A66E00">
            <w:pPr>
              <w:spacing w:line="276" w:lineRule="auto"/>
              <w:rPr>
                <w:b/>
                <w:bCs/>
                <w:sz w:val="22"/>
                <w:szCs w:val="22"/>
              </w:rPr>
            </w:pPr>
            <w:r w:rsidRPr="00735805">
              <w:rPr>
                <w:b/>
                <w:bCs/>
                <w:color w:val="000000"/>
                <w:sz w:val="22"/>
                <w:szCs w:val="22"/>
              </w:rPr>
              <w:t>MKM820</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0871FBB2" w14:textId="5E2A67EC" w:rsidR="00A66E00" w:rsidRPr="00735805" w:rsidRDefault="00A66E00" w:rsidP="00A66E00">
            <w:pPr>
              <w:spacing w:line="276" w:lineRule="auto"/>
              <w:rPr>
                <w:b/>
                <w:bCs/>
                <w:sz w:val="22"/>
                <w:szCs w:val="22"/>
              </w:rPr>
            </w:pPr>
            <w:r w:rsidRPr="00735805">
              <w:rPr>
                <w:b/>
                <w:bCs/>
                <w:sz w:val="22"/>
                <w:szCs w:val="22"/>
              </w:rPr>
              <w:t>İleri Dinamik</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17D1973C" w14:textId="77777777" w:rsidR="00A66E00" w:rsidRPr="00276422" w:rsidRDefault="00A66E00" w:rsidP="00A66E0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5EA39BC8" w14:textId="77777777" w:rsidR="00A66E00" w:rsidRPr="00276422" w:rsidRDefault="00A66E00" w:rsidP="00A66E0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459C3055" w14:textId="77777777" w:rsidR="00A66E00" w:rsidRPr="00276422" w:rsidRDefault="00A66E00" w:rsidP="00A66E00">
            <w:pPr>
              <w:spacing w:line="276" w:lineRule="auto"/>
              <w:rPr>
                <w:b/>
                <w:bCs/>
                <w:sz w:val="22"/>
                <w:szCs w:val="22"/>
              </w:rPr>
            </w:pPr>
            <w:r>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13F6FD34" w14:textId="77777777" w:rsidR="00A66E00" w:rsidRPr="00276422" w:rsidRDefault="00A66E00" w:rsidP="00A66E00">
            <w:pPr>
              <w:spacing w:line="276" w:lineRule="auto"/>
              <w:jc w:val="center"/>
              <w:rPr>
                <w:b/>
                <w:bCs/>
                <w:sz w:val="22"/>
                <w:szCs w:val="22"/>
              </w:rPr>
            </w:pPr>
            <w:r>
              <w:rPr>
                <w:b/>
                <w:bCs/>
                <w:sz w:val="22"/>
                <w:szCs w:val="22"/>
              </w:rPr>
              <w:t>8</w:t>
            </w:r>
          </w:p>
        </w:tc>
      </w:tr>
      <w:tr w:rsidR="00A66E00" w:rsidRPr="00014FBD" w14:paraId="79E9FB0D"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4918233A" w14:textId="77777777" w:rsidR="00A66E00" w:rsidRPr="00276422" w:rsidRDefault="00A66E00" w:rsidP="00A66E00">
            <w:pPr>
              <w:spacing w:line="276" w:lineRule="auto"/>
              <w:rPr>
                <w:b/>
                <w:bCs/>
                <w:sz w:val="22"/>
                <w:szCs w:val="22"/>
              </w:rPr>
            </w:pPr>
            <w:r>
              <w:rPr>
                <w:b/>
                <w:bCs/>
                <w:sz w:val="22"/>
                <w:szCs w:val="22"/>
              </w:rPr>
              <w:t>Amaç ve İçerik</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3144FE08" w14:textId="7FD795E2" w:rsidR="00A66E00" w:rsidRDefault="00A66E00" w:rsidP="00A66E00">
            <w:pPr>
              <w:pStyle w:val="NormalWeb"/>
              <w:jc w:val="both"/>
              <w:rPr>
                <w:sz w:val="22"/>
                <w:szCs w:val="22"/>
              </w:rPr>
            </w:pPr>
            <w:r w:rsidRPr="00735805">
              <w:rPr>
                <w:sz w:val="22"/>
                <w:szCs w:val="22"/>
              </w:rPr>
              <w:t>Dinamik konusunda ileri teorileri öğretmek. Karmaşık sistemlerin dinamiğinin analizi tekniklerinin öğretilmesi.</w:t>
            </w:r>
            <w:r>
              <w:rPr>
                <w:sz w:val="22"/>
                <w:szCs w:val="22"/>
              </w:rPr>
              <w:t xml:space="preserve"> </w:t>
            </w:r>
            <w:r w:rsidRPr="00735805">
              <w:rPr>
                <w:sz w:val="22"/>
                <w:szCs w:val="22"/>
              </w:rPr>
              <w:t xml:space="preserve">Parçacık hareketi, Rijit cismin 3-boyutlu dinamiği. </w:t>
            </w:r>
            <w:proofErr w:type="spellStart"/>
            <w:r w:rsidRPr="00735805">
              <w:rPr>
                <w:sz w:val="22"/>
                <w:szCs w:val="22"/>
              </w:rPr>
              <w:t>Euler</w:t>
            </w:r>
            <w:proofErr w:type="spellEnd"/>
            <w:r w:rsidRPr="00735805">
              <w:rPr>
                <w:sz w:val="22"/>
                <w:szCs w:val="22"/>
              </w:rPr>
              <w:t xml:space="preserve"> denklemleri. </w:t>
            </w:r>
            <w:proofErr w:type="spellStart"/>
            <w:r w:rsidRPr="00735805">
              <w:rPr>
                <w:sz w:val="22"/>
                <w:szCs w:val="22"/>
              </w:rPr>
              <w:t>Poinsot</w:t>
            </w:r>
            <w:proofErr w:type="spellEnd"/>
            <w:r w:rsidRPr="00735805">
              <w:rPr>
                <w:sz w:val="22"/>
                <w:szCs w:val="22"/>
              </w:rPr>
              <w:t xml:space="preserve"> konstrüksiyonu. Spin kararlılığı. Rotasyon matrisi.</w:t>
            </w:r>
            <w:r>
              <w:rPr>
                <w:sz w:val="22"/>
                <w:szCs w:val="22"/>
              </w:rPr>
              <w:t xml:space="preserve"> </w:t>
            </w:r>
            <w:r w:rsidRPr="00735805">
              <w:rPr>
                <w:sz w:val="22"/>
                <w:szCs w:val="22"/>
              </w:rPr>
              <w:t xml:space="preserve">Genelleştirilmiş koordinatlar ve genelleştirilmiş hızlar. Genelleştirilmiş kuvvetler. Lagrange denklemleri. Hamilton Prensibi, </w:t>
            </w:r>
            <w:proofErr w:type="spellStart"/>
            <w:r w:rsidRPr="00735805">
              <w:rPr>
                <w:sz w:val="22"/>
                <w:szCs w:val="22"/>
              </w:rPr>
              <w:t>Dalembert</w:t>
            </w:r>
            <w:proofErr w:type="spellEnd"/>
            <w:r w:rsidRPr="00735805">
              <w:rPr>
                <w:sz w:val="22"/>
                <w:szCs w:val="22"/>
              </w:rPr>
              <w:t xml:space="preserve"> prensibi.</w:t>
            </w:r>
          </w:p>
          <w:p w14:paraId="3E0C5371" w14:textId="57B550A5" w:rsidR="00A66E00" w:rsidRPr="00014FBD" w:rsidRDefault="00A66E00" w:rsidP="00A66E00">
            <w:pPr>
              <w:pStyle w:val="NormalWeb"/>
              <w:jc w:val="both"/>
              <w:rPr>
                <w:sz w:val="22"/>
                <w:szCs w:val="22"/>
              </w:rPr>
            </w:pPr>
          </w:p>
        </w:tc>
      </w:tr>
      <w:tr w:rsidR="00A66E00" w:rsidRPr="00276422" w14:paraId="62B4DCAC"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20511C3C" w14:textId="77777777" w:rsidR="00A66E00" w:rsidRPr="00276422" w:rsidRDefault="00A66E00" w:rsidP="00A66E00">
            <w:pPr>
              <w:spacing w:line="276" w:lineRule="auto"/>
              <w:rPr>
                <w:b/>
                <w:bCs/>
                <w:sz w:val="22"/>
                <w:szCs w:val="22"/>
              </w:rPr>
            </w:pPr>
          </w:p>
        </w:tc>
      </w:tr>
      <w:tr w:rsidR="00A66E00" w:rsidRPr="00276422" w14:paraId="439186D7" w14:textId="77777777" w:rsidTr="00A66E00">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4F829923" w14:textId="68C46DFE" w:rsidR="00A66E00" w:rsidRPr="00735805" w:rsidRDefault="00A66E00" w:rsidP="00A66E00">
            <w:pPr>
              <w:spacing w:line="276" w:lineRule="auto"/>
              <w:rPr>
                <w:b/>
                <w:bCs/>
                <w:sz w:val="22"/>
                <w:szCs w:val="22"/>
              </w:rPr>
            </w:pPr>
            <w:r w:rsidRPr="00735805">
              <w:rPr>
                <w:b/>
                <w:bCs/>
                <w:color w:val="000000"/>
                <w:sz w:val="22"/>
                <w:szCs w:val="22"/>
              </w:rPr>
              <w:t>MKM824</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6039A7B5" w14:textId="52BC9279" w:rsidR="00A66E00" w:rsidRPr="00735805" w:rsidRDefault="00A66E00" w:rsidP="00A66E00">
            <w:pPr>
              <w:spacing w:line="276" w:lineRule="auto"/>
              <w:rPr>
                <w:b/>
                <w:bCs/>
                <w:sz w:val="22"/>
                <w:szCs w:val="22"/>
              </w:rPr>
            </w:pPr>
            <w:r w:rsidRPr="00735805">
              <w:rPr>
                <w:b/>
                <w:bCs/>
                <w:sz w:val="22"/>
                <w:szCs w:val="22"/>
              </w:rPr>
              <w:t>Hassas İmalat</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1EE3BC59" w14:textId="77777777" w:rsidR="00A66E00" w:rsidRPr="00276422" w:rsidRDefault="00A66E00" w:rsidP="00A66E0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1BD63E5" w14:textId="77777777" w:rsidR="00A66E00" w:rsidRPr="00276422" w:rsidRDefault="00A66E00" w:rsidP="00A66E0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79AE1F8E" w14:textId="77777777" w:rsidR="00A66E00" w:rsidRPr="00276422" w:rsidRDefault="00A66E00" w:rsidP="00A66E00">
            <w:pPr>
              <w:spacing w:line="276" w:lineRule="auto"/>
              <w:rPr>
                <w:b/>
                <w:bCs/>
                <w:sz w:val="22"/>
                <w:szCs w:val="22"/>
              </w:rPr>
            </w:pPr>
            <w:r>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27FD82D9" w14:textId="77777777" w:rsidR="00A66E00" w:rsidRPr="00276422" w:rsidRDefault="00A66E00" w:rsidP="00A66E00">
            <w:pPr>
              <w:spacing w:line="276" w:lineRule="auto"/>
              <w:jc w:val="center"/>
              <w:rPr>
                <w:b/>
                <w:bCs/>
                <w:sz w:val="22"/>
                <w:szCs w:val="22"/>
              </w:rPr>
            </w:pPr>
            <w:r>
              <w:rPr>
                <w:b/>
                <w:bCs/>
                <w:sz w:val="22"/>
                <w:szCs w:val="22"/>
              </w:rPr>
              <w:t>8</w:t>
            </w:r>
          </w:p>
        </w:tc>
      </w:tr>
      <w:tr w:rsidR="00A66E00" w:rsidRPr="00014FBD" w14:paraId="3C1D06B4"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40EEAEF0" w14:textId="77777777" w:rsidR="00A66E00" w:rsidRPr="00276422" w:rsidRDefault="00A66E00" w:rsidP="00A66E00">
            <w:pPr>
              <w:spacing w:line="276" w:lineRule="auto"/>
              <w:rPr>
                <w:b/>
                <w:bCs/>
                <w:sz w:val="22"/>
                <w:szCs w:val="22"/>
              </w:rPr>
            </w:pPr>
            <w:r>
              <w:rPr>
                <w:b/>
                <w:bCs/>
                <w:sz w:val="22"/>
                <w:szCs w:val="22"/>
              </w:rPr>
              <w:t>Amaç ve İçerik</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260FF139" w14:textId="77777777" w:rsidR="00A66E00" w:rsidRDefault="00A66E00" w:rsidP="00A66E00">
            <w:pPr>
              <w:pStyle w:val="NormalWeb"/>
              <w:jc w:val="both"/>
              <w:rPr>
                <w:sz w:val="22"/>
                <w:szCs w:val="22"/>
              </w:rPr>
            </w:pPr>
            <w:r w:rsidRPr="00735805">
              <w:rPr>
                <w:sz w:val="22"/>
                <w:szCs w:val="22"/>
              </w:rPr>
              <w:t>Yüksek hassaslıktaki ürünler oldukça ileri mükemmeliyette imalat işlemlerini gerektirir. Hassas imalat hassas mühendisliğin temellerine ve imalatına girişi içerir. Bununla beraber ders, hassas makinelerin teori ve tasarımını, ölçüm, takımlar, makine yapıları, hata kaynakları, hassas imalat işlemleri ve hassas işlem planlaması gibi konuları verir.</w:t>
            </w:r>
            <w:r>
              <w:rPr>
                <w:sz w:val="22"/>
                <w:szCs w:val="22"/>
              </w:rPr>
              <w:t xml:space="preserve"> </w:t>
            </w:r>
            <w:r w:rsidRPr="00735805">
              <w:rPr>
                <w:sz w:val="22"/>
                <w:szCs w:val="22"/>
              </w:rPr>
              <w:t xml:space="preserve">Hassas Mühendislik; Ölçme prensipleri; Mekanik hatalar; Termal hatalar; Hata ayrıştırma ve hata bütçesi; Uyum ve titreşim nedeniyle hata; Hassas imalat için algılayıcılar; Hassas imalata giriş; Hassas Mühendislik için takım malzemeleri; Hassas imalat işlemleri: Malzeme kesmenin mekaniği, hassas taşlamada ilerlemeler; Aşırı-hassas makine elemanları: yuvarlanan elemanlar, hidrodinamik ve hidrostatik yataklar, gaz yağlı yataklar; </w:t>
            </w:r>
            <w:proofErr w:type="spellStart"/>
            <w:r w:rsidRPr="00735805">
              <w:rPr>
                <w:sz w:val="22"/>
                <w:szCs w:val="22"/>
              </w:rPr>
              <w:t>Mikroelektro</w:t>
            </w:r>
            <w:proofErr w:type="spellEnd"/>
            <w:r w:rsidRPr="00735805">
              <w:rPr>
                <w:sz w:val="22"/>
                <w:szCs w:val="22"/>
              </w:rPr>
              <w:t>-mekanik sistemler (MEMS); Hassas imalat için işlem planlaması; Hassas imalat uygulamaları ve öne çıkan zorluklar; Hassas mühendisliğin geleceği.</w:t>
            </w:r>
          </w:p>
          <w:p w14:paraId="1FB9F5F2" w14:textId="6D7F32C0" w:rsidR="00A66E00" w:rsidRPr="00014FBD" w:rsidRDefault="00A66E00" w:rsidP="00A66E00">
            <w:pPr>
              <w:pStyle w:val="NormalWeb"/>
              <w:jc w:val="both"/>
              <w:rPr>
                <w:sz w:val="22"/>
                <w:szCs w:val="22"/>
              </w:rPr>
            </w:pPr>
          </w:p>
        </w:tc>
      </w:tr>
      <w:tr w:rsidR="00A66E00" w:rsidRPr="00276422" w14:paraId="791A6881"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4096ED4D" w14:textId="77777777" w:rsidR="00A66E00" w:rsidRPr="0047295C" w:rsidRDefault="00A66E00" w:rsidP="00A66E00">
            <w:pPr>
              <w:rPr>
                <w:sz w:val="22"/>
                <w:szCs w:val="22"/>
              </w:rPr>
            </w:pPr>
          </w:p>
        </w:tc>
      </w:tr>
      <w:tr w:rsidR="00A66E00" w:rsidRPr="00276422" w14:paraId="0DB3EAB5" w14:textId="77777777" w:rsidTr="00A66E00">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557480AA" w14:textId="3BF533C4" w:rsidR="00A66E00" w:rsidRPr="00735805" w:rsidRDefault="00A66E00" w:rsidP="00A66E00">
            <w:pPr>
              <w:spacing w:line="276" w:lineRule="auto"/>
              <w:rPr>
                <w:b/>
                <w:bCs/>
                <w:sz w:val="22"/>
                <w:szCs w:val="22"/>
              </w:rPr>
            </w:pPr>
            <w:r w:rsidRPr="00735805">
              <w:rPr>
                <w:b/>
                <w:bCs/>
                <w:color w:val="000000"/>
                <w:sz w:val="22"/>
                <w:szCs w:val="22"/>
              </w:rPr>
              <w:t>MKM828</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7178EEF1" w14:textId="32B7E5EC" w:rsidR="00A66E00" w:rsidRPr="00A66E00" w:rsidRDefault="00A66E00" w:rsidP="00A66E00">
            <w:pPr>
              <w:spacing w:line="276" w:lineRule="auto"/>
              <w:rPr>
                <w:b/>
                <w:bCs/>
                <w:sz w:val="22"/>
                <w:szCs w:val="22"/>
              </w:rPr>
            </w:pPr>
            <w:r w:rsidRPr="00735805">
              <w:rPr>
                <w:b/>
                <w:bCs/>
                <w:sz w:val="22"/>
                <w:szCs w:val="22"/>
              </w:rPr>
              <w:t>İçten Yanmalı Motorlarda Yakıtlar</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773970D" w14:textId="77777777" w:rsidR="00A66E00" w:rsidRPr="00276422" w:rsidRDefault="00A66E00" w:rsidP="00A66E0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38769F2C" w14:textId="77777777" w:rsidR="00A66E00" w:rsidRPr="00276422" w:rsidRDefault="00A66E00" w:rsidP="00A66E0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9C51F78" w14:textId="77777777" w:rsidR="00A66E00" w:rsidRPr="00276422" w:rsidRDefault="00A66E00" w:rsidP="00A66E00">
            <w:pPr>
              <w:spacing w:line="276" w:lineRule="auto"/>
              <w:rPr>
                <w:b/>
                <w:bCs/>
                <w:sz w:val="22"/>
                <w:szCs w:val="22"/>
              </w:rPr>
            </w:pPr>
            <w:r>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5A55192E" w14:textId="77777777" w:rsidR="00A66E00" w:rsidRPr="00276422" w:rsidRDefault="00A66E00" w:rsidP="00A66E00">
            <w:pPr>
              <w:spacing w:line="276" w:lineRule="auto"/>
              <w:jc w:val="center"/>
              <w:rPr>
                <w:b/>
                <w:bCs/>
                <w:sz w:val="22"/>
                <w:szCs w:val="22"/>
              </w:rPr>
            </w:pPr>
            <w:r>
              <w:rPr>
                <w:b/>
                <w:bCs/>
                <w:sz w:val="22"/>
                <w:szCs w:val="22"/>
              </w:rPr>
              <w:t>8</w:t>
            </w:r>
          </w:p>
        </w:tc>
      </w:tr>
      <w:tr w:rsidR="00A66E00" w:rsidRPr="00014FBD" w14:paraId="0C4A5403"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4A3FD1EF" w14:textId="77777777" w:rsidR="00A66E00" w:rsidRPr="00276422" w:rsidRDefault="00A66E00" w:rsidP="00A66E00">
            <w:pPr>
              <w:spacing w:line="276" w:lineRule="auto"/>
              <w:rPr>
                <w:b/>
                <w:bCs/>
                <w:sz w:val="22"/>
                <w:szCs w:val="22"/>
              </w:rPr>
            </w:pPr>
            <w:r>
              <w:rPr>
                <w:b/>
                <w:bCs/>
                <w:sz w:val="22"/>
                <w:szCs w:val="22"/>
              </w:rPr>
              <w:t>Amaç ve İçerik</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0D658FCD" w14:textId="53FC5C95" w:rsidR="00A66E00" w:rsidRPr="00A66E00" w:rsidRDefault="00A66E00" w:rsidP="00A66E00">
            <w:pPr>
              <w:pStyle w:val="NormalWeb"/>
              <w:jc w:val="both"/>
              <w:rPr>
                <w:b/>
                <w:bCs/>
                <w:sz w:val="22"/>
                <w:szCs w:val="22"/>
              </w:rPr>
            </w:pPr>
            <w:r w:rsidRPr="00735805">
              <w:rPr>
                <w:sz w:val="22"/>
                <w:szCs w:val="22"/>
              </w:rPr>
              <w:t>Bu dersin amacı öğrencilere doktora çalışmaları için içten yanmalı motorlarda kullanılan yakıt türleri ve özellikleri konusunda derinlemesine bilgi kazandırmaktır. İçten Yanmalı Motorlarda kullanılan yakıtların sınıflandırılması. Yakıtların elde edilmesi. Buji ateşlemeli motor yakıtı özellikleri. Dizel motor yakıtı özellikleri. Yakıt özelliklerinin performans ve emisyon bakımından değerlendirilmesi. Buji ateşlemeli motorlar için alternatif yakıtlar. Alkollerin üretimi ve motorda kullanımı. Hidrojen üretimi ve motorda kullanımı. LPG üretimi ve motorda kullanımı. Doğalgaz üretimi ve motorda kullanımı. Dizel motorları için alternatif yakıtlar. Biyodizel üretimi ve motorda kullanımı. Alternatif yakıt kullanan motorlarda performans, egzoz emisyonları ve maliyet analizi.</w:t>
            </w:r>
          </w:p>
        </w:tc>
      </w:tr>
      <w:tr w:rsidR="00A66E00" w:rsidRPr="00276422" w14:paraId="16771CA2"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1A85B4D5" w14:textId="77777777" w:rsidR="00A66E00" w:rsidRPr="0047295C" w:rsidRDefault="00A66E00" w:rsidP="00A66E00">
            <w:pPr>
              <w:rPr>
                <w:sz w:val="22"/>
                <w:szCs w:val="22"/>
              </w:rPr>
            </w:pPr>
          </w:p>
        </w:tc>
      </w:tr>
      <w:tr w:rsidR="00A66E00" w:rsidRPr="00276422" w14:paraId="5312837D" w14:textId="77777777" w:rsidTr="00A66E00">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729230BD" w14:textId="1AA82018" w:rsidR="00A66E00" w:rsidRPr="00735805" w:rsidRDefault="00A66E00" w:rsidP="00A66E00">
            <w:pPr>
              <w:spacing w:line="276" w:lineRule="auto"/>
              <w:rPr>
                <w:b/>
                <w:bCs/>
                <w:sz w:val="22"/>
                <w:szCs w:val="22"/>
              </w:rPr>
            </w:pPr>
            <w:r w:rsidRPr="00735805">
              <w:rPr>
                <w:b/>
                <w:bCs/>
                <w:color w:val="000000"/>
                <w:sz w:val="22"/>
                <w:szCs w:val="22"/>
              </w:rPr>
              <w:t>MKM838</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6D64C435" w14:textId="1378B5C5" w:rsidR="00A66E00" w:rsidRPr="00A66E00" w:rsidRDefault="00A66E00" w:rsidP="00A66E00">
            <w:pPr>
              <w:spacing w:line="276" w:lineRule="auto"/>
              <w:rPr>
                <w:b/>
                <w:bCs/>
                <w:sz w:val="22"/>
                <w:szCs w:val="22"/>
              </w:rPr>
            </w:pPr>
            <w:r w:rsidRPr="00735805">
              <w:rPr>
                <w:b/>
                <w:bCs/>
                <w:sz w:val="22"/>
                <w:szCs w:val="22"/>
              </w:rPr>
              <w:t>Şekillendirme Mekaniği ve Uygulamaları</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DC827B4" w14:textId="77777777" w:rsidR="00A66E00" w:rsidRPr="00276422" w:rsidRDefault="00A66E00" w:rsidP="00A66E0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2A80760" w14:textId="77777777" w:rsidR="00A66E00" w:rsidRPr="00276422" w:rsidRDefault="00A66E00" w:rsidP="00A66E0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32F9F54" w14:textId="77777777" w:rsidR="00A66E00" w:rsidRPr="00276422" w:rsidRDefault="00A66E00" w:rsidP="00A66E00">
            <w:pPr>
              <w:spacing w:line="276" w:lineRule="auto"/>
              <w:rPr>
                <w:b/>
                <w:bCs/>
                <w:sz w:val="22"/>
                <w:szCs w:val="22"/>
              </w:rPr>
            </w:pPr>
            <w:r>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65002EDB" w14:textId="77777777" w:rsidR="00A66E00" w:rsidRPr="00276422" w:rsidRDefault="00A66E00" w:rsidP="00A66E00">
            <w:pPr>
              <w:spacing w:line="276" w:lineRule="auto"/>
              <w:jc w:val="center"/>
              <w:rPr>
                <w:b/>
                <w:bCs/>
                <w:sz w:val="22"/>
                <w:szCs w:val="22"/>
              </w:rPr>
            </w:pPr>
            <w:r>
              <w:rPr>
                <w:b/>
                <w:bCs/>
                <w:sz w:val="22"/>
                <w:szCs w:val="22"/>
              </w:rPr>
              <w:t>8</w:t>
            </w:r>
          </w:p>
        </w:tc>
      </w:tr>
      <w:tr w:rsidR="00A66E00" w:rsidRPr="00014FBD" w14:paraId="3D555EDA"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084B3CE3" w14:textId="77777777" w:rsidR="00A66E00" w:rsidRPr="00276422" w:rsidRDefault="00A66E00" w:rsidP="00A66E00">
            <w:pPr>
              <w:spacing w:line="276" w:lineRule="auto"/>
              <w:rPr>
                <w:b/>
                <w:bCs/>
                <w:sz w:val="22"/>
                <w:szCs w:val="22"/>
              </w:rPr>
            </w:pPr>
            <w:r>
              <w:rPr>
                <w:b/>
                <w:bCs/>
                <w:sz w:val="22"/>
                <w:szCs w:val="22"/>
              </w:rPr>
              <w:t>Amaç ve İçerik</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496E9D17" w14:textId="77777777" w:rsidR="00A66E00" w:rsidRDefault="00A66E00" w:rsidP="00A66E00">
            <w:pPr>
              <w:pStyle w:val="NormalWeb"/>
              <w:jc w:val="both"/>
              <w:rPr>
                <w:sz w:val="22"/>
                <w:szCs w:val="22"/>
              </w:rPr>
            </w:pPr>
            <w:r w:rsidRPr="00735805">
              <w:rPr>
                <w:sz w:val="22"/>
                <w:szCs w:val="22"/>
              </w:rPr>
              <w:t>Plastik şekillendirme yöntemleri hakkında, Malzeme, teknoloji, proses ve kalıp tasarımı ve proses analizi konularında, ürün kalitesi ve verimliliği arttıracak ileri düzeyde bilgi ve beceriler kazandırmaktır.</w:t>
            </w:r>
            <w:r>
              <w:rPr>
                <w:sz w:val="22"/>
                <w:szCs w:val="22"/>
              </w:rPr>
              <w:t xml:space="preserve"> </w:t>
            </w:r>
            <w:r w:rsidRPr="00735805">
              <w:rPr>
                <w:sz w:val="22"/>
                <w:szCs w:val="22"/>
              </w:rPr>
              <w:t>Metallerin plastik şekillendirmesine giriş. Kütle şekillendirme yöntemlerinde proses tasarımı ve analizi-dilim yöntemi: Dövme, ekstrüzyon, haddeleme ve çekme; Sac İşleme Yöntemlerinin proses tasarımı ve analizi: Kesme, bükme, derin çekme, sıvama, hidromekanik şekillendirme ve incelterek çekme. Şekillendirme kalıplarının tasarım ve imalatı, Şekillendirme teçhizatı ve tasarımı, Proses kontrol teknolojileri ve şekillendirme işlemlerinde kalite kontrolü.</w:t>
            </w:r>
          </w:p>
          <w:p w14:paraId="496B8836" w14:textId="4A2EF600" w:rsidR="00A66E00" w:rsidRPr="00014FBD" w:rsidRDefault="00A66E00" w:rsidP="00A66E00">
            <w:pPr>
              <w:pStyle w:val="NormalWeb"/>
              <w:jc w:val="both"/>
              <w:rPr>
                <w:sz w:val="22"/>
                <w:szCs w:val="22"/>
              </w:rPr>
            </w:pPr>
          </w:p>
        </w:tc>
      </w:tr>
    </w:tbl>
    <w:p w14:paraId="1F5EDED5" w14:textId="77777777" w:rsidR="00EE62DF" w:rsidRPr="008973A1" w:rsidRDefault="00EE62DF" w:rsidP="00AD483F">
      <w:pPr>
        <w:pStyle w:val="NormalWeb"/>
        <w:jc w:val="both"/>
        <w:rPr>
          <w:b/>
          <w:bCs/>
          <w:color w:val="000000"/>
        </w:rPr>
      </w:pPr>
    </w:p>
    <w:sectPr w:rsidR="00EE62DF" w:rsidRPr="008973A1" w:rsidSect="00A364E0">
      <w:headerReference w:type="even" r:id="rId8"/>
      <w:headerReference w:type="default" r:id="rId9"/>
      <w:footerReference w:type="even" r:id="rId10"/>
      <w:footerReference w:type="default" r:id="rId11"/>
      <w:headerReference w:type="first" r:id="rId12"/>
      <w:footerReference w:type="first" r:id="rId13"/>
      <w:pgSz w:w="12240" w:h="15840"/>
      <w:pgMar w:top="567" w:right="1417" w:bottom="426" w:left="1417" w:header="709" w:footer="22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BDFFD" w14:textId="77777777" w:rsidR="00A364E0" w:rsidRDefault="00A364E0">
      <w:r>
        <w:separator/>
      </w:r>
    </w:p>
  </w:endnote>
  <w:endnote w:type="continuationSeparator" w:id="0">
    <w:p w14:paraId="0808C074" w14:textId="77777777" w:rsidR="00A364E0" w:rsidRDefault="00A3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C6A8" w14:textId="77777777" w:rsidR="0047295C" w:rsidRDefault="0047295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C2A7" w14:textId="77777777"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3B733EEF" w14:textId="75F971E5" w:rsidR="007C5D88" w:rsidRDefault="00AD483F" w:rsidP="00AD483F">
    <w:pPr>
      <w:pStyle w:val="AltBilgi"/>
      <w:ind w:right="360"/>
    </w:pPr>
    <w:r>
      <w:rPr>
        <w:noProof/>
      </w:rPr>
      <w:drawing>
        <wp:inline distT="0" distB="0" distL="0" distR="0" wp14:anchorId="7D936343" wp14:editId="1A53F1F6">
          <wp:extent cx="5878195" cy="756920"/>
          <wp:effectExtent l="0" t="0" r="8255" b="5080"/>
          <wp:docPr id="1974133210" name="Resim 1" descr="metin, ekran görüntüsü, yazı tipi, çizg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133210" name="Resim 1" descr="metin, ekran görüntüsü, yazı tipi, çizgi içeren bir resim&#10;&#10;Açıklama otomatik olarak oluşturuldu"/>
                  <pic:cNvPicPr>
                    <a:picLocks noChangeAspect="1"/>
                  </pic:cNvPicPr>
                </pic:nvPicPr>
                <pic:blipFill rotWithShape="1">
                  <a:blip r:embed="rId1"/>
                  <a:srcRect l="601" t="4185" r="939" b="7446"/>
                  <a:stretch/>
                </pic:blipFill>
                <pic:spPr bwMode="auto">
                  <a:xfrm>
                    <a:off x="0" y="0"/>
                    <a:ext cx="5878195" cy="75692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ADFF" w14:textId="77777777" w:rsidR="0047295C" w:rsidRDefault="0047295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D115C" w14:textId="77777777" w:rsidR="00A364E0" w:rsidRDefault="00A364E0">
      <w:r>
        <w:separator/>
      </w:r>
    </w:p>
  </w:footnote>
  <w:footnote w:type="continuationSeparator" w:id="0">
    <w:p w14:paraId="4C972DC4" w14:textId="77777777" w:rsidR="00A364E0" w:rsidRDefault="00A36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BF92" w14:textId="77777777" w:rsidR="0047295C" w:rsidRDefault="0047295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72F" w14:textId="77777777" w:rsidR="007C5D88" w:rsidRDefault="007C5D88" w:rsidP="00D64AED">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17F83487" w14:textId="5B3E2DE4" w:rsidR="0032219D" w:rsidRDefault="007C5D88" w:rsidP="00D64AED">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36B59E38" w14:textId="10FE3358" w:rsidR="007C5D88" w:rsidRPr="00AB002D" w:rsidRDefault="007C5D88" w:rsidP="007F1E0A">
    <w:pPr>
      <w:pStyle w:val="stBilgi"/>
      <w:pBdr>
        <w:bottom w:val="thickThinSmallGap" w:sz="24" w:space="1" w:color="622423"/>
      </w:pBdr>
      <w:spacing w:before="0" w:after="0"/>
      <w:jc w:val="center"/>
      <w:rPr>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0727" w14:textId="77777777" w:rsidR="0047295C" w:rsidRDefault="0047295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AUA2zGEUCwAAAA="/>
  </w:docVars>
  <w:rsids>
    <w:rsidRoot w:val="00462927"/>
    <w:rsid w:val="000003E3"/>
    <w:rsid w:val="000007CD"/>
    <w:rsid w:val="00003FBB"/>
    <w:rsid w:val="00004694"/>
    <w:rsid w:val="00004AD4"/>
    <w:rsid w:val="0000658C"/>
    <w:rsid w:val="00012C8A"/>
    <w:rsid w:val="0001333C"/>
    <w:rsid w:val="00014FBD"/>
    <w:rsid w:val="00016FA1"/>
    <w:rsid w:val="00025B07"/>
    <w:rsid w:val="00026378"/>
    <w:rsid w:val="00030567"/>
    <w:rsid w:val="00030CFC"/>
    <w:rsid w:val="00034DFA"/>
    <w:rsid w:val="00043EB8"/>
    <w:rsid w:val="00045F0E"/>
    <w:rsid w:val="00050F5B"/>
    <w:rsid w:val="00053327"/>
    <w:rsid w:val="00053BF5"/>
    <w:rsid w:val="00054569"/>
    <w:rsid w:val="000546E1"/>
    <w:rsid w:val="0005611B"/>
    <w:rsid w:val="00060C88"/>
    <w:rsid w:val="0006145B"/>
    <w:rsid w:val="00062535"/>
    <w:rsid w:val="00064377"/>
    <w:rsid w:val="000651FB"/>
    <w:rsid w:val="0006608D"/>
    <w:rsid w:val="00066C23"/>
    <w:rsid w:val="00066FDF"/>
    <w:rsid w:val="00067ABF"/>
    <w:rsid w:val="0007059D"/>
    <w:rsid w:val="00071D5A"/>
    <w:rsid w:val="00074CED"/>
    <w:rsid w:val="00075C18"/>
    <w:rsid w:val="0007646B"/>
    <w:rsid w:val="00076DA9"/>
    <w:rsid w:val="00076EFE"/>
    <w:rsid w:val="00080A3D"/>
    <w:rsid w:val="00082CA8"/>
    <w:rsid w:val="00091EB1"/>
    <w:rsid w:val="00094DCD"/>
    <w:rsid w:val="00096671"/>
    <w:rsid w:val="000A00C5"/>
    <w:rsid w:val="000A12DB"/>
    <w:rsid w:val="000A356E"/>
    <w:rsid w:val="000A5F6D"/>
    <w:rsid w:val="000A7850"/>
    <w:rsid w:val="000B16C9"/>
    <w:rsid w:val="000B20AE"/>
    <w:rsid w:val="000B2171"/>
    <w:rsid w:val="000B2D65"/>
    <w:rsid w:val="000C0578"/>
    <w:rsid w:val="000C40E0"/>
    <w:rsid w:val="000C75B8"/>
    <w:rsid w:val="000C777C"/>
    <w:rsid w:val="000C7B8B"/>
    <w:rsid w:val="000D0DE4"/>
    <w:rsid w:val="000D233D"/>
    <w:rsid w:val="000D3CB5"/>
    <w:rsid w:val="000D74D9"/>
    <w:rsid w:val="000D7EBC"/>
    <w:rsid w:val="000E09F2"/>
    <w:rsid w:val="000E27D5"/>
    <w:rsid w:val="000E51C3"/>
    <w:rsid w:val="000F0117"/>
    <w:rsid w:val="000F10E4"/>
    <w:rsid w:val="000F2678"/>
    <w:rsid w:val="000F5E52"/>
    <w:rsid w:val="000F66A4"/>
    <w:rsid w:val="000F6750"/>
    <w:rsid w:val="000F7F3F"/>
    <w:rsid w:val="00102F7B"/>
    <w:rsid w:val="00105F74"/>
    <w:rsid w:val="001112FB"/>
    <w:rsid w:val="00122359"/>
    <w:rsid w:val="00122CB3"/>
    <w:rsid w:val="001231BA"/>
    <w:rsid w:val="00124068"/>
    <w:rsid w:val="001255E8"/>
    <w:rsid w:val="0012751C"/>
    <w:rsid w:val="0012760D"/>
    <w:rsid w:val="0013195C"/>
    <w:rsid w:val="00133215"/>
    <w:rsid w:val="0013579D"/>
    <w:rsid w:val="00135BD6"/>
    <w:rsid w:val="00136B45"/>
    <w:rsid w:val="00137641"/>
    <w:rsid w:val="00140591"/>
    <w:rsid w:val="00140E7D"/>
    <w:rsid w:val="00141744"/>
    <w:rsid w:val="00141A08"/>
    <w:rsid w:val="001437D7"/>
    <w:rsid w:val="00143D00"/>
    <w:rsid w:val="00144DF6"/>
    <w:rsid w:val="001450D0"/>
    <w:rsid w:val="00145711"/>
    <w:rsid w:val="00150E35"/>
    <w:rsid w:val="001528F8"/>
    <w:rsid w:val="00156DCF"/>
    <w:rsid w:val="001615F9"/>
    <w:rsid w:val="00161647"/>
    <w:rsid w:val="00161FB7"/>
    <w:rsid w:val="0016310A"/>
    <w:rsid w:val="00164C6A"/>
    <w:rsid w:val="001650AB"/>
    <w:rsid w:val="00166C74"/>
    <w:rsid w:val="001702F5"/>
    <w:rsid w:val="00170512"/>
    <w:rsid w:val="0017644A"/>
    <w:rsid w:val="001776CA"/>
    <w:rsid w:val="00177819"/>
    <w:rsid w:val="00180961"/>
    <w:rsid w:val="001817C1"/>
    <w:rsid w:val="00181BC7"/>
    <w:rsid w:val="00186E55"/>
    <w:rsid w:val="00187539"/>
    <w:rsid w:val="00190E8C"/>
    <w:rsid w:val="00191CA9"/>
    <w:rsid w:val="001A1515"/>
    <w:rsid w:val="001A6C61"/>
    <w:rsid w:val="001B04A4"/>
    <w:rsid w:val="001B0DCE"/>
    <w:rsid w:val="001B2C83"/>
    <w:rsid w:val="001B4098"/>
    <w:rsid w:val="001B4F87"/>
    <w:rsid w:val="001B6210"/>
    <w:rsid w:val="001C0598"/>
    <w:rsid w:val="001C1563"/>
    <w:rsid w:val="001C24E4"/>
    <w:rsid w:val="001C456A"/>
    <w:rsid w:val="001C5466"/>
    <w:rsid w:val="001C5A3E"/>
    <w:rsid w:val="001C7C71"/>
    <w:rsid w:val="001D3B38"/>
    <w:rsid w:val="001D43DD"/>
    <w:rsid w:val="001E0BC8"/>
    <w:rsid w:val="001E583B"/>
    <w:rsid w:val="001E605A"/>
    <w:rsid w:val="001E652E"/>
    <w:rsid w:val="001F03DA"/>
    <w:rsid w:val="001F07B4"/>
    <w:rsid w:val="001F4E5A"/>
    <w:rsid w:val="00204767"/>
    <w:rsid w:val="00205557"/>
    <w:rsid w:val="002065F8"/>
    <w:rsid w:val="00206823"/>
    <w:rsid w:val="00211AA6"/>
    <w:rsid w:val="0021410B"/>
    <w:rsid w:val="002159A1"/>
    <w:rsid w:val="0021668B"/>
    <w:rsid w:val="002224EC"/>
    <w:rsid w:val="0022280A"/>
    <w:rsid w:val="002255CF"/>
    <w:rsid w:val="00230FF9"/>
    <w:rsid w:val="00231B40"/>
    <w:rsid w:val="00232905"/>
    <w:rsid w:val="00234355"/>
    <w:rsid w:val="0023542C"/>
    <w:rsid w:val="00235529"/>
    <w:rsid w:val="00235969"/>
    <w:rsid w:val="00235C55"/>
    <w:rsid w:val="00236888"/>
    <w:rsid w:val="002371FD"/>
    <w:rsid w:val="00237741"/>
    <w:rsid w:val="00240D0E"/>
    <w:rsid w:val="00240E70"/>
    <w:rsid w:val="00241836"/>
    <w:rsid w:val="00241AA0"/>
    <w:rsid w:val="00243921"/>
    <w:rsid w:val="00244ABA"/>
    <w:rsid w:val="00245321"/>
    <w:rsid w:val="00245A57"/>
    <w:rsid w:val="00245E4D"/>
    <w:rsid w:val="00247EFD"/>
    <w:rsid w:val="00253E06"/>
    <w:rsid w:val="00254A91"/>
    <w:rsid w:val="002568EE"/>
    <w:rsid w:val="00257EB9"/>
    <w:rsid w:val="00260D4E"/>
    <w:rsid w:val="00261293"/>
    <w:rsid w:val="00261B40"/>
    <w:rsid w:val="00262515"/>
    <w:rsid w:val="00262658"/>
    <w:rsid w:val="0026596E"/>
    <w:rsid w:val="0026713A"/>
    <w:rsid w:val="00270BAF"/>
    <w:rsid w:val="00272621"/>
    <w:rsid w:val="00272BCA"/>
    <w:rsid w:val="00272F76"/>
    <w:rsid w:val="002735C2"/>
    <w:rsid w:val="00276216"/>
    <w:rsid w:val="00276422"/>
    <w:rsid w:val="002816E0"/>
    <w:rsid w:val="00282CEE"/>
    <w:rsid w:val="00284E44"/>
    <w:rsid w:val="00287C90"/>
    <w:rsid w:val="002914EA"/>
    <w:rsid w:val="00292527"/>
    <w:rsid w:val="00293745"/>
    <w:rsid w:val="002A00BC"/>
    <w:rsid w:val="002A1CC9"/>
    <w:rsid w:val="002A220C"/>
    <w:rsid w:val="002A5640"/>
    <w:rsid w:val="002A5801"/>
    <w:rsid w:val="002A6C18"/>
    <w:rsid w:val="002A79DF"/>
    <w:rsid w:val="002B0E2A"/>
    <w:rsid w:val="002B17C6"/>
    <w:rsid w:val="002B1BC9"/>
    <w:rsid w:val="002B2C7D"/>
    <w:rsid w:val="002B6852"/>
    <w:rsid w:val="002C04A9"/>
    <w:rsid w:val="002C291D"/>
    <w:rsid w:val="002D2D56"/>
    <w:rsid w:val="002D5A2E"/>
    <w:rsid w:val="002E1947"/>
    <w:rsid w:val="002E24C2"/>
    <w:rsid w:val="002E47E3"/>
    <w:rsid w:val="002E61C0"/>
    <w:rsid w:val="002E6470"/>
    <w:rsid w:val="002F0571"/>
    <w:rsid w:val="002F1033"/>
    <w:rsid w:val="002F118F"/>
    <w:rsid w:val="002F1641"/>
    <w:rsid w:val="002F169A"/>
    <w:rsid w:val="002F1890"/>
    <w:rsid w:val="002F2087"/>
    <w:rsid w:val="002F5206"/>
    <w:rsid w:val="00300243"/>
    <w:rsid w:val="00300563"/>
    <w:rsid w:val="00301268"/>
    <w:rsid w:val="00303334"/>
    <w:rsid w:val="0030395F"/>
    <w:rsid w:val="0030439C"/>
    <w:rsid w:val="00304B5F"/>
    <w:rsid w:val="00305BCE"/>
    <w:rsid w:val="003065A4"/>
    <w:rsid w:val="00306E31"/>
    <w:rsid w:val="00306EFE"/>
    <w:rsid w:val="00307295"/>
    <w:rsid w:val="00307866"/>
    <w:rsid w:val="003105A4"/>
    <w:rsid w:val="00313D49"/>
    <w:rsid w:val="003140E7"/>
    <w:rsid w:val="00315B4F"/>
    <w:rsid w:val="00316C1B"/>
    <w:rsid w:val="00317EF4"/>
    <w:rsid w:val="0032219D"/>
    <w:rsid w:val="0032483F"/>
    <w:rsid w:val="00326712"/>
    <w:rsid w:val="00330D1F"/>
    <w:rsid w:val="00331871"/>
    <w:rsid w:val="00336D13"/>
    <w:rsid w:val="00340FA1"/>
    <w:rsid w:val="00342F54"/>
    <w:rsid w:val="003436B4"/>
    <w:rsid w:val="00343C74"/>
    <w:rsid w:val="00346AB5"/>
    <w:rsid w:val="003479F5"/>
    <w:rsid w:val="00350E64"/>
    <w:rsid w:val="00353C06"/>
    <w:rsid w:val="00354C06"/>
    <w:rsid w:val="00355A00"/>
    <w:rsid w:val="00355B8A"/>
    <w:rsid w:val="0036256D"/>
    <w:rsid w:val="003642D4"/>
    <w:rsid w:val="00364F86"/>
    <w:rsid w:val="00367C3F"/>
    <w:rsid w:val="0037332A"/>
    <w:rsid w:val="00376E7C"/>
    <w:rsid w:val="003771B3"/>
    <w:rsid w:val="00377AF4"/>
    <w:rsid w:val="003803D4"/>
    <w:rsid w:val="003808AD"/>
    <w:rsid w:val="003849E2"/>
    <w:rsid w:val="00387FAA"/>
    <w:rsid w:val="00390E78"/>
    <w:rsid w:val="003919AC"/>
    <w:rsid w:val="003922F7"/>
    <w:rsid w:val="003923F4"/>
    <w:rsid w:val="00392E95"/>
    <w:rsid w:val="00396715"/>
    <w:rsid w:val="003975D3"/>
    <w:rsid w:val="003A1A40"/>
    <w:rsid w:val="003A35E3"/>
    <w:rsid w:val="003A519B"/>
    <w:rsid w:val="003A5CE4"/>
    <w:rsid w:val="003A7029"/>
    <w:rsid w:val="003A7967"/>
    <w:rsid w:val="003B103E"/>
    <w:rsid w:val="003B2CE5"/>
    <w:rsid w:val="003B5ABF"/>
    <w:rsid w:val="003C01D9"/>
    <w:rsid w:val="003C2672"/>
    <w:rsid w:val="003C4E2C"/>
    <w:rsid w:val="003C4F48"/>
    <w:rsid w:val="003C53A6"/>
    <w:rsid w:val="003C6EC8"/>
    <w:rsid w:val="003C7249"/>
    <w:rsid w:val="003D0A52"/>
    <w:rsid w:val="003D0D4C"/>
    <w:rsid w:val="003D2E6D"/>
    <w:rsid w:val="003D3F67"/>
    <w:rsid w:val="003D48CA"/>
    <w:rsid w:val="003D4FED"/>
    <w:rsid w:val="003D51DC"/>
    <w:rsid w:val="003D5384"/>
    <w:rsid w:val="003D53DB"/>
    <w:rsid w:val="003D598C"/>
    <w:rsid w:val="003E04C7"/>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A46"/>
    <w:rsid w:val="003F3EB3"/>
    <w:rsid w:val="003F3FB7"/>
    <w:rsid w:val="003F4D35"/>
    <w:rsid w:val="003F7C83"/>
    <w:rsid w:val="004000AE"/>
    <w:rsid w:val="00406130"/>
    <w:rsid w:val="004100BC"/>
    <w:rsid w:val="00410EBB"/>
    <w:rsid w:val="004123DD"/>
    <w:rsid w:val="0041267A"/>
    <w:rsid w:val="004140CB"/>
    <w:rsid w:val="00417411"/>
    <w:rsid w:val="00417B0D"/>
    <w:rsid w:val="004203E2"/>
    <w:rsid w:val="004213F4"/>
    <w:rsid w:val="00425A0B"/>
    <w:rsid w:val="00427FA7"/>
    <w:rsid w:val="00430E22"/>
    <w:rsid w:val="004349A6"/>
    <w:rsid w:val="00440081"/>
    <w:rsid w:val="00440BFB"/>
    <w:rsid w:val="00443C1A"/>
    <w:rsid w:val="00451147"/>
    <w:rsid w:val="00451473"/>
    <w:rsid w:val="004517CB"/>
    <w:rsid w:val="00451F50"/>
    <w:rsid w:val="00452E45"/>
    <w:rsid w:val="004547A9"/>
    <w:rsid w:val="004606D3"/>
    <w:rsid w:val="00460BD1"/>
    <w:rsid w:val="00460E71"/>
    <w:rsid w:val="00460FF7"/>
    <w:rsid w:val="00461418"/>
    <w:rsid w:val="00461C2A"/>
    <w:rsid w:val="00461DE3"/>
    <w:rsid w:val="00462927"/>
    <w:rsid w:val="004629B1"/>
    <w:rsid w:val="00467340"/>
    <w:rsid w:val="00467445"/>
    <w:rsid w:val="00467736"/>
    <w:rsid w:val="0047295C"/>
    <w:rsid w:val="00474AC3"/>
    <w:rsid w:val="00474B3E"/>
    <w:rsid w:val="00482487"/>
    <w:rsid w:val="00483252"/>
    <w:rsid w:val="004861CF"/>
    <w:rsid w:val="0049461B"/>
    <w:rsid w:val="004968E8"/>
    <w:rsid w:val="004A198B"/>
    <w:rsid w:val="004A1D41"/>
    <w:rsid w:val="004A2183"/>
    <w:rsid w:val="004A4504"/>
    <w:rsid w:val="004A47DE"/>
    <w:rsid w:val="004A4E58"/>
    <w:rsid w:val="004A5B25"/>
    <w:rsid w:val="004A5C10"/>
    <w:rsid w:val="004A7909"/>
    <w:rsid w:val="004B10EB"/>
    <w:rsid w:val="004B2257"/>
    <w:rsid w:val="004C22D9"/>
    <w:rsid w:val="004C2A68"/>
    <w:rsid w:val="004C339D"/>
    <w:rsid w:val="004C3AAC"/>
    <w:rsid w:val="004C5EF9"/>
    <w:rsid w:val="004C7FFE"/>
    <w:rsid w:val="004D2445"/>
    <w:rsid w:val="004D61BC"/>
    <w:rsid w:val="004D6BB8"/>
    <w:rsid w:val="004D740B"/>
    <w:rsid w:val="004D74D7"/>
    <w:rsid w:val="004E07AB"/>
    <w:rsid w:val="004E11EC"/>
    <w:rsid w:val="004E294E"/>
    <w:rsid w:val="004E33BB"/>
    <w:rsid w:val="004E6E34"/>
    <w:rsid w:val="004F1A0C"/>
    <w:rsid w:val="004F2596"/>
    <w:rsid w:val="004F3C90"/>
    <w:rsid w:val="004F3CDF"/>
    <w:rsid w:val="004F516C"/>
    <w:rsid w:val="004F623B"/>
    <w:rsid w:val="00500C30"/>
    <w:rsid w:val="005011E9"/>
    <w:rsid w:val="00502F3E"/>
    <w:rsid w:val="005049AE"/>
    <w:rsid w:val="00507334"/>
    <w:rsid w:val="00507A72"/>
    <w:rsid w:val="00515B00"/>
    <w:rsid w:val="00517007"/>
    <w:rsid w:val="00517E90"/>
    <w:rsid w:val="00521AE7"/>
    <w:rsid w:val="005224B2"/>
    <w:rsid w:val="00523653"/>
    <w:rsid w:val="00524FCF"/>
    <w:rsid w:val="00531AE5"/>
    <w:rsid w:val="005332F1"/>
    <w:rsid w:val="00534105"/>
    <w:rsid w:val="0053576C"/>
    <w:rsid w:val="00537141"/>
    <w:rsid w:val="005372ED"/>
    <w:rsid w:val="00542073"/>
    <w:rsid w:val="0054207A"/>
    <w:rsid w:val="0054332C"/>
    <w:rsid w:val="005455C5"/>
    <w:rsid w:val="005459C6"/>
    <w:rsid w:val="00547D78"/>
    <w:rsid w:val="00550FF6"/>
    <w:rsid w:val="00552CBF"/>
    <w:rsid w:val="00553938"/>
    <w:rsid w:val="0056073F"/>
    <w:rsid w:val="00563595"/>
    <w:rsid w:val="00564210"/>
    <w:rsid w:val="00570094"/>
    <w:rsid w:val="005704FA"/>
    <w:rsid w:val="00571103"/>
    <w:rsid w:val="00571157"/>
    <w:rsid w:val="00573D50"/>
    <w:rsid w:val="00582007"/>
    <w:rsid w:val="00582938"/>
    <w:rsid w:val="00582BFE"/>
    <w:rsid w:val="005852C1"/>
    <w:rsid w:val="00587219"/>
    <w:rsid w:val="00593C3C"/>
    <w:rsid w:val="00595166"/>
    <w:rsid w:val="00595EAF"/>
    <w:rsid w:val="00596FFA"/>
    <w:rsid w:val="00597795"/>
    <w:rsid w:val="005A07D5"/>
    <w:rsid w:val="005A182F"/>
    <w:rsid w:val="005A2018"/>
    <w:rsid w:val="005A676F"/>
    <w:rsid w:val="005B0DB4"/>
    <w:rsid w:val="005B135B"/>
    <w:rsid w:val="005B3094"/>
    <w:rsid w:val="005B54AD"/>
    <w:rsid w:val="005B587C"/>
    <w:rsid w:val="005C1AF6"/>
    <w:rsid w:val="005C7F87"/>
    <w:rsid w:val="005D0EA6"/>
    <w:rsid w:val="005D1291"/>
    <w:rsid w:val="005D1928"/>
    <w:rsid w:val="005D206A"/>
    <w:rsid w:val="005D25FB"/>
    <w:rsid w:val="005D29AF"/>
    <w:rsid w:val="005D3441"/>
    <w:rsid w:val="005D4B4E"/>
    <w:rsid w:val="005D515A"/>
    <w:rsid w:val="005D652C"/>
    <w:rsid w:val="005E1D11"/>
    <w:rsid w:val="005E1F00"/>
    <w:rsid w:val="005E3D8C"/>
    <w:rsid w:val="005F426A"/>
    <w:rsid w:val="0060086B"/>
    <w:rsid w:val="00601B0D"/>
    <w:rsid w:val="00602AAB"/>
    <w:rsid w:val="00610002"/>
    <w:rsid w:val="0061029B"/>
    <w:rsid w:val="0061270E"/>
    <w:rsid w:val="0061510C"/>
    <w:rsid w:val="00615415"/>
    <w:rsid w:val="00616A92"/>
    <w:rsid w:val="00617745"/>
    <w:rsid w:val="006202ED"/>
    <w:rsid w:val="00621296"/>
    <w:rsid w:val="00622E77"/>
    <w:rsid w:val="00623972"/>
    <w:rsid w:val="00625C79"/>
    <w:rsid w:val="0062679E"/>
    <w:rsid w:val="00626D25"/>
    <w:rsid w:val="00627DE6"/>
    <w:rsid w:val="00627E22"/>
    <w:rsid w:val="006309B2"/>
    <w:rsid w:val="00631B79"/>
    <w:rsid w:val="00636EBC"/>
    <w:rsid w:val="006418E2"/>
    <w:rsid w:val="00641E73"/>
    <w:rsid w:val="00644B3F"/>
    <w:rsid w:val="00646795"/>
    <w:rsid w:val="00647E37"/>
    <w:rsid w:val="006514D6"/>
    <w:rsid w:val="00653C39"/>
    <w:rsid w:val="00657CF7"/>
    <w:rsid w:val="00657F9C"/>
    <w:rsid w:val="00660788"/>
    <w:rsid w:val="00660925"/>
    <w:rsid w:val="006618EB"/>
    <w:rsid w:val="006623DA"/>
    <w:rsid w:val="006630B2"/>
    <w:rsid w:val="00664F05"/>
    <w:rsid w:val="0066653B"/>
    <w:rsid w:val="006665A8"/>
    <w:rsid w:val="00670396"/>
    <w:rsid w:val="0067123E"/>
    <w:rsid w:val="00671981"/>
    <w:rsid w:val="00672ED8"/>
    <w:rsid w:val="006740DE"/>
    <w:rsid w:val="00675728"/>
    <w:rsid w:val="00685051"/>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3294"/>
    <w:rsid w:val="006A4DDF"/>
    <w:rsid w:val="006A5036"/>
    <w:rsid w:val="006A56ED"/>
    <w:rsid w:val="006B12F9"/>
    <w:rsid w:val="006B25C1"/>
    <w:rsid w:val="006B36F1"/>
    <w:rsid w:val="006B38C9"/>
    <w:rsid w:val="006C16B9"/>
    <w:rsid w:val="006C3320"/>
    <w:rsid w:val="006C36D6"/>
    <w:rsid w:val="006C3760"/>
    <w:rsid w:val="006D0DEF"/>
    <w:rsid w:val="006D14C1"/>
    <w:rsid w:val="006D1B59"/>
    <w:rsid w:val="006D36E9"/>
    <w:rsid w:val="006D3770"/>
    <w:rsid w:val="006D43E1"/>
    <w:rsid w:val="006D54D1"/>
    <w:rsid w:val="006D583B"/>
    <w:rsid w:val="006E09AE"/>
    <w:rsid w:val="006E44C4"/>
    <w:rsid w:val="006E4D85"/>
    <w:rsid w:val="006E5EB6"/>
    <w:rsid w:val="006E5FED"/>
    <w:rsid w:val="006E657B"/>
    <w:rsid w:val="006F2A4A"/>
    <w:rsid w:val="006F34C4"/>
    <w:rsid w:val="006F3A84"/>
    <w:rsid w:val="006F4BA3"/>
    <w:rsid w:val="00700237"/>
    <w:rsid w:val="00707D0B"/>
    <w:rsid w:val="00713175"/>
    <w:rsid w:val="00713EFE"/>
    <w:rsid w:val="007159AB"/>
    <w:rsid w:val="0071663D"/>
    <w:rsid w:val="00716B4B"/>
    <w:rsid w:val="007203D5"/>
    <w:rsid w:val="00721DC6"/>
    <w:rsid w:val="00723659"/>
    <w:rsid w:val="00726314"/>
    <w:rsid w:val="007309EF"/>
    <w:rsid w:val="00730AFF"/>
    <w:rsid w:val="0073116E"/>
    <w:rsid w:val="00731EB9"/>
    <w:rsid w:val="00732296"/>
    <w:rsid w:val="00732F60"/>
    <w:rsid w:val="00735805"/>
    <w:rsid w:val="007358A2"/>
    <w:rsid w:val="00736E75"/>
    <w:rsid w:val="00741B8C"/>
    <w:rsid w:val="00743DD3"/>
    <w:rsid w:val="00743F2D"/>
    <w:rsid w:val="00744628"/>
    <w:rsid w:val="00746254"/>
    <w:rsid w:val="007475D6"/>
    <w:rsid w:val="00750AF6"/>
    <w:rsid w:val="00751B45"/>
    <w:rsid w:val="007524A0"/>
    <w:rsid w:val="007542D7"/>
    <w:rsid w:val="00755C9D"/>
    <w:rsid w:val="00755D8C"/>
    <w:rsid w:val="007604C4"/>
    <w:rsid w:val="00760DDD"/>
    <w:rsid w:val="00766037"/>
    <w:rsid w:val="00766CC4"/>
    <w:rsid w:val="00771158"/>
    <w:rsid w:val="00771C6D"/>
    <w:rsid w:val="007722C6"/>
    <w:rsid w:val="00773687"/>
    <w:rsid w:val="00773C2A"/>
    <w:rsid w:val="00780256"/>
    <w:rsid w:val="00781897"/>
    <w:rsid w:val="00781AA6"/>
    <w:rsid w:val="0078451B"/>
    <w:rsid w:val="00786749"/>
    <w:rsid w:val="00786818"/>
    <w:rsid w:val="00794301"/>
    <w:rsid w:val="0079445F"/>
    <w:rsid w:val="00795BF5"/>
    <w:rsid w:val="00796117"/>
    <w:rsid w:val="007965A4"/>
    <w:rsid w:val="00796DDC"/>
    <w:rsid w:val="007977F3"/>
    <w:rsid w:val="007A15BB"/>
    <w:rsid w:val="007A371F"/>
    <w:rsid w:val="007A6510"/>
    <w:rsid w:val="007A6BFF"/>
    <w:rsid w:val="007A7A4A"/>
    <w:rsid w:val="007B098D"/>
    <w:rsid w:val="007B188B"/>
    <w:rsid w:val="007B1B30"/>
    <w:rsid w:val="007B4E21"/>
    <w:rsid w:val="007B7596"/>
    <w:rsid w:val="007C05E2"/>
    <w:rsid w:val="007C06D9"/>
    <w:rsid w:val="007C16F0"/>
    <w:rsid w:val="007C3A14"/>
    <w:rsid w:val="007C42D0"/>
    <w:rsid w:val="007C45BC"/>
    <w:rsid w:val="007C4855"/>
    <w:rsid w:val="007C5291"/>
    <w:rsid w:val="007C5D88"/>
    <w:rsid w:val="007C6E7C"/>
    <w:rsid w:val="007D0468"/>
    <w:rsid w:val="007D082F"/>
    <w:rsid w:val="007D0BC9"/>
    <w:rsid w:val="007D256E"/>
    <w:rsid w:val="007D30E9"/>
    <w:rsid w:val="007D3A4E"/>
    <w:rsid w:val="007D4804"/>
    <w:rsid w:val="007D5627"/>
    <w:rsid w:val="007D6D95"/>
    <w:rsid w:val="007E26F6"/>
    <w:rsid w:val="007E28FD"/>
    <w:rsid w:val="007E368A"/>
    <w:rsid w:val="007E7889"/>
    <w:rsid w:val="007E7C57"/>
    <w:rsid w:val="007F0336"/>
    <w:rsid w:val="007F08A0"/>
    <w:rsid w:val="007F0F74"/>
    <w:rsid w:val="007F1CF9"/>
    <w:rsid w:val="007F1E0A"/>
    <w:rsid w:val="007F2116"/>
    <w:rsid w:val="007F2586"/>
    <w:rsid w:val="007F25BD"/>
    <w:rsid w:val="007F629B"/>
    <w:rsid w:val="0080288B"/>
    <w:rsid w:val="00803906"/>
    <w:rsid w:val="00804BB8"/>
    <w:rsid w:val="00804FA0"/>
    <w:rsid w:val="00805691"/>
    <w:rsid w:val="00805A1E"/>
    <w:rsid w:val="00810686"/>
    <w:rsid w:val="00812884"/>
    <w:rsid w:val="0081315A"/>
    <w:rsid w:val="00813A9E"/>
    <w:rsid w:val="00813FBE"/>
    <w:rsid w:val="00815BC5"/>
    <w:rsid w:val="00820444"/>
    <w:rsid w:val="0082513C"/>
    <w:rsid w:val="00825EBB"/>
    <w:rsid w:val="00827CF0"/>
    <w:rsid w:val="008336B5"/>
    <w:rsid w:val="0083377B"/>
    <w:rsid w:val="00834366"/>
    <w:rsid w:val="008416F6"/>
    <w:rsid w:val="008448B9"/>
    <w:rsid w:val="00845DB9"/>
    <w:rsid w:val="0085053C"/>
    <w:rsid w:val="0085217D"/>
    <w:rsid w:val="0085296C"/>
    <w:rsid w:val="00853048"/>
    <w:rsid w:val="00854D65"/>
    <w:rsid w:val="00854F53"/>
    <w:rsid w:val="008570A7"/>
    <w:rsid w:val="00860051"/>
    <w:rsid w:val="0086014F"/>
    <w:rsid w:val="008612CE"/>
    <w:rsid w:val="00863730"/>
    <w:rsid w:val="00865218"/>
    <w:rsid w:val="00865608"/>
    <w:rsid w:val="00865DDC"/>
    <w:rsid w:val="008660F3"/>
    <w:rsid w:val="0087697C"/>
    <w:rsid w:val="00876B2B"/>
    <w:rsid w:val="00880C76"/>
    <w:rsid w:val="00881E7D"/>
    <w:rsid w:val="00884971"/>
    <w:rsid w:val="008931CC"/>
    <w:rsid w:val="008973A1"/>
    <w:rsid w:val="008A193B"/>
    <w:rsid w:val="008A2B13"/>
    <w:rsid w:val="008B36FD"/>
    <w:rsid w:val="008B4AB8"/>
    <w:rsid w:val="008B5AD5"/>
    <w:rsid w:val="008B5ED7"/>
    <w:rsid w:val="008B67BD"/>
    <w:rsid w:val="008B727E"/>
    <w:rsid w:val="008C4043"/>
    <w:rsid w:val="008C65FB"/>
    <w:rsid w:val="008C69A9"/>
    <w:rsid w:val="008C6CC9"/>
    <w:rsid w:val="008D0B95"/>
    <w:rsid w:val="008D23F0"/>
    <w:rsid w:val="008D25A9"/>
    <w:rsid w:val="008D2760"/>
    <w:rsid w:val="008D3973"/>
    <w:rsid w:val="008D4E6B"/>
    <w:rsid w:val="008D6947"/>
    <w:rsid w:val="008D6ECC"/>
    <w:rsid w:val="008E2538"/>
    <w:rsid w:val="008E2BB9"/>
    <w:rsid w:val="008E36B9"/>
    <w:rsid w:val="008E4EF0"/>
    <w:rsid w:val="008F418E"/>
    <w:rsid w:val="008F45DF"/>
    <w:rsid w:val="008F598B"/>
    <w:rsid w:val="008F5F87"/>
    <w:rsid w:val="00901842"/>
    <w:rsid w:val="00902864"/>
    <w:rsid w:val="00905498"/>
    <w:rsid w:val="00905A5F"/>
    <w:rsid w:val="00906912"/>
    <w:rsid w:val="00906D62"/>
    <w:rsid w:val="00912B34"/>
    <w:rsid w:val="009140D6"/>
    <w:rsid w:val="00915771"/>
    <w:rsid w:val="00915ECB"/>
    <w:rsid w:val="00916852"/>
    <w:rsid w:val="00917095"/>
    <w:rsid w:val="00917B51"/>
    <w:rsid w:val="009203AD"/>
    <w:rsid w:val="00924C31"/>
    <w:rsid w:val="00924F18"/>
    <w:rsid w:val="00927E9C"/>
    <w:rsid w:val="00930570"/>
    <w:rsid w:val="00932A7C"/>
    <w:rsid w:val="009345BA"/>
    <w:rsid w:val="00937936"/>
    <w:rsid w:val="0094179E"/>
    <w:rsid w:val="00941A94"/>
    <w:rsid w:val="00942759"/>
    <w:rsid w:val="00944735"/>
    <w:rsid w:val="00944903"/>
    <w:rsid w:val="00944D3B"/>
    <w:rsid w:val="00951CE5"/>
    <w:rsid w:val="009530A7"/>
    <w:rsid w:val="00956745"/>
    <w:rsid w:val="00956865"/>
    <w:rsid w:val="00956D02"/>
    <w:rsid w:val="00960E19"/>
    <w:rsid w:val="00961619"/>
    <w:rsid w:val="00965057"/>
    <w:rsid w:val="0096586E"/>
    <w:rsid w:val="009658C3"/>
    <w:rsid w:val="00966FE9"/>
    <w:rsid w:val="00971A79"/>
    <w:rsid w:val="009736C7"/>
    <w:rsid w:val="00976A6D"/>
    <w:rsid w:val="00977805"/>
    <w:rsid w:val="009832F8"/>
    <w:rsid w:val="00986332"/>
    <w:rsid w:val="00986351"/>
    <w:rsid w:val="00987507"/>
    <w:rsid w:val="00990755"/>
    <w:rsid w:val="00990B94"/>
    <w:rsid w:val="00990EB1"/>
    <w:rsid w:val="00992ED1"/>
    <w:rsid w:val="00993ED0"/>
    <w:rsid w:val="00994EE7"/>
    <w:rsid w:val="009A1735"/>
    <w:rsid w:val="009A1F91"/>
    <w:rsid w:val="009A64D5"/>
    <w:rsid w:val="009A6D6F"/>
    <w:rsid w:val="009A741A"/>
    <w:rsid w:val="009A755A"/>
    <w:rsid w:val="009B26BE"/>
    <w:rsid w:val="009B38E6"/>
    <w:rsid w:val="009B65D8"/>
    <w:rsid w:val="009B6C46"/>
    <w:rsid w:val="009C0E54"/>
    <w:rsid w:val="009C21F5"/>
    <w:rsid w:val="009C3874"/>
    <w:rsid w:val="009C3CDC"/>
    <w:rsid w:val="009C579B"/>
    <w:rsid w:val="009D248C"/>
    <w:rsid w:val="009D2FBA"/>
    <w:rsid w:val="009D345C"/>
    <w:rsid w:val="009D596C"/>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753"/>
    <w:rsid w:val="00A01CA5"/>
    <w:rsid w:val="00A040FA"/>
    <w:rsid w:val="00A04CA0"/>
    <w:rsid w:val="00A06C51"/>
    <w:rsid w:val="00A12E21"/>
    <w:rsid w:val="00A1374D"/>
    <w:rsid w:val="00A13E48"/>
    <w:rsid w:val="00A14C90"/>
    <w:rsid w:val="00A16DA7"/>
    <w:rsid w:val="00A17206"/>
    <w:rsid w:val="00A22860"/>
    <w:rsid w:val="00A25068"/>
    <w:rsid w:val="00A2590F"/>
    <w:rsid w:val="00A26405"/>
    <w:rsid w:val="00A30B6A"/>
    <w:rsid w:val="00A34104"/>
    <w:rsid w:val="00A36082"/>
    <w:rsid w:val="00A364E0"/>
    <w:rsid w:val="00A368B7"/>
    <w:rsid w:val="00A371F6"/>
    <w:rsid w:val="00A37C77"/>
    <w:rsid w:val="00A42753"/>
    <w:rsid w:val="00A431F9"/>
    <w:rsid w:val="00A43C5D"/>
    <w:rsid w:val="00A45033"/>
    <w:rsid w:val="00A450F2"/>
    <w:rsid w:val="00A51C7A"/>
    <w:rsid w:val="00A6412E"/>
    <w:rsid w:val="00A66E00"/>
    <w:rsid w:val="00A70377"/>
    <w:rsid w:val="00A74D1E"/>
    <w:rsid w:val="00A75638"/>
    <w:rsid w:val="00A760C0"/>
    <w:rsid w:val="00A763EE"/>
    <w:rsid w:val="00A765D4"/>
    <w:rsid w:val="00A76F13"/>
    <w:rsid w:val="00A80A68"/>
    <w:rsid w:val="00A81762"/>
    <w:rsid w:val="00A85472"/>
    <w:rsid w:val="00A8615E"/>
    <w:rsid w:val="00A87989"/>
    <w:rsid w:val="00A9139E"/>
    <w:rsid w:val="00A9225F"/>
    <w:rsid w:val="00A941BA"/>
    <w:rsid w:val="00A94ABD"/>
    <w:rsid w:val="00A9526C"/>
    <w:rsid w:val="00A97F6C"/>
    <w:rsid w:val="00AA0CEF"/>
    <w:rsid w:val="00AA2972"/>
    <w:rsid w:val="00AA30F8"/>
    <w:rsid w:val="00AA7FCF"/>
    <w:rsid w:val="00AB001B"/>
    <w:rsid w:val="00AB002D"/>
    <w:rsid w:val="00AB0FD3"/>
    <w:rsid w:val="00AB47B9"/>
    <w:rsid w:val="00AC14D9"/>
    <w:rsid w:val="00AC44BD"/>
    <w:rsid w:val="00AC6EA9"/>
    <w:rsid w:val="00AD083A"/>
    <w:rsid w:val="00AD19E7"/>
    <w:rsid w:val="00AD1C6E"/>
    <w:rsid w:val="00AD483F"/>
    <w:rsid w:val="00AD5477"/>
    <w:rsid w:val="00AD6550"/>
    <w:rsid w:val="00AD7181"/>
    <w:rsid w:val="00AE0C42"/>
    <w:rsid w:val="00AE1A43"/>
    <w:rsid w:val="00AE3778"/>
    <w:rsid w:val="00AE717F"/>
    <w:rsid w:val="00AF26D6"/>
    <w:rsid w:val="00AF2961"/>
    <w:rsid w:val="00AF748C"/>
    <w:rsid w:val="00B01D42"/>
    <w:rsid w:val="00B02218"/>
    <w:rsid w:val="00B06349"/>
    <w:rsid w:val="00B07768"/>
    <w:rsid w:val="00B1055A"/>
    <w:rsid w:val="00B1173C"/>
    <w:rsid w:val="00B14BB1"/>
    <w:rsid w:val="00B16723"/>
    <w:rsid w:val="00B175DA"/>
    <w:rsid w:val="00B208E1"/>
    <w:rsid w:val="00B20D84"/>
    <w:rsid w:val="00B21BF9"/>
    <w:rsid w:val="00B21F32"/>
    <w:rsid w:val="00B227BA"/>
    <w:rsid w:val="00B266E3"/>
    <w:rsid w:val="00B2761B"/>
    <w:rsid w:val="00B303F5"/>
    <w:rsid w:val="00B306A1"/>
    <w:rsid w:val="00B30E1C"/>
    <w:rsid w:val="00B33440"/>
    <w:rsid w:val="00B33819"/>
    <w:rsid w:val="00B35B6E"/>
    <w:rsid w:val="00B365B2"/>
    <w:rsid w:val="00B403EA"/>
    <w:rsid w:val="00B45E17"/>
    <w:rsid w:val="00B46250"/>
    <w:rsid w:val="00B47664"/>
    <w:rsid w:val="00B50912"/>
    <w:rsid w:val="00B5124A"/>
    <w:rsid w:val="00B51666"/>
    <w:rsid w:val="00B53868"/>
    <w:rsid w:val="00B53CF1"/>
    <w:rsid w:val="00B568AD"/>
    <w:rsid w:val="00B62935"/>
    <w:rsid w:val="00B62CDB"/>
    <w:rsid w:val="00B6332A"/>
    <w:rsid w:val="00B639A3"/>
    <w:rsid w:val="00B658B9"/>
    <w:rsid w:val="00B70B71"/>
    <w:rsid w:val="00B713FA"/>
    <w:rsid w:val="00B71A16"/>
    <w:rsid w:val="00B73910"/>
    <w:rsid w:val="00B7425A"/>
    <w:rsid w:val="00B80E36"/>
    <w:rsid w:val="00B81270"/>
    <w:rsid w:val="00B8231C"/>
    <w:rsid w:val="00B8570A"/>
    <w:rsid w:val="00B905F2"/>
    <w:rsid w:val="00B92B51"/>
    <w:rsid w:val="00B9580B"/>
    <w:rsid w:val="00B96F8B"/>
    <w:rsid w:val="00BA1BC3"/>
    <w:rsid w:val="00BA244D"/>
    <w:rsid w:val="00BA2B61"/>
    <w:rsid w:val="00BA6B54"/>
    <w:rsid w:val="00BA78B0"/>
    <w:rsid w:val="00BB00C4"/>
    <w:rsid w:val="00BB041C"/>
    <w:rsid w:val="00BB0E4C"/>
    <w:rsid w:val="00BB1A19"/>
    <w:rsid w:val="00BB36B6"/>
    <w:rsid w:val="00BB524B"/>
    <w:rsid w:val="00BB5A49"/>
    <w:rsid w:val="00BB7678"/>
    <w:rsid w:val="00BC0578"/>
    <w:rsid w:val="00BC36CF"/>
    <w:rsid w:val="00BC41F5"/>
    <w:rsid w:val="00BC51EE"/>
    <w:rsid w:val="00BC5749"/>
    <w:rsid w:val="00BD0FA0"/>
    <w:rsid w:val="00BD13B3"/>
    <w:rsid w:val="00BD1C77"/>
    <w:rsid w:val="00BD3019"/>
    <w:rsid w:val="00BD40F8"/>
    <w:rsid w:val="00BD4CC9"/>
    <w:rsid w:val="00BD4E53"/>
    <w:rsid w:val="00BD5473"/>
    <w:rsid w:val="00BD63B2"/>
    <w:rsid w:val="00BD7066"/>
    <w:rsid w:val="00BD7628"/>
    <w:rsid w:val="00BE16CC"/>
    <w:rsid w:val="00BE1AC2"/>
    <w:rsid w:val="00BE42FD"/>
    <w:rsid w:val="00BE48DB"/>
    <w:rsid w:val="00BE4D61"/>
    <w:rsid w:val="00BE77F3"/>
    <w:rsid w:val="00BE788A"/>
    <w:rsid w:val="00BF0512"/>
    <w:rsid w:val="00BF1F44"/>
    <w:rsid w:val="00BF216E"/>
    <w:rsid w:val="00BF581D"/>
    <w:rsid w:val="00C01287"/>
    <w:rsid w:val="00C01344"/>
    <w:rsid w:val="00C077C5"/>
    <w:rsid w:val="00C10161"/>
    <w:rsid w:val="00C10CEF"/>
    <w:rsid w:val="00C10DDD"/>
    <w:rsid w:val="00C14331"/>
    <w:rsid w:val="00C1552D"/>
    <w:rsid w:val="00C15A78"/>
    <w:rsid w:val="00C16333"/>
    <w:rsid w:val="00C17B9A"/>
    <w:rsid w:val="00C26DE1"/>
    <w:rsid w:val="00C30E69"/>
    <w:rsid w:val="00C317E3"/>
    <w:rsid w:val="00C32B58"/>
    <w:rsid w:val="00C32E96"/>
    <w:rsid w:val="00C35848"/>
    <w:rsid w:val="00C404C6"/>
    <w:rsid w:val="00C415D2"/>
    <w:rsid w:val="00C421A5"/>
    <w:rsid w:val="00C449B5"/>
    <w:rsid w:val="00C47DAB"/>
    <w:rsid w:val="00C50820"/>
    <w:rsid w:val="00C5436D"/>
    <w:rsid w:val="00C56EDF"/>
    <w:rsid w:val="00C604DB"/>
    <w:rsid w:val="00C62008"/>
    <w:rsid w:val="00C6388A"/>
    <w:rsid w:val="00C63D9A"/>
    <w:rsid w:val="00C657D3"/>
    <w:rsid w:val="00C70CA3"/>
    <w:rsid w:val="00C71E9D"/>
    <w:rsid w:val="00C7270A"/>
    <w:rsid w:val="00C74592"/>
    <w:rsid w:val="00C74C01"/>
    <w:rsid w:val="00C7606C"/>
    <w:rsid w:val="00C76650"/>
    <w:rsid w:val="00C77A02"/>
    <w:rsid w:val="00C82E8E"/>
    <w:rsid w:val="00C85866"/>
    <w:rsid w:val="00C85C83"/>
    <w:rsid w:val="00C861D8"/>
    <w:rsid w:val="00C9021E"/>
    <w:rsid w:val="00C906CA"/>
    <w:rsid w:val="00C9344F"/>
    <w:rsid w:val="00C9668F"/>
    <w:rsid w:val="00C96779"/>
    <w:rsid w:val="00C96862"/>
    <w:rsid w:val="00C969B4"/>
    <w:rsid w:val="00CA3664"/>
    <w:rsid w:val="00CA6956"/>
    <w:rsid w:val="00CB0488"/>
    <w:rsid w:val="00CB2AA5"/>
    <w:rsid w:val="00CB2BE6"/>
    <w:rsid w:val="00CB58B6"/>
    <w:rsid w:val="00CB696F"/>
    <w:rsid w:val="00CB6EF4"/>
    <w:rsid w:val="00CC021F"/>
    <w:rsid w:val="00CC0467"/>
    <w:rsid w:val="00CC1B07"/>
    <w:rsid w:val="00CC434F"/>
    <w:rsid w:val="00CC593E"/>
    <w:rsid w:val="00CC6EE1"/>
    <w:rsid w:val="00CD074B"/>
    <w:rsid w:val="00CD4FA9"/>
    <w:rsid w:val="00CD5316"/>
    <w:rsid w:val="00CD5DE5"/>
    <w:rsid w:val="00CE1751"/>
    <w:rsid w:val="00CE39C3"/>
    <w:rsid w:val="00CE41B2"/>
    <w:rsid w:val="00CE4AEC"/>
    <w:rsid w:val="00CF3237"/>
    <w:rsid w:val="00CF3DCA"/>
    <w:rsid w:val="00CF79CC"/>
    <w:rsid w:val="00D064E7"/>
    <w:rsid w:val="00D0733D"/>
    <w:rsid w:val="00D07417"/>
    <w:rsid w:val="00D10CEE"/>
    <w:rsid w:val="00D12825"/>
    <w:rsid w:val="00D15791"/>
    <w:rsid w:val="00D159A6"/>
    <w:rsid w:val="00D1656F"/>
    <w:rsid w:val="00D16FA2"/>
    <w:rsid w:val="00D2032F"/>
    <w:rsid w:val="00D22AA9"/>
    <w:rsid w:val="00D23321"/>
    <w:rsid w:val="00D23D59"/>
    <w:rsid w:val="00D252AE"/>
    <w:rsid w:val="00D25EE8"/>
    <w:rsid w:val="00D26BBE"/>
    <w:rsid w:val="00D3246D"/>
    <w:rsid w:val="00D361B8"/>
    <w:rsid w:val="00D36ECF"/>
    <w:rsid w:val="00D4069E"/>
    <w:rsid w:val="00D47B1D"/>
    <w:rsid w:val="00D47F3C"/>
    <w:rsid w:val="00D545D0"/>
    <w:rsid w:val="00D55382"/>
    <w:rsid w:val="00D56C5E"/>
    <w:rsid w:val="00D56F08"/>
    <w:rsid w:val="00D60DC3"/>
    <w:rsid w:val="00D618B4"/>
    <w:rsid w:val="00D61920"/>
    <w:rsid w:val="00D6376B"/>
    <w:rsid w:val="00D63942"/>
    <w:rsid w:val="00D64AED"/>
    <w:rsid w:val="00D64BD4"/>
    <w:rsid w:val="00D64C93"/>
    <w:rsid w:val="00D6601B"/>
    <w:rsid w:val="00D711CC"/>
    <w:rsid w:val="00D720F6"/>
    <w:rsid w:val="00D75937"/>
    <w:rsid w:val="00D81404"/>
    <w:rsid w:val="00D82011"/>
    <w:rsid w:val="00D83D4C"/>
    <w:rsid w:val="00D85F90"/>
    <w:rsid w:val="00D867E8"/>
    <w:rsid w:val="00D94477"/>
    <w:rsid w:val="00D952CE"/>
    <w:rsid w:val="00D95CC6"/>
    <w:rsid w:val="00D95D72"/>
    <w:rsid w:val="00D97A56"/>
    <w:rsid w:val="00DA4533"/>
    <w:rsid w:val="00DA621F"/>
    <w:rsid w:val="00DA7311"/>
    <w:rsid w:val="00DA7FCE"/>
    <w:rsid w:val="00DB10AB"/>
    <w:rsid w:val="00DB1364"/>
    <w:rsid w:val="00DB4CC3"/>
    <w:rsid w:val="00DB5159"/>
    <w:rsid w:val="00DB5420"/>
    <w:rsid w:val="00DC151F"/>
    <w:rsid w:val="00DC1686"/>
    <w:rsid w:val="00DC3BBB"/>
    <w:rsid w:val="00DD2433"/>
    <w:rsid w:val="00DD391A"/>
    <w:rsid w:val="00DD6B05"/>
    <w:rsid w:val="00DE4203"/>
    <w:rsid w:val="00DE6D88"/>
    <w:rsid w:val="00DF10E4"/>
    <w:rsid w:val="00DF1380"/>
    <w:rsid w:val="00DF1494"/>
    <w:rsid w:val="00DF1940"/>
    <w:rsid w:val="00DF1DC2"/>
    <w:rsid w:val="00DF2151"/>
    <w:rsid w:val="00DF26DE"/>
    <w:rsid w:val="00DF48BE"/>
    <w:rsid w:val="00DF5E64"/>
    <w:rsid w:val="00DF6002"/>
    <w:rsid w:val="00DF7608"/>
    <w:rsid w:val="00DF76C9"/>
    <w:rsid w:val="00E022F4"/>
    <w:rsid w:val="00E11306"/>
    <w:rsid w:val="00E121A2"/>
    <w:rsid w:val="00E13714"/>
    <w:rsid w:val="00E15B44"/>
    <w:rsid w:val="00E16E32"/>
    <w:rsid w:val="00E174EE"/>
    <w:rsid w:val="00E2263A"/>
    <w:rsid w:val="00E24A90"/>
    <w:rsid w:val="00E24CFC"/>
    <w:rsid w:val="00E2554E"/>
    <w:rsid w:val="00E260F2"/>
    <w:rsid w:val="00E32B28"/>
    <w:rsid w:val="00E33F2C"/>
    <w:rsid w:val="00E34859"/>
    <w:rsid w:val="00E36F1C"/>
    <w:rsid w:val="00E37399"/>
    <w:rsid w:val="00E37FC2"/>
    <w:rsid w:val="00E400F1"/>
    <w:rsid w:val="00E42F05"/>
    <w:rsid w:val="00E43556"/>
    <w:rsid w:val="00E45D9D"/>
    <w:rsid w:val="00E47E58"/>
    <w:rsid w:val="00E50F60"/>
    <w:rsid w:val="00E50FCD"/>
    <w:rsid w:val="00E51127"/>
    <w:rsid w:val="00E56C09"/>
    <w:rsid w:val="00E57D44"/>
    <w:rsid w:val="00E604B9"/>
    <w:rsid w:val="00E617FB"/>
    <w:rsid w:val="00E6323C"/>
    <w:rsid w:val="00E63930"/>
    <w:rsid w:val="00E64009"/>
    <w:rsid w:val="00E6419F"/>
    <w:rsid w:val="00E6559C"/>
    <w:rsid w:val="00E655F0"/>
    <w:rsid w:val="00E67ED9"/>
    <w:rsid w:val="00E70E98"/>
    <w:rsid w:val="00E7110D"/>
    <w:rsid w:val="00E71115"/>
    <w:rsid w:val="00E72229"/>
    <w:rsid w:val="00E723AA"/>
    <w:rsid w:val="00E76246"/>
    <w:rsid w:val="00E858FC"/>
    <w:rsid w:val="00E92939"/>
    <w:rsid w:val="00E9388F"/>
    <w:rsid w:val="00E958A2"/>
    <w:rsid w:val="00EA18B4"/>
    <w:rsid w:val="00EA1F2D"/>
    <w:rsid w:val="00EA2E69"/>
    <w:rsid w:val="00EA3E65"/>
    <w:rsid w:val="00EA7099"/>
    <w:rsid w:val="00EA7A97"/>
    <w:rsid w:val="00EA7B79"/>
    <w:rsid w:val="00EB3788"/>
    <w:rsid w:val="00EB5435"/>
    <w:rsid w:val="00EB5E34"/>
    <w:rsid w:val="00EB7503"/>
    <w:rsid w:val="00EB7C2B"/>
    <w:rsid w:val="00EB7E92"/>
    <w:rsid w:val="00EB7EF9"/>
    <w:rsid w:val="00EC2B7B"/>
    <w:rsid w:val="00EC4349"/>
    <w:rsid w:val="00EC5F0C"/>
    <w:rsid w:val="00ED424C"/>
    <w:rsid w:val="00ED4EB5"/>
    <w:rsid w:val="00ED4F21"/>
    <w:rsid w:val="00ED6572"/>
    <w:rsid w:val="00EE07C9"/>
    <w:rsid w:val="00EE0D0F"/>
    <w:rsid w:val="00EE1691"/>
    <w:rsid w:val="00EE253D"/>
    <w:rsid w:val="00EE62DF"/>
    <w:rsid w:val="00EF0698"/>
    <w:rsid w:val="00EF255C"/>
    <w:rsid w:val="00EF2774"/>
    <w:rsid w:val="00EF343A"/>
    <w:rsid w:val="00EF5020"/>
    <w:rsid w:val="00EF509C"/>
    <w:rsid w:val="00EF58F4"/>
    <w:rsid w:val="00EF6C88"/>
    <w:rsid w:val="00EF6CD6"/>
    <w:rsid w:val="00EF6D27"/>
    <w:rsid w:val="00F016A0"/>
    <w:rsid w:val="00F02A06"/>
    <w:rsid w:val="00F0540A"/>
    <w:rsid w:val="00F067E8"/>
    <w:rsid w:val="00F077D3"/>
    <w:rsid w:val="00F07FAE"/>
    <w:rsid w:val="00F1033D"/>
    <w:rsid w:val="00F10E1F"/>
    <w:rsid w:val="00F10FB0"/>
    <w:rsid w:val="00F11120"/>
    <w:rsid w:val="00F12DE5"/>
    <w:rsid w:val="00F15C3C"/>
    <w:rsid w:val="00F15CA2"/>
    <w:rsid w:val="00F161C5"/>
    <w:rsid w:val="00F17E44"/>
    <w:rsid w:val="00F249E2"/>
    <w:rsid w:val="00F252F2"/>
    <w:rsid w:val="00F2622F"/>
    <w:rsid w:val="00F26A82"/>
    <w:rsid w:val="00F27423"/>
    <w:rsid w:val="00F33DE9"/>
    <w:rsid w:val="00F34E4B"/>
    <w:rsid w:val="00F43BFC"/>
    <w:rsid w:val="00F43ECA"/>
    <w:rsid w:val="00F46074"/>
    <w:rsid w:val="00F50998"/>
    <w:rsid w:val="00F510D7"/>
    <w:rsid w:val="00F51CAE"/>
    <w:rsid w:val="00F57208"/>
    <w:rsid w:val="00F57BF7"/>
    <w:rsid w:val="00F60115"/>
    <w:rsid w:val="00F67737"/>
    <w:rsid w:val="00F67C72"/>
    <w:rsid w:val="00F7442C"/>
    <w:rsid w:val="00F759B5"/>
    <w:rsid w:val="00F76661"/>
    <w:rsid w:val="00F80E2A"/>
    <w:rsid w:val="00F82315"/>
    <w:rsid w:val="00F82BE3"/>
    <w:rsid w:val="00F83E8B"/>
    <w:rsid w:val="00F85067"/>
    <w:rsid w:val="00F9007D"/>
    <w:rsid w:val="00F92F14"/>
    <w:rsid w:val="00F94711"/>
    <w:rsid w:val="00F96AD9"/>
    <w:rsid w:val="00F96DEA"/>
    <w:rsid w:val="00FA266E"/>
    <w:rsid w:val="00FA54FA"/>
    <w:rsid w:val="00FB2BFF"/>
    <w:rsid w:val="00FB3056"/>
    <w:rsid w:val="00FB6456"/>
    <w:rsid w:val="00FB657A"/>
    <w:rsid w:val="00FB6928"/>
    <w:rsid w:val="00FB77AC"/>
    <w:rsid w:val="00FC1114"/>
    <w:rsid w:val="00FC21C8"/>
    <w:rsid w:val="00FC2813"/>
    <w:rsid w:val="00FC4C62"/>
    <w:rsid w:val="00FC5C3D"/>
    <w:rsid w:val="00FC7496"/>
    <w:rsid w:val="00FC79D6"/>
    <w:rsid w:val="00FC7EF9"/>
    <w:rsid w:val="00FD05EF"/>
    <w:rsid w:val="00FD17F1"/>
    <w:rsid w:val="00FD1923"/>
    <w:rsid w:val="00FD3A5F"/>
    <w:rsid w:val="00FD5F27"/>
    <w:rsid w:val="00FD6987"/>
    <w:rsid w:val="00FD75C9"/>
    <w:rsid w:val="00FE4931"/>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 w:type="paragraph" w:customStyle="1" w:styleId="TableParagraph">
    <w:name w:val="Table Paragraph"/>
    <w:basedOn w:val="Normal"/>
    <w:uiPriority w:val="1"/>
    <w:qFormat/>
    <w:rsid w:val="00755C9D"/>
    <w:pPr>
      <w:widowControl w:val="0"/>
      <w:autoSpaceDE w:val="0"/>
      <w:autoSpaceDN w:val="0"/>
      <w:spacing w:before="36" w:after="0"/>
    </w:pPr>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KBÜ İİBF</Template>
  <TotalTime>16</TotalTime>
  <Pages>7</Pages>
  <Words>2566</Words>
  <Characters>14631</Characters>
  <Application>Microsoft Office Word</Application>
  <DocSecurity>0</DocSecurity>
  <Lines>121</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17163</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GÜRŞAH GÜRÜF</cp:lastModifiedBy>
  <cp:revision>9</cp:revision>
  <cp:lastPrinted>2023-11-02T13:07:00Z</cp:lastPrinted>
  <dcterms:created xsi:type="dcterms:W3CDTF">2023-12-08T18:30:00Z</dcterms:created>
  <dcterms:modified xsi:type="dcterms:W3CDTF">2024-03-22T08:21:00Z</dcterms:modified>
</cp:coreProperties>
</file>