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671"/>
        <w:gridCol w:w="425"/>
        <w:gridCol w:w="426"/>
        <w:gridCol w:w="567"/>
        <w:gridCol w:w="1037"/>
      </w:tblGrid>
      <w:tr w:rsidR="00F12DE5" w:rsidRPr="00B1173C" w14:paraId="04B9022C"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6247DA3" w14:textId="11E8A6EB" w:rsidR="00F12DE5" w:rsidRPr="0032219D" w:rsidRDefault="00AA3A11" w:rsidP="00F12DE5">
            <w:pPr>
              <w:spacing w:line="276" w:lineRule="auto"/>
              <w:jc w:val="center"/>
              <w:rPr>
                <w:b/>
                <w:bCs/>
              </w:rPr>
            </w:pPr>
            <w:bookmarkStart w:id="0" w:name="_Hlk149712546"/>
            <w:bookmarkStart w:id="1" w:name="_Hlk150164779"/>
            <w:bookmarkStart w:id="2" w:name="_Hlk149713288"/>
            <w:r>
              <w:rPr>
                <w:b/>
                <w:bCs/>
              </w:rPr>
              <w:t>TARİH</w:t>
            </w:r>
            <w:r w:rsidR="00F12DE5">
              <w:rPr>
                <w:b/>
                <w:bCs/>
              </w:rPr>
              <w:t xml:space="preserve"> ANABİLİM DALI</w:t>
            </w:r>
          </w:p>
          <w:p w14:paraId="14470C8C" w14:textId="7F176C44" w:rsidR="00F12DE5" w:rsidRDefault="00014A98" w:rsidP="00F12DE5">
            <w:pPr>
              <w:spacing w:line="276" w:lineRule="auto"/>
              <w:jc w:val="center"/>
              <w:rPr>
                <w:b/>
                <w:bCs/>
              </w:rPr>
            </w:pPr>
            <w:r>
              <w:rPr>
                <w:b/>
                <w:bCs/>
              </w:rPr>
              <w:t xml:space="preserve">TARİH </w:t>
            </w:r>
            <w:r w:rsidRPr="0032219D">
              <w:rPr>
                <w:b/>
                <w:bCs/>
              </w:rPr>
              <w:t>Tezli</w:t>
            </w:r>
            <w:r w:rsidR="00F12DE5" w:rsidRPr="0032219D">
              <w:rPr>
                <w:b/>
                <w:bCs/>
              </w:rPr>
              <w:t xml:space="preserve"> Yüksek Lisans Programı Ders </w:t>
            </w:r>
            <w:r w:rsidR="00F12DE5">
              <w:rPr>
                <w:b/>
                <w:bCs/>
              </w:rPr>
              <w:t>İçerikleri</w:t>
            </w:r>
          </w:p>
        </w:tc>
      </w:tr>
      <w:tr w:rsidR="00517007" w:rsidRPr="00B1173C" w14:paraId="37788CEE"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B4C5471" w14:textId="15672EF6" w:rsidR="00517007" w:rsidRPr="00276422" w:rsidRDefault="00517007" w:rsidP="00365C6F">
            <w:pPr>
              <w:spacing w:line="276" w:lineRule="auto"/>
              <w:rPr>
                <w:b/>
                <w:bCs/>
                <w:sz w:val="22"/>
                <w:szCs w:val="22"/>
              </w:rPr>
            </w:pPr>
            <w:r w:rsidRPr="00276422">
              <w:rPr>
                <w:b/>
                <w:bCs/>
                <w:sz w:val="22"/>
                <w:szCs w:val="22"/>
              </w:rPr>
              <w:t>DERS KODU</w:t>
            </w:r>
          </w:p>
        </w:tc>
        <w:tc>
          <w:tcPr>
            <w:tcW w:w="5671" w:type="dxa"/>
            <w:tcBorders>
              <w:top w:val="single" w:sz="4" w:space="0" w:color="auto"/>
              <w:left w:val="single" w:sz="4" w:space="0" w:color="auto"/>
              <w:bottom w:val="single" w:sz="4" w:space="0" w:color="auto"/>
              <w:right w:val="single" w:sz="4" w:space="0" w:color="auto"/>
            </w:tcBorders>
            <w:vAlign w:val="center"/>
          </w:tcPr>
          <w:p w14:paraId="3A50755A" w14:textId="702AA657" w:rsidR="00517007" w:rsidRPr="00276422" w:rsidRDefault="00517007" w:rsidP="00937936">
            <w:pPr>
              <w:spacing w:line="276" w:lineRule="auto"/>
              <w:jc w:val="center"/>
              <w:rPr>
                <w:b/>
                <w:bCs/>
                <w:sz w:val="22"/>
                <w:szCs w:val="22"/>
              </w:rPr>
            </w:pPr>
            <w:r w:rsidRPr="00276422">
              <w:rPr>
                <w:b/>
                <w:bCs/>
                <w:sz w:val="22"/>
                <w:szCs w:val="22"/>
              </w:rPr>
              <w:t>DERS ADI VE İÇERİ</w:t>
            </w:r>
            <w:r w:rsidR="00307866">
              <w:rPr>
                <w:b/>
                <w:bCs/>
                <w:sz w:val="22"/>
                <w:szCs w:val="22"/>
              </w:rPr>
              <w:t>KLERİ</w:t>
            </w:r>
          </w:p>
        </w:tc>
        <w:tc>
          <w:tcPr>
            <w:tcW w:w="425" w:type="dxa"/>
            <w:tcBorders>
              <w:top w:val="single" w:sz="4" w:space="0" w:color="auto"/>
              <w:left w:val="single" w:sz="4" w:space="0" w:color="auto"/>
              <w:bottom w:val="single" w:sz="4" w:space="0" w:color="auto"/>
              <w:right w:val="single" w:sz="4" w:space="0" w:color="auto"/>
            </w:tcBorders>
            <w:vAlign w:val="center"/>
          </w:tcPr>
          <w:p w14:paraId="3BB2D2BD" w14:textId="07ECD8CC" w:rsidR="00517007" w:rsidRPr="00276422" w:rsidRDefault="00517007" w:rsidP="00365C6F">
            <w:pPr>
              <w:spacing w:line="276" w:lineRule="auto"/>
              <w:rPr>
                <w:b/>
                <w:bCs/>
                <w:sz w:val="22"/>
                <w:szCs w:val="22"/>
              </w:rPr>
            </w:pPr>
            <w:r w:rsidRPr="00276422">
              <w:rPr>
                <w:b/>
                <w:bCs/>
                <w:sz w:val="22"/>
                <w:szCs w:val="22"/>
              </w:rPr>
              <w:t>T</w:t>
            </w:r>
          </w:p>
        </w:tc>
        <w:tc>
          <w:tcPr>
            <w:tcW w:w="426" w:type="dxa"/>
            <w:tcBorders>
              <w:top w:val="single" w:sz="4" w:space="0" w:color="auto"/>
              <w:left w:val="single" w:sz="4" w:space="0" w:color="auto"/>
              <w:bottom w:val="single" w:sz="4" w:space="0" w:color="auto"/>
              <w:right w:val="single" w:sz="4" w:space="0" w:color="auto"/>
            </w:tcBorders>
            <w:vAlign w:val="center"/>
          </w:tcPr>
          <w:p w14:paraId="564B7CB8" w14:textId="2445C8FA" w:rsidR="00517007" w:rsidRPr="00276422" w:rsidRDefault="00517007" w:rsidP="00365C6F">
            <w:pPr>
              <w:spacing w:line="276" w:lineRule="auto"/>
              <w:rPr>
                <w:b/>
                <w:bCs/>
                <w:sz w:val="22"/>
                <w:szCs w:val="22"/>
              </w:rPr>
            </w:pPr>
            <w:r w:rsidRPr="00276422">
              <w:rPr>
                <w:b/>
                <w:bCs/>
                <w:sz w:val="22"/>
                <w:szCs w:val="22"/>
              </w:rPr>
              <w:t>U</w:t>
            </w:r>
          </w:p>
        </w:tc>
        <w:tc>
          <w:tcPr>
            <w:tcW w:w="567" w:type="dxa"/>
            <w:tcBorders>
              <w:top w:val="single" w:sz="4" w:space="0" w:color="auto"/>
              <w:left w:val="single" w:sz="4" w:space="0" w:color="auto"/>
              <w:bottom w:val="single" w:sz="4" w:space="0" w:color="auto"/>
              <w:right w:val="single" w:sz="4" w:space="0" w:color="auto"/>
            </w:tcBorders>
            <w:vAlign w:val="center"/>
          </w:tcPr>
          <w:p w14:paraId="28FC7371" w14:textId="243BE182" w:rsidR="00517007" w:rsidRPr="00276422" w:rsidRDefault="00517007" w:rsidP="00365C6F">
            <w:pPr>
              <w:spacing w:line="276" w:lineRule="auto"/>
              <w:rPr>
                <w:b/>
                <w:bCs/>
                <w:sz w:val="22"/>
                <w:szCs w:val="22"/>
              </w:rPr>
            </w:pPr>
            <w:r w:rsidRPr="00276422">
              <w:rPr>
                <w:b/>
                <w:bCs/>
                <w:sz w:val="22"/>
                <w:szCs w:val="22"/>
              </w:rPr>
              <w:t>K</w:t>
            </w:r>
          </w:p>
        </w:tc>
        <w:tc>
          <w:tcPr>
            <w:tcW w:w="1037" w:type="dxa"/>
            <w:tcBorders>
              <w:top w:val="single" w:sz="4" w:space="0" w:color="auto"/>
              <w:left w:val="single" w:sz="4" w:space="0" w:color="auto"/>
              <w:bottom w:val="single" w:sz="4" w:space="0" w:color="auto"/>
              <w:right w:val="single" w:sz="4" w:space="0" w:color="auto"/>
            </w:tcBorders>
            <w:vAlign w:val="center"/>
          </w:tcPr>
          <w:p w14:paraId="77E56C4C" w14:textId="7E807800" w:rsidR="00517007" w:rsidRPr="00276422" w:rsidRDefault="00517007" w:rsidP="00365C6F">
            <w:pPr>
              <w:spacing w:line="276" w:lineRule="auto"/>
              <w:jc w:val="center"/>
              <w:rPr>
                <w:b/>
                <w:bCs/>
                <w:sz w:val="22"/>
                <w:szCs w:val="22"/>
              </w:rPr>
            </w:pPr>
            <w:r w:rsidRPr="00276422">
              <w:rPr>
                <w:b/>
                <w:bCs/>
                <w:sz w:val="22"/>
                <w:szCs w:val="22"/>
              </w:rPr>
              <w:t>AKTS</w:t>
            </w:r>
          </w:p>
        </w:tc>
      </w:tr>
      <w:tr w:rsidR="00597795" w:rsidRPr="00B1173C" w14:paraId="3F1441C0"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23BA59D0" w14:textId="77777777" w:rsidR="00597795" w:rsidRPr="00276422" w:rsidRDefault="00597795" w:rsidP="00365C6F">
            <w:pPr>
              <w:spacing w:line="276" w:lineRule="auto"/>
              <w:jc w:val="center"/>
              <w:rPr>
                <w:b/>
                <w:bCs/>
                <w:sz w:val="22"/>
                <w:szCs w:val="22"/>
              </w:rPr>
            </w:pPr>
          </w:p>
        </w:tc>
      </w:tr>
      <w:tr w:rsidR="00075C18" w:rsidRPr="00B1173C" w14:paraId="2B6E319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DD3054A" w14:textId="315BA806" w:rsidR="00075C18" w:rsidRPr="00276422" w:rsidRDefault="00E45244" w:rsidP="00B62CDB">
            <w:pPr>
              <w:spacing w:line="276" w:lineRule="auto"/>
              <w:rPr>
                <w:b/>
                <w:bCs/>
                <w:sz w:val="22"/>
                <w:szCs w:val="22"/>
              </w:rPr>
            </w:pPr>
            <w:r>
              <w:rPr>
                <w:rFonts w:ascii="Arial" w:hAnsi="Arial" w:cs="Arial"/>
                <w:color w:val="000000"/>
                <w:sz w:val="16"/>
                <w:szCs w:val="16"/>
              </w:rPr>
              <w:t>TAR771</w:t>
            </w:r>
          </w:p>
        </w:tc>
        <w:tc>
          <w:tcPr>
            <w:tcW w:w="5671" w:type="dxa"/>
            <w:tcBorders>
              <w:top w:val="single" w:sz="4" w:space="0" w:color="auto"/>
              <w:left w:val="single" w:sz="4" w:space="0" w:color="auto"/>
              <w:bottom w:val="single" w:sz="4" w:space="0" w:color="auto"/>
              <w:right w:val="single" w:sz="4" w:space="0" w:color="auto"/>
            </w:tcBorders>
            <w:vAlign w:val="center"/>
          </w:tcPr>
          <w:p w14:paraId="337ECD7D" w14:textId="37A1356D" w:rsidR="00075C18" w:rsidRPr="00276422" w:rsidRDefault="00E45244" w:rsidP="00365C6F">
            <w:pPr>
              <w:spacing w:line="276" w:lineRule="auto"/>
              <w:rPr>
                <w:b/>
                <w:bCs/>
                <w:sz w:val="22"/>
                <w:szCs w:val="22"/>
              </w:rPr>
            </w:pPr>
            <w:r>
              <w:rPr>
                <w:rFonts w:ascii="Arial" w:hAnsi="Arial" w:cs="Arial"/>
                <w:color w:val="000000"/>
                <w:sz w:val="16"/>
                <w:szCs w:val="16"/>
              </w:rPr>
              <w:t xml:space="preserve">Anadolu da Türk Kültür ve Fikir </w:t>
            </w:r>
            <w:proofErr w:type="spellStart"/>
            <w:r>
              <w:rPr>
                <w:rFonts w:ascii="Arial" w:hAnsi="Arial" w:cs="Arial"/>
                <w:color w:val="000000"/>
                <w:sz w:val="16"/>
                <w:szCs w:val="16"/>
              </w:rPr>
              <w:t>Hreketleri</w:t>
            </w:r>
            <w:proofErr w:type="spellEnd"/>
            <w:r>
              <w:rPr>
                <w:rFonts w:ascii="Arial" w:hAnsi="Arial" w:cs="Arial"/>
                <w:color w:val="000000"/>
                <w:sz w:val="16"/>
                <w:szCs w:val="16"/>
              </w:rPr>
              <w:t xml:space="preserve"> (XII. YY)</w:t>
            </w:r>
          </w:p>
        </w:tc>
        <w:tc>
          <w:tcPr>
            <w:tcW w:w="425" w:type="dxa"/>
            <w:tcBorders>
              <w:top w:val="single" w:sz="4" w:space="0" w:color="auto"/>
              <w:left w:val="single" w:sz="4" w:space="0" w:color="auto"/>
              <w:bottom w:val="single" w:sz="4" w:space="0" w:color="auto"/>
              <w:right w:val="single" w:sz="4" w:space="0" w:color="auto"/>
            </w:tcBorders>
            <w:vAlign w:val="center"/>
          </w:tcPr>
          <w:p w14:paraId="229DF394" w14:textId="0FC3F866" w:rsidR="00075C18" w:rsidRPr="00276422" w:rsidRDefault="007358A2" w:rsidP="00365C6F">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0962CF7" w14:textId="35E831B4" w:rsidR="00075C18" w:rsidRPr="00276422" w:rsidRDefault="007358A2" w:rsidP="00365C6F">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3C47BC0C" w14:textId="300A4CBA" w:rsidR="00075C18" w:rsidRPr="00276422" w:rsidRDefault="007358A2" w:rsidP="00365C6F">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705FAAB" w14:textId="162E5543" w:rsidR="00075C18" w:rsidRPr="00276422" w:rsidRDefault="007358A2" w:rsidP="00365C6F">
            <w:pPr>
              <w:spacing w:line="276" w:lineRule="auto"/>
              <w:jc w:val="center"/>
              <w:rPr>
                <w:b/>
                <w:bCs/>
                <w:sz w:val="22"/>
                <w:szCs w:val="22"/>
              </w:rPr>
            </w:pPr>
            <w:r w:rsidRPr="00276422">
              <w:rPr>
                <w:b/>
                <w:bCs/>
                <w:sz w:val="22"/>
                <w:szCs w:val="22"/>
              </w:rPr>
              <w:t>8</w:t>
            </w:r>
          </w:p>
        </w:tc>
      </w:tr>
      <w:tr w:rsidR="00597795" w:rsidRPr="00B1173C" w14:paraId="6F49A347"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3D83A78" w14:textId="4C331DD8" w:rsidR="00597795"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290CD8A" w14:textId="77777777" w:rsidR="00597795" w:rsidRPr="00152279" w:rsidRDefault="00CB65E5" w:rsidP="00597795">
            <w:pPr>
              <w:pStyle w:val="NormalWeb"/>
              <w:jc w:val="both"/>
              <w:rPr>
                <w:sz w:val="22"/>
                <w:szCs w:val="22"/>
              </w:rPr>
            </w:pPr>
            <w:r w:rsidRPr="00152279">
              <w:rPr>
                <w:sz w:val="22"/>
                <w:szCs w:val="22"/>
              </w:rPr>
              <w:t xml:space="preserve">XII. yüzyıl </w:t>
            </w:r>
            <w:proofErr w:type="spellStart"/>
            <w:r w:rsidRPr="00152279">
              <w:rPr>
                <w:sz w:val="22"/>
                <w:szCs w:val="22"/>
              </w:rPr>
              <w:t>Türkiyesi</w:t>
            </w:r>
            <w:proofErr w:type="spellEnd"/>
            <w:r w:rsidRPr="00152279">
              <w:rPr>
                <w:sz w:val="22"/>
                <w:szCs w:val="22"/>
              </w:rPr>
              <w:t xml:space="preserve"> </w:t>
            </w:r>
            <w:proofErr w:type="spellStart"/>
            <w:r w:rsidRPr="00152279">
              <w:rPr>
                <w:sz w:val="22"/>
                <w:szCs w:val="22"/>
              </w:rPr>
              <w:t>nde</w:t>
            </w:r>
            <w:proofErr w:type="spellEnd"/>
            <w:r w:rsidRPr="00152279">
              <w:rPr>
                <w:sz w:val="22"/>
                <w:szCs w:val="22"/>
              </w:rPr>
              <w:t xml:space="preserve"> yaşamış düşünürleri ve onların düşüncelerini ve eserlerini öğrencilere tanıtmaktır.</w:t>
            </w:r>
          </w:p>
          <w:p w14:paraId="11C936D7" w14:textId="05B4C4E9" w:rsidR="00CB65E5" w:rsidRPr="00152279" w:rsidRDefault="00CB65E5" w:rsidP="00597795">
            <w:pPr>
              <w:pStyle w:val="NormalWeb"/>
              <w:jc w:val="both"/>
              <w:rPr>
                <w:sz w:val="22"/>
                <w:szCs w:val="22"/>
              </w:rPr>
            </w:pPr>
            <w:r w:rsidRPr="00152279">
              <w:rPr>
                <w:sz w:val="22"/>
                <w:szCs w:val="22"/>
              </w:rPr>
              <w:t xml:space="preserve">XII. yüzyıl </w:t>
            </w:r>
            <w:proofErr w:type="spellStart"/>
            <w:r w:rsidRPr="00152279">
              <w:rPr>
                <w:sz w:val="22"/>
                <w:szCs w:val="22"/>
              </w:rPr>
              <w:t>Türkiyesi</w:t>
            </w:r>
            <w:proofErr w:type="spellEnd"/>
            <w:r w:rsidRPr="00152279">
              <w:rPr>
                <w:sz w:val="22"/>
                <w:szCs w:val="22"/>
              </w:rPr>
              <w:t xml:space="preserve"> </w:t>
            </w:r>
            <w:proofErr w:type="spellStart"/>
            <w:r w:rsidRPr="00152279">
              <w:rPr>
                <w:sz w:val="22"/>
                <w:szCs w:val="22"/>
              </w:rPr>
              <w:t>nde</w:t>
            </w:r>
            <w:proofErr w:type="spellEnd"/>
            <w:r w:rsidRPr="00152279">
              <w:rPr>
                <w:sz w:val="22"/>
                <w:szCs w:val="22"/>
              </w:rPr>
              <w:t xml:space="preserve"> yaşamış düşünürleri ve onların düşüncelerini ve eserlerini öğrencilere tanıtmaktır.</w:t>
            </w:r>
          </w:p>
        </w:tc>
      </w:tr>
      <w:tr w:rsidR="00346AB5" w:rsidRPr="00B1173C" w14:paraId="69999871"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85D2D24" w14:textId="77777777" w:rsidR="00346AB5" w:rsidRPr="00276422" w:rsidRDefault="00346AB5" w:rsidP="00B62CDB">
            <w:pPr>
              <w:spacing w:line="276" w:lineRule="auto"/>
              <w:rPr>
                <w:b/>
                <w:bCs/>
                <w:sz w:val="22"/>
                <w:szCs w:val="22"/>
              </w:rPr>
            </w:pPr>
          </w:p>
        </w:tc>
      </w:tr>
      <w:tr w:rsidR="00E45244" w:rsidRPr="00B1173C" w14:paraId="1781BC75" w14:textId="77777777" w:rsidTr="00F9190A">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47A1A24" w14:textId="5CC82424" w:rsidR="00E45244" w:rsidRPr="00276422" w:rsidRDefault="00E45244" w:rsidP="00E45244">
            <w:pPr>
              <w:spacing w:line="276" w:lineRule="auto"/>
              <w:rPr>
                <w:b/>
                <w:bCs/>
                <w:sz w:val="22"/>
                <w:szCs w:val="22"/>
              </w:rPr>
            </w:pPr>
            <w:r>
              <w:rPr>
                <w:rFonts w:ascii="Arial" w:hAnsi="Arial" w:cs="Arial"/>
                <w:color w:val="000000"/>
                <w:sz w:val="16"/>
                <w:szCs w:val="16"/>
              </w:rPr>
              <w:t>TAR772</w:t>
            </w:r>
          </w:p>
        </w:tc>
        <w:tc>
          <w:tcPr>
            <w:tcW w:w="5671" w:type="dxa"/>
            <w:tcBorders>
              <w:top w:val="single" w:sz="4" w:space="0" w:color="auto"/>
              <w:left w:val="single" w:sz="4" w:space="0" w:color="auto"/>
              <w:bottom w:val="single" w:sz="4" w:space="0" w:color="auto"/>
              <w:right w:val="single" w:sz="4" w:space="0" w:color="auto"/>
            </w:tcBorders>
          </w:tcPr>
          <w:p w14:paraId="1B49B0EB" w14:textId="1E102F4B" w:rsidR="00E45244" w:rsidRPr="00276422" w:rsidRDefault="00E45244" w:rsidP="00E45244">
            <w:pPr>
              <w:spacing w:line="276" w:lineRule="auto"/>
              <w:rPr>
                <w:b/>
                <w:bCs/>
                <w:sz w:val="22"/>
                <w:szCs w:val="22"/>
              </w:rPr>
            </w:pPr>
            <w:r>
              <w:rPr>
                <w:rFonts w:ascii="Arial" w:hAnsi="Arial" w:cs="Arial"/>
                <w:color w:val="000000"/>
                <w:sz w:val="16"/>
                <w:szCs w:val="16"/>
              </w:rPr>
              <w:t xml:space="preserve">Anadolu da Türk Kültür ve Fikir </w:t>
            </w:r>
            <w:proofErr w:type="spellStart"/>
            <w:r>
              <w:rPr>
                <w:rFonts w:ascii="Arial" w:hAnsi="Arial" w:cs="Arial"/>
                <w:color w:val="000000"/>
                <w:sz w:val="16"/>
                <w:szCs w:val="16"/>
              </w:rPr>
              <w:t>Hreketleri</w:t>
            </w:r>
            <w:proofErr w:type="spellEnd"/>
            <w:r>
              <w:rPr>
                <w:rFonts w:ascii="Arial" w:hAnsi="Arial" w:cs="Arial"/>
                <w:color w:val="000000"/>
                <w:sz w:val="16"/>
                <w:szCs w:val="16"/>
              </w:rPr>
              <w:t xml:space="preserve">  II (XII. YY)</w:t>
            </w:r>
          </w:p>
        </w:tc>
        <w:tc>
          <w:tcPr>
            <w:tcW w:w="425" w:type="dxa"/>
            <w:tcBorders>
              <w:top w:val="single" w:sz="4" w:space="0" w:color="auto"/>
              <w:left w:val="single" w:sz="4" w:space="0" w:color="auto"/>
              <w:bottom w:val="single" w:sz="4" w:space="0" w:color="auto"/>
              <w:right w:val="single" w:sz="4" w:space="0" w:color="auto"/>
            </w:tcBorders>
            <w:vAlign w:val="center"/>
          </w:tcPr>
          <w:p w14:paraId="7514F90A" w14:textId="77777777" w:rsidR="00E45244" w:rsidRPr="00276422" w:rsidRDefault="00E45244" w:rsidP="00E4524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40A2F463" w14:textId="77777777" w:rsidR="00E45244" w:rsidRPr="00276422" w:rsidRDefault="00E45244" w:rsidP="00E4524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46864844" w14:textId="77777777" w:rsidR="00E45244" w:rsidRPr="00276422" w:rsidRDefault="00E45244" w:rsidP="00E4524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88F2B6D" w14:textId="77777777" w:rsidR="00E45244" w:rsidRPr="00276422" w:rsidRDefault="00E45244" w:rsidP="00E45244">
            <w:pPr>
              <w:spacing w:line="276" w:lineRule="auto"/>
              <w:jc w:val="center"/>
              <w:rPr>
                <w:b/>
                <w:bCs/>
                <w:sz w:val="22"/>
                <w:szCs w:val="22"/>
              </w:rPr>
            </w:pPr>
            <w:r w:rsidRPr="00276422">
              <w:rPr>
                <w:b/>
                <w:bCs/>
                <w:sz w:val="22"/>
                <w:szCs w:val="22"/>
              </w:rPr>
              <w:t>8</w:t>
            </w:r>
          </w:p>
        </w:tc>
      </w:tr>
      <w:tr w:rsidR="00346AB5" w:rsidRPr="00B1173C" w14:paraId="03C2932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7278F65" w14:textId="14DE5D07" w:rsidR="00346AB5"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2902587" w14:textId="77777777" w:rsidR="00346AB5" w:rsidRPr="00152279" w:rsidRDefault="00CB65E5" w:rsidP="00627DE6">
            <w:pPr>
              <w:pStyle w:val="NormalWeb"/>
              <w:jc w:val="both"/>
              <w:rPr>
                <w:sz w:val="22"/>
                <w:szCs w:val="22"/>
              </w:rPr>
            </w:pPr>
            <w:r w:rsidRPr="00152279">
              <w:rPr>
                <w:sz w:val="22"/>
                <w:szCs w:val="22"/>
              </w:rPr>
              <w:t xml:space="preserve">XII. yüzyıl </w:t>
            </w:r>
            <w:proofErr w:type="spellStart"/>
            <w:r w:rsidRPr="00152279">
              <w:rPr>
                <w:sz w:val="22"/>
                <w:szCs w:val="22"/>
              </w:rPr>
              <w:t>Türkiyesi</w:t>
            </w:r>
            <w:proofErr w:type="spellEnd"/>
            <w:r w:rsidRPr="00152279">
              <w:rPr>
                <w:sz w:val="22"/>
                <w:szCs w:val="22"/>
              </w:rPr>
              <w:t xml:space="preserve"> </w:t>
            </w:r>
            <w:proofErr w:type="spellStart"/>
            <w:r w:rsidRPr="00152279">
              <w:rPr>
                <w:sz w:val="22"/>
                <w:szCs w:val="22"/>
              </w:rPr>
              <w:t>nde</w:t>
            </w:r>
            <w:proofErr w:type="spellEnd"/>
            <w:r w:rsidRPr="00152279">
              <w:rPr>
                <w:sz w:val="22"/>
                <w:szCs w:val="22"/>
              </w:rPr>
              <w:t xml:space="preserve"> yaşamış düşünürleri ve onların düşüncelerini ve eserlerini öğrencilere tanıtmaktır.</w:t>
            </w:r>
          </w:p>
          <w:p w14:paraId="73B50D0D" w14:textId="442EE83D" w:rsidR="00CB65E5" w:rsidRPr="00152279" w:rsidRDefault="00CB65E5" w:rsidP="00627DE6">
            <w:pPr>
              <w:pStyle w:val="NormalWeb"/>
              <w:jc w:val="both"/>
              <w:rPr>
                <w:sz w:val="22"/>
                <w:szCs w:val="22"/>
              </w:rPr>
            </w:pPr>
            <w:r w:rsidRPr="00152279">
              <w:rPr>
                <w:sz w:val="22"/>
                <w:szCs w:val="22"/>
              </w:rPr>
              <w:t xml:space="preserve">XII. yüzyıl </w:t>
            </w:r>
            <w:proofErr w:type="spellStart"/>
            <w:r w:rsidRPr="00152279">
              <w:rPr>
                <w:sz w:val="22"/>
                <w:szCs w:val="22"/>
              </w:rPr>
              <w:t>Türkiyesi</w:t>
            </w:r>
            <w:proofErr w:type="spellEnd"/>
            <w:r w:rsidRPr="00152279">
              <w:rPr>
                <w:sz w:val="22"/>
                <w:szCs w:val="22"/>
              </w:rPr>
              <w:t xml:space="preserve"> </w:t>
            </w:r>
            <w:proofErr w:type="spellStart"/>
            <w:r w:rsidRPr="00152279">
              <w:rPr>
                <w:sz w:val="22"/>
                <w:szCs w:val="22"/>
              </w:rPr>
              <w:t>nde</w:t>
            </w:r>
            <w:proofErr w:type="spellEnd"/>
            <w:r w:rsidRPr="00152279">
              <w:rPr>
                <w:sz w:val="22"/>
                <w:szCs w:val="22"/>
              </w:rPr>
              <w:t xml:space="preserve"> yaşamış düşünürleri ve onların düşüncelerini ve eserlerini öğrencilere tanıtmaktır.</w:t>
            </w:r>
          </w:p>
        </w:tc>
      </w:tr>
      <w:tr w:rsidR="008B36FD" w:rsidRPr="00B1173C" w14:paraId="31E598C1"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A824032" w14:textId="77777777" w:rsidR="008B36FD" w:rsidRPr="00276422" w:rsidRDefault="008B36FD" w:rsidP="00B62CDB">
            <w:pPr>
              <w:spacing w:line="276" w:lineRule="auto"/>
              <w:rPr>
                <w:b/>
                <w:bCs/>
                <w:sz w:val="22"/>
                <w:szCs w:val="22"/>
              </w:rPr>
            </w:pPr>
          </w:p>
        </w:tc>
      </w:tr>
      <w:tr w:rsidR="00E45244" w:rsidRPr="00B1173C" w14:paraId="63CAB5B8" w14:textId="77777777" w:rsidTr="004A569E">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021EEBE" w14:textId="21B5BC43" w:rsidR="00E45244" w:rsidRPr="00276422" w:rsidRDefault="00E45244" w:rsidP="00E45244">
            <w:pPr>
              <w:spacing w:line="276" w:lineRule="auto"/>
              <w:rPr>
                <w:b/>
                <w:bCs/>
                <w:sz w:val="22"/>
                <w:szCs w:val="22"/>
              </w:rPr>
            </w:pPr>
            <w:r>
              <w:rPr>
                <w:rFonts w:ascii="Arial" w:hAnsi="Arial" w:cs="Arial"/>
                <w:color w:val="000000"/>
                <w:sz w:val="16"/>
                <w:szCs w:val="16"/>
              </w:rPr>
              <w:t>TAR723</w:t>
            </w:r>
          </w:p>
        </w:tc>
        <w:tc>
          <w:tcPr>
            <w:tcW w:w="5671" w:type="dxa"/>
            <w:tcBorders>
              <w:top w:val="single" w:sz="4" w:space="0" w:color="auto"/>
              <w:left w:val="single" w:sz="4" w:space="0" w:color="auto"/>
              <w:bottom w:val="single" w:sz="4" w:space="0" w:color="auto"/>
              <w:right w:val="single" w:sz="4" w:space="0" w:color="auto"/>
            </w:tcBorders>
          </w:tcPr>
          <w:p w14:paraId="40D0C591" w14:textId="3B1BBB89" w:rsidR="00E45244" w:rsidRPr="00276422" w:rsidRDefault="00E45244" w:rsidP="00E45244">
            <w:pPr>
              <w:spacing w:line="276" w:lineRule="auto"/>
              <w:rPr>
                <w:b/>
                <w:bCs/>
                <w:sz w:val="22"/>
                <w:szCs w:val="22"/>
              </w:rPr>
            </w:pPr>
            <w:r>
              <w:rPr>
                <w:rFonts w:ascii="Arial" w:hAnsi="Arial" w:cs="Arial"/>
                <w:color w:val="000000"/>
                <w:sz w:val="16"/>
                <w:szCs w:val="16"/>
              </w:rPr>
              <w:t>Arapça I</w:t>
            </w:r>
          </w:p>
        </w:tc>
        <w:tc>
          <w:tcPr>
            <w:tcW w:w="425" w:type="dxa"/>
            <w:tcBorders>
              <w:top w:val="single" w:sz="4" w:space="0" w:color="auto"/>
              <w:left w:val="single" w:sz="4" w:space="0" w:color="auto"/>
              <w:bottom w:val="single" w:sz="4" w:space="0" w:color="auto"/>
              <w:right w:val="single" w:sz="4" w:space="0" w:color="auto"/>
            </w:tcBorders>
            <w:vAlign w:val="center"/>
          </w:tcPr>
          <w:p w14:paraId="24381DA6" w14:textId="77777777" w:rsidR="00E45244" w:rsidRPr="00276422" w:rsidRDefault="00E45244" w:rsidP="00E4524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17D63835" w14:textId="77777777" w:rsidR="00E45244" w:rsidRPr="00276422" w:rsidRDefault="00E45244" w:rsidP="00E4524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10370700" w14:textId="77777777" w:rsidR="00E45244" w:rsidRPr="00276422" w:rsidRDefault="00E45244" w:rsidP="00E4524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A1431E4" w14:textId="77777777" w:rsidR="00E45244" w:rsidRPr="00276422" w:rsidRDefault="00E45244" w:rsidP="00E45244">
            <w:pPr>
              <w:spacing w:line="276" w:lineRule="auto"/>
              <w:jc w:val="center"/>
              <w:rPr>
                <w:b/>
                <w:bCs/>
                <w:sz w:val="22"/>
                <w:szCs w:val="22"/>
              </w:rPr>
            </w:pPr>
            <w:r w:rsidRPr="00276422">
              <w:rPr>
                <w:b/>
                <w:bCs/>
                <w:sz w:val="22"/>
                <w:szCs w:val="22"/>
              </w:rPr>
              <w:t>8</w:t>
            </w:r>
          </w:p>
        </w:tc>
      </w:tr>
      <w:tr w:rsidR="008B36FD" w:rsidRPr="00B1173C" w14:paraId="42B1104F"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2AA2F07" w14:textId="6D950AE7" w:rsidR="008B36FD"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2AFB96D" w14:textId="77777777" w:rsidR="008B36FD" w:rsidRPr="00152279" w:rsidRDefault="00CB65E5" w:rsidP="00627DE6">
            <w:pPr>
              <w:pStyle w:val="NormalWeb"/>
              <w:jc w:val="both"/>
              <w:rPr>
                <w:sz w:val="22"/>
                <w:szCs w:val="22"/>
              </w:rPr>
            </w:pPr>
            <w:r w:rsidRPr="00152279">
              <w:rPr>
                <w:sz w:val="22"/>
                <w:szCs w:val="22"/>
              </w:rPr>
              <w:t>Arapça cümle çeşitleri, yapısı ve öğeleri hakkında temel düzeyde bilgi vermek.</w:t>
            </w:r>
          </w:p>
          <w:p w14:paraId="05DB21EC" w14:textId="2EDC93CE" w:rsidR="00CB65E5" w:rsidRPr="00276422" w:rsidRDefault="00CB65E5" w:rsidP="00627DE6">
            <w:pPr>
              <w:pStyle w:val="NormalWeb"/>
              <w:jc w:val="both"/>
              <w:rPr>
                <w:b/>
                <w:bCs/>
                <w:sz w:val="22"/>
                <w:szCs w:val="22"/>
              </w:rPr>
            </w:pPr>
            <w:r w:rsidRPr="00152279">
              <w:rPr>
                <w:sz w:val="22"/>
                <w:szCs w:val="22"/>
              </w:rPr>
              <w:t xml:space="preserve">Munfasıl Zamirler, İşaret İsimleri,  Soru Edatları, El-Cümle El- </w:t>
            </w:r>
            <w:proofErr w:type="spellStart"/>
            <w:r w:rsidRPr="00152279">
              <w:rPr>
                <w:sz w:val="22"/>
                <w:szCs w:val="22"/>
              </w:rPr>
              <w:t>Mufide</w:t>
            </w:r>
            <w:proofErr w:type="spellEnd"/>
            <w:r w:rsidRPr="00152279">
              <w:rPr>
                <w:sz w:val="22"/>
                <w:szCs w:val="22"/>
              </w:rPr>
              <w:t>,  İsim Cümlesi, Fiil Cümlesi,  Harfi Cer, Sıfat,  İsim Tamlaması, Zamirler,   El-</w:t>
            </w:r>
            <w:proofErr w:type="spellStart"/>
            <w:r w:rsidRPr="00152279">
              <w:rPr>
                <w:sz w:val="22"/>
                <w:szCs w:val="22"/>
              </w:rPr>
              <w:t>Müsennâ</w:t>
            </w:r>
            <w:proofErr w:type="spellEnd"/>
            <w:r w:rsidRPr="00152279">
              <w:rPr>
                <w:sz w:val="22"/>
                <w:szCs w:val="22"/>
              </w:rPr>
              <w:t xml:space="preserve"> ve </w:t>
            </w:r>
            <w:proofErr w:type="spellStart"/>
            <w:r w:rsidRPr="00152279">
              <w:rPr>
                <w:sz w:val="22"/>
                <w:szCs w:val="22"/>
              </w:rPr>
              <w:t>Cemî</w:t>
            </w:r>
            <w:proofErr w:type="spellEnd"/>
            <w:r w:rsidRPr="00152279">
              <w:rPr>
                <w:sz w:val="22"/>
                <w:szCs w:val="22"/>
              </w:rPr>
              <w:t xml:space="preserve"> Müzekker.</w:t>
            </w:r>
          </w:p>
        </w:tc>
      </w:tr>
      <w:tr w:rsidR="008B36FD" w:rsidRPr="00B1173C" w14:paraId="0AC09C9A"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44E11A74" w14:textId="77777777" w:rsidR="008B36FD" w:rsidRPr="00276422" w:rsidRDefault="008B36FD" w:rsidP="00B62CDB">
            <w:pPr>
              <w:spacing w:line="276" w:lineRule="auto"/>
              <w:rPr>
                <w:b/>
                <w:bCs/>
                <w:sz w:val="22"/>
                <w:szCs w:val="22"/>
              </w:rPr>
            </w:pPr>
          </w:p>
        </w:tc>
      </w:tr>
      <w:tr w:rsidR="00E45244" w:rsidRPr="00B1173C" w14:paraId="5BBA31D6" w14:textId="77777777" w:rsidTr="005D59F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A4465DD" w14:textId="6C7E968D" w:rsidR="00E45244" w:rsidRPr="00276422" w:rsidRDefault="00E45244" w:rsidP="00E45244">
            <w:pPr>
              <w:spacing w:line="276" w:lineRule="auto"/>
              <w:rPr>
                <w:b/>
                <w:bCs/>
                <w:sz w:val="22"/>
                <w:szCs w:val="22"/>
              </w:rPr>
            </w:pPr>
            <w:r>
              <w:rPr>
                <w:rFonts w:ascii="Arial" w:hAnsi="Arial" w:cs="Arial"/>
                <w:color w:val="000000"/>
                <w:sz w:val="16"/>
                <w:szCs w:val="16"/>
              </w:rPr>
              <w:t>TAR759</w:t>
            </w:r>
          </w:p>
        </w:tc>
        <w:tc>
          <w:tcPr>
            <w:tcW w:w="5671" w:type="dxa"/>
            <w:tcBorders>
              <w:top w:val="single" w:sz="4" w:space="0" w:color="auto"/>
              <w:left w:val="single" w:sz="4" w:space="0" w:color="auto"/>
              <w:bottom w:val="single" w:sz="4" w:space="0" w:color="auto"/>
              <w:right w:val="single" w:sz="4" w:space="0" w:color="auto"/>
            </w:tcBorders>
          </w:tcPr>
          <w:p w14:paraId="4D047F50" w14:textId="146B7748" w:rsidR="00E45244" w:rsidRPr="00276422" w:rsidRDefault="00E45244" w:rsidP="00E45244">
            <w:pPr>
              <w:spacing w:line="276" w:lineRule="auto"/>
              <w:rPr>
                <w:b/>
                <w:bCs/>
                <w:sz w:val="22"/>
                <w:szCs w:val="22"/>
              </w:rPr>
            </w:pPr>
            <w:r>
              <w:rPr>
                <w:rFonts w:ascii="Arial" w:hAnsi="Arial" w:cs="Arial"/>
                <w:color w:val="000000"/>
                <w:sz w:val="16"/>
                <w:szCs w:val="16"/>
              </w:rPr>
              <w:t>Arşiv Belgeleri</w:t>
            </w:r>
          </w:p>
        </w:tc>
        <w:tc>
          <w:tcPr>
            <w:tcW w:w="425" w:type="dxa"/>
            <w:tcBorders>
              <w:top w:val="single" w:sz="4" w:space="0" w:color="auto"/>
              <w:left w:val="single" w:sz="4" w:space="0" w:color="auto"/>
              <w:bottom w:val="single" w:sz="4" w:space="0" w:color="auto"/>
              <w:right w:val="single" w:sz="4" w:space="0" w:color="auto"/>
            </w:tcBorders>
            <w:vAlign w:val="center"/>
          </w:tcPr>
          <w:p w14:paraId="40950A76" w14:textId="77777777" w:rsidR="00E45244" w:rsidRPr="00276422" w:rsidRDefault="00E45244" w:rsidP="00E4524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30BF2803" w14:textId="77777777" w:rsidR="00E45244" w:rsidRPr="00276422" w:rsidRDefault="00E45244" w:rsidP="00E4524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306EB815" w14:textId="77777777" w:rsidR="00E45244" w:rsidRPr="00276422" w:rsidRDefault="00E45244" w:rsidP="00E4524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298D1ED" w14:textId="77777777" w:rsidR="00E45244" w:rsidRPr="00276422" w:rsidRDefault="00E45244" w:rsidP="00E45244">
            <w:pPr>
              <w:spacing w:line="276" w:lineRule="auto"/>
              <w:jc w:val="center"/>
              <w:rPr>
                <w:b/>
                <w:bCs/>
                <w:sz w:val="22"/>
                <w:szCs w:val="22"/>
              </w:rPr>
            </w:pPr>
            <w:r w:rsidRPr="00276422">
              <w:rPr>
                <w:b/>
                <w:bCs/>
                <w:sz w:val="22"/>
                <w:szCs w:val="22"/>
              </w:rPr>
              <w:t>8</w:t>
            </w:r>
          </w:p>
        </w:tc>
      </w:tr>
      <w:tr w:rsidR="008B36FD" w:rsidRPr="00B1173C" w14:paraId="5E4F3E5C"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116B630" w14:textId="521F791E" w:rsidR="008B36FD"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DAE97D7" w14:textId="77777777" w:rsidR="008B36FD" w:rsidRPr="00152279" w:rsidRDefault="00CB65E5" w:rsidP="00627DE6">
            <w:pPr>
              <w:pStyle w:val="NormalWeb"/>
              <w:jc w:val="both"/>
              <w:rPr>
                <w:sz w:val="22"/>
                <w:szCs w:val="22"/>
              </w:rPr>
            </w:pPr>
            <w:r w:rsidRPr="00152279">
              <w:rPr>
                <w:sz w:val="22"/>
                <w:szCs w:val="22"/>
              </w:rPr>
              <w:t>Başbakanlık Osmanlı Arşivi’nde bulunan çeşitli fonlara (BEO gibi) ait belge örneklerini okumak ve değerlendirmek.</w:t>
            </w:r>
          </w:p>
          <w:p w14:paraId="2F5801F1" w14:textId="55D85733" w:rsidR="00CB65E5" w:rsidRPr="00276422" w:rsidRDefault="00CB65E5" w:rsidP="00627DE6">
            <w:pPr>
              <w:pStyle w:val="NormalWeb"/>
              <w:jc w:val="both"/>
              <w:rPr>
                <w:b/>
                <w:bCs/>
                <w:sz w:val="22"/>
                <w:szCs w:val="22"/>
              </w:rPr>
            </w:pPr>
            <w:r w:rsidRPr="00152279">
              <w:rPr>
                <w:sz w:val="22"/>
                <w:szCs w:val="22"/>
              </w:rPr>
              <w:t>Başbakanlık Osmanlı Arşivi’nde XVIII. ve XIX. yüzyıla ait farklı yazı stilleri içeren vesikaların okunması, belgelerin karakteristik özellikleri hakkında bilgi verilmesi ve belge içeriğinin değerlendirilmesi.</w:t>
            </w:r>
          </w:p>
        </w:tc>
      </w:tr>
      <w:tr w:rsidR="00390E78" w:rsidRPr="00B1173C" w14:paraId="434680D6"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4C9D22A2" w14:textId="77777777" w:rsidR="00390E78" w:rsidRPr="00276422" w:rsidRDefault="00390E78" w:rsidP="00B62CDB">
            <w:pPr>
              <w:spacing w:line="276" w:lineRule="auto"/>
              <w:rPr>
                <w:b/>
                <w:bCs/>
                <w:sz w:val="22"/>
                <w:szCs w:val="22"/>
              </w:rPr>
            </w:pPr>
          </w:p>
        </w:tc>
      </w:tr>
      <w:tr w:rsidR="00E45244" w:rsidRPr="00B1173C" w14:paraId="52BC7600" w14:textId="77777777" w:rsidTr="00456C04">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2C95F5F" w14:textId="53FA0BF4" w:rsidR="00E45244" w:rsidRPr="00276422" w:rsidRDefault="00E45244" w:rsidP="00E45244">
            <w:pPr>
              <w:spacing w:line="276" w:lineRule="auto"/>
              <w:rPr>
                <w:b/>
                <w:bCs/>
                <w:sz w:val="22"/>
                <w:szCs w:val="22"/>
              </w:rPr>
            </w:pPr>
            <w:r>
              <w:rPr>
                <w:rFonts w:ascii="Arial" w:hAnsi="Arial" w:cs="Arial"/>
                <w:color w:val="000000"/>
                <w:sz w:val="16"/>
                <w:szCs w:val="16"/>
              </w:rPr>
              <w:t>TAR745</w:t>
            </w:r>
          </w:p>
        </w:tc>
        <w:tc>
          <w:tcPr>
            <w:tcW w:w="5671" w:type="dxa"/>
            <w:tcBorders>
              <w:top w:val="single" w:sz="4" w:space="0" w:color="auto"/>
              <w:left w:val="single" w:sz="4" w:space="0" w:color="auto"/>
              <w:bottom w:val="single" w:sz="4" w:space="0" w:color="auto"/>
              <w:right w:val="single" w:sz="4" w:space="0" w:color="auto"/>
            </w:tcBorders>
          </w:tcPr>
          <w:p w14:paraId="025C79E3" w14:textId="104904F8" w:rsidR="00E45244" w:rsidRPr="00276422" w:rsidRDefault="00E45244" w:rsidP="00E45244">
            <w:pPr>
              <w:spacing w:line="276" w:lineRule="auto"/>
              <w:rPr>
                <w:b/>
                <w:bCs/>
                <w:sz w:val="22"/>
                <w:szCs w:val="22"/>
              </w:rPr>
            </w:pPr>
            <w:r>
              <w:rPr>
                <w:rFonts w:ascii="Arial" w:hAnsi="Arial" w:cs="Arial"/>
                <w:color w:val="000000"/>
                <w:sz w:val="16"/>
                <w:szCs w:val="16"/>
              </w:rPr>
              <w:t>Arşiv Vesikaları I</w:t>
            </w:r>
          </w:p>
        </w:tc>
        <w:tc>
          <w:tcPr>
            <w:tcW w:w="425" w:type="dxa"/>
            <w:tcBorders>
              <w:top w:val="single" w:sz="4" w:space="0" w:color="auto"/>
              <w:left w:val="single" w:sz="4" w:space="0" w:color="auto"/>
              <w:bottom w:val="single" w:sz="4" w:space="0" w:color="auto"/>
              <w:right w:val="single" w:sz="4" w:space="0" w:color="auto"/>
            </w:tcBorders>
            <w:vAlign w:val="center"/>
          </w:tcPr>
          <w:p w14:paraId="30BC99B0" w14:textId="77777777" w:rsidR="00E45244" w:rsidRPr="00276422" w:rsidRDefault="00E45244" w:rsidP="00E4524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4E60C375" w14:textId="77777777" w:rsidR="00E45244" w:rsidRPr="00276422" w:rsidRDefault="00E45244" w:rsidP="00E4524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71373F7C" w14:textId="77777777" w:rsidR="00E45244" w:rsidRPr="00276422" w:rsidRDefault="00E45244" w:rsidP="00E4524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F8B6C09" w14:textId="77777777" w:rsidR="00E45244" w:rsidRPr="00276422" w:rsidRDefault="00E45244" w:rsidP="00E45244">
            <w:pPr>
              <w:spacing w:line="276" w:lineRule="auto"/>
              <w:jc w:val="center"/>
              <w:rPr>
                <w:b/>
                <w:bCs/>
                <w:sz w:val="22"/>
                <w:szCs w:val="22"/>
              </w:rPr>
            </w:pPr>
            <w:r w:rsidRPr="00276422">
              <w:rPr>
                <w:b/>
                <w:bCs/>
                <w:sz w:val="22"/>
                <w:szCs w:val="22"/>
              </w:rPr>
              <w:t>8</w:t>
            </w:r>
          </w:p>
        </w:tc>
      </w:tr>
      <w:tr w:rsidR="00390E78" w:rsidRPr="00B1173C" w14:paraId="2C7083B2"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307CB06" w14:textId="6C0FB1C0" w:rsidR="00390E78" w:rsidRPr="00276422" w:rsidRDefault="00F76661" w:rsidP="00B62CDB">
            <w:pPr>
              <w:spacing w:line="276" w:lineRule="auto"/>
              <w:rPr>
                <w:b/>
                <w:bCs/>
                <w:sz w:val="22"/>
                <w:szCs w:val="22"/>
              </w:rPr>
            </w:pPr>
            <w:r>
              <w:rPr>
                <w:b/>
                <w:bCs/>
                <w:sz w:val="22"/>
                <w:szCs w:val="22"/>
              </w:rPr>
              <w:lastRenderedPageBreak/>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4D435686" w14:textId="77777777" w:rsidR="00CB65E5" w:rsidRPr="00CE4D24" w:rsidRDefault="00CB65E5" w:rsidP="00CB65E5">
            <w:pPr>
              <w:pStyle w:val="NormalWeb"/>
              <w:jc w:val="both"/>
              <w:rPr>
                <w:sz w:val="22"/>
                <w:szCs w:val="22"/>
              </w:rPr>
            </w:pPr>
            <w:r w:rsidRPr="00CE4D24">
              <w:rPr>
                <w:sz w:val="22"/>
                <w:szCs w:val="22"/>
              </w:rPr>
              <w:t>Başbakanlık Osmanlı Arşivi’nde bulunan çeşitli fonlara (BEO gibi) ait belge örneklerini okumak ve değerlendirmek.</w:t>
            </w:r>
          </w:p>
          <w:p w14:paraId="7D0463AB" w14:textId="78F3A6EA" w:rsidR="00390E78" w:rsidRPr="00276422" w:rsidRDefault="00CB65E5" w:rsidP="00390E78">
            <w:pPr>
              <w:pStyle w:val="GvdeMetni"/>
              <w:spacing w:after="0" w:line="240" w:lineRule="auto"/>
              <w:ind w:firstLine="0"/>
              <w:rPr>
                <w:b/>
                <w:bCs/>
                <w:sz w:val="22"/>
                <w:szCs w:val="22"/>
              </w:rPr>
            </w:pPr>
            <w:r w:rsidRPr="00CE4D24">
              <w:rPr>
                <w:sz w:val="22"/>
                <w:szCs w:val="22"/>
              </w:rPr>
              <w:t>Başbakanlık Osmanlı Arşivi’nde XVIII. ve XIX. yüzyıla ait farklı yazı stilleri içeren vesikaların okunması, belgelerin karakteristik özellikleri hakkında bilgi verilmesi ve belge içeriğinin değerlendirilmesi.</w:t>
            </w:r>
          </w:p>
        </w:tc>
      </w:tr>
      <w:tr w:rsidR="00390E78" w:rsidRPr="00B1173C" w14:paraId="03D32490"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378FEC8" w14:textId="77777777" w:rsidR="00390E78" w:rsidRPr="00276422" w:rsidRDefault="00390E78" w:rsidP="00C65E85">
            <w:pPr>
              <w:spacing w:line="276" w:lineRule="auto"/>
              <w:jc w:val="center"/>
              <w:rPr>
                <w:b/>
                <w:bCs/>
                <w:sz w:val="22"/>
                <w:szCs w:val="22"/>
              </w:rPr>
            </w:pPr>
          </w:p>
        </w:tc>
      </w:tr>
      <w:tr w:rsidR="00E45244" w:rsidRPr="00B1173C" w14:paraId="1A2C2172" w14:textId="77777777" w:rsidTr="00CB0301">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62E5CFC" w14:textId="1A7F5464" w:rsidR="00E45244" w:rsidRPr="00276422" w:rsidRDefault="00E45244" w:rsidP="00E45244">
            <w:pPr>
              <w:spacing w:line="276" w:lineRule="auto"/>
              <w:rPr>
                <w:b/>
                <w:bCs/>
                <w:sz w:val="22"/>
                <w:szCs w:val="22"/>
              </w:rPr>
            </w:pPr>
            <w:r>
              <w:rPr>
                <w:rFonts w:ascii="Arial" w:hAnsi="Arial" w:cs="Arial"/>
                <w:color w:val="000000"/>
                <w:sz w:val="16"/>
                <w:szCs w:val="16"/>
              </w:rPr>
              <w:t>TAR760</w:t>
            </w:r>
          </w:p>
        </w:tc>
        <w:tc>
          <w:tcPr>
            <w:tcW w:w="5671" w:type="dxa"/>
            <w:tcBorders>
              <w:top w:val="single" w:sz="4" w:space="0" w:color="auto"/>
              <w:left w:val="single" w:sz="4" w:space="0" w:color="auto"/>
              <w:bottom w:val="single" w:sz="4" w:space="0" w:color="auto"/>
              <w:right w:val="single" w:sz="4" w:space="0" w:color="auto"/>
            </w:tcBorders>
          </w:tcPr>
          <w:p w14:paraId="4BB223FC" w14:textId="0CD7C480" w:rsidR="00E45244" w:rsidRPr="00276422" w:rsidRDefault="00E45244" w:rsidP="00E45244">
            <w:pPr>
              <w:spacing w:line="276" w:lineRule="auto"/>
              <w:rPr>
                <w:b/>
                <w:bCs/>
                <w:sz w:val="22"/>
                <w:szCs w:val="22"/>
              </w:rPr>
            </w:pPr>
            <w:r>
              <w:rPr>
                <w:rFonts w:ascii="Arial" w:hAnsi="Arial" w:cs="Arial"/>
                <w:color w:val="000000"/>
                <w:sz w:val="16"/>
                <w:szCs w:val="16"/>
              </w:rPr>
              <w:t>Arşiv Vesikaları II</w:t>
            </w:r>
          </w:p>
        </w:tc>
        <w:tc>
          <w:tcPr>
            <w:tcW w:w="425" w:type="dxa"/>
            <w:tcBorders>
              <w:top w:val="single" w:sz="4" w:space="0" w:color="auto"/>
              <w:left w:val="single" w:sz="4" w:space="0" w:color="auto"/>
              <w:bottom w:val="single" w:sz="4" w:space="0" w:color="auto"/>
              <w:right w:val="single" w:sz="4" w:space="0" w:color="auto"/>
            </w:tcBorders>
            <w:vAlign w:val="center"/>
          </w:tcPr>
          <w:p w14:paraId="0C1B5EBB" w14:textId="77777777" w:rsidR="00E45244" w:rsidRPr="00276422" w:rsidRDefault="00E45244" w:rsidP="00E4524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110DD9CB" w14:textId="77777777" w:rsidR="00E45244" w:rsidRPr="00276422" w:rsidRDefault="00E45244" w:rsidP="00E4524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B68FA84" w14:textId="77777777" w:rsidR="00E45244" w:rsidRPr="00276422" w:rsidRDefault="00E45244" w:rsidP="00E4524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55F7583" w14:textId="77777777" w:rsidR="00E45244" w:rsidRPr="00276422" w:rsidRDefault="00E45244" w:rsidP="00E45244">
            <w:pPr>
              <w:spacing w:line="276" w:lineRule="auto"/>
              <w:jc w:val="center"/>
              <w:rPr>
                <w:b/>
                <w:bCs/>
                <w:sz w:val="22"/>
                <w:szCs w:val="22"/>
              </w:rPr>
            </w:pPr>
            <w:r w:rsidRPr="00276422">
              <w:rPr>
                <w:b/>
                <w:bCs/>
                <w:sz w:val="22"/>
                <w:szCs w:val="22"/>
              </w:rPr>
              <w:t>8</w:t>
            </w:r>
          </w:p>
        </w:tc>
      </w:tr>
      <w:tr w:rsidR="00390E78" w:rsidRPr="00B1173C" w14:paraId="4A2BDDEA"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A0BD9BF" w14:textId="500F53EA" w:rsidR="00390E78"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601DBA7E" w14:textId="77777777" w:rsidR="00390E78" w:rsidRDefault="00783887" w:rsidP="00C65E85">
            <w:pPr>
              <w:pStyle w:val="NormalWeb"/>
              <w:jc w:val="both"/>
              <w:rPr>
                <w:sz w:val="22"/>
                <w:szCs w:val="22"/>
              </w:rPr>
            </w:pPr>
            <w:r w:rsidRPr="00783887">
              <w:rPr>
                <w:sz w:val="22"/>
                <w:szCs w:val="22"/>
              </w:rPr>
              <w:t>Osmanlı Devleti’nin resmi yazışmalarında kullanılan belge türlerinin okunmasını ve anlaşılmasını sağlamak.</w:t>
            </w:r>
          </w:p>
          <w:p w14:paraId="23AD4B3B" w14:textId="022A491E" w:rsidR="00783887" w:rsidRPr="007D256E" w:rsidRDefault="00783887" w:rsidP="00C65E85">
            <w:pPr>
              <w:pStyle w:val="NormalWeb"/>
              <w:jc w:val="both"/>
              <w:rPr>
                <w:sz w:val="22"/>
                <w:szCs w:val="22"/>
              </w:rPr>
            </w:pPr>
            <w:r w:rsidRPr="00783887">
              <w:rPr>
                <w:sz w:val="22"/>
                <w:szCs w:val="22"/>
              </w:rPr>
              <w:t>Başbakanlık Osmanlı Arşivi’nde yer alan defter serileri (</w:t>
            </w:r>
            <w:proofErr w:type="spellStart"/>
            <w:r w:rsidRPr="00783887">
              <w:rPr>
                <w:sz w:val="22"/>
                <w:szCs w:val="22"/>
              </w:rPr>
              <w:t>Temettüat</w:t>
            </w:r>
            <w:proofErr w:type="spellEnd"/>
            <w:r w:rsidRPr="00783887">
              <w:rPr>
                <w:sz w:val="22"/>
                <w:szCs w:val="22"/>
              </w:rPr>
              <w:t xml:space="preserve"> defterleri, </w:t>
            </w:r>
            <w:proofErr w:type="spellStart"/>
            <w:r w:rsidRPr="00783887">
              <w:rPr>
                <w:sz w:val="22"/>
                <w:szCs w:val="22"/>
              </w:rPr>
              <w:t>mühimme</w:t>
            </w:r>
            <w:proofErr w:type="spellEnd"/>
            <w:r w:rsidRPr="00783887">
              <w:rPr>
                <w:sz w:val="22"/>
                <w:szCs w:val="22"/>
              </w:rPr>
              <w:t xml:space="preserve"> defterleri gibi), ve XVIII ve XIX. yüzyıla ait değişik fonlarda yer alan arşiv vesikalarının okunması ve değerlendirilmesi.</w:t>
            </w:r>
          </w:p>
        </w:tc>
      </w:tr>
      <w:tr w:rsidR="00390E78" w:rsidRPr="00B1173C" w14:paraId="1B8E8AA0"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0FED3ECA" w14:textId="77777777" w:rsidR="00390E78" w:rsidRPr="00276422" w:rsidRDefault="00390E78" w:rsidP="00B62CDB">
            <w:pPr>
              <w:spacing w:line="276" w:lineRule="auto"/>
              <w:rPr>
                <w:b/>
                <w:bCs/>
                <w:sz w:val="22"/>
                <w:szCs w:val="22"/>
              </w:rPr>
            </w:pPr>
          </w:p>
        </w:tc>
      </w:tr>
      <w:tr w:rsidR="00E45244" w:rsidRPr="00B1173C" w14:paraId="48666641" w14:textId="77777777" w:rsidTr="001A134B">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668DB4A" w14:textId="68F1057F" w:rsidR="00E45244" w:rsidRPr="00276422" w:rsidRDefault="00E45244" w:rsidP="00E45244">
            <w:pPr>
              <w:spacing w:line="276" w:lineRule="auto"/>
              <w:rPr>
                <w:b/>
                <w:bCs/>
                <w:sz w:val="22"/>
                <w:szCs w:val="22"/>
              </w:rPr>
            </w:pPr>
            <w:r>
              <w:rPr>
                <w:rFonts w:ascii="Arial" w:hAnsi="Arial" w:cs="Arial"/>
                <w:color w:val="000000"/>
                <w:sz w:val="16"/>
                <w:szCs w:val="16"/>
              </w:rPr>
              <w:t>TAR756</w:t>
            </w:r>
          </w:p>
        </w:tc>
        <w:tc>
          <w:tcPr>
            <w:tcW w:w="5671" w:type="dxa"/>
            <w:tcBorders>
              <w:top w:val="single" w:sz="4" w:space="0" w:color="auto"/>
              <w:left w:val="single" w:sz="4" w:space="0" w:color="auto"/>
              <w:bottom w:val="single" w:sz="4" w:space="0" w:color="auto"/>
              <w:right w:val="single" w:sz="4" w:space="0" w:color="auto"/>
            </w:tcBorders>
          </w:tcPr>
          <w:p w14:paraId="3FB18471" w14:textId="4722B88E" w:rsidR="00E45244" w:rsidRPr="00276422" w:rsidRDefault="00E45244" w:rsidP="00E45244">
            <w:pPr>
              <w:spacing w:line="276" w:lineRule="auto"/>
              <w:rPr>
                <w:b/>
                <w:bCs/>
                <w:sz w:val="22"/>
                <w:szCs w:val="22"/>
              </w:rPr>
            </w:pPr>
            <w:r>
              <w:rPr>
                <w:rFonts w:ascii="Arial" w:hAnsi="Arial" w:cs="Arial"/>
                <w:color w:val="000000"/>
                <w:sz w:val="16"/>
                <w:szCs w:val="16"/>
              </w:rPr>
              <w:t xml:space="preserve">Atatürk Dönemi </w:t>
            </w:r>
            <w:proofErr w:type="spellStart"/>
            <w:r>
              <w:rPr>
                <w:rFonts w:ascii="Arial" w:hAnsi="Arial" w:cs="Arial"/>
                <w:color w:val="000000"/>
                <w:sz w:val="16"/>
                <w:szCs w:val="16"/>
              </w:rPr>
              <w:t>Türkiyesi</w:t>
            </w:r>
            <w:proofErr w:type="spellEnd"/>
            <w:r>
              <w:rPr>
                <w:rFonts w:ascii="Arial" w:hAnsi="Arial" w:cs="Arial"/>
                <w:color w:val="000000"/>
                <w:sz w:val="16"/>
                <w:szCs w:val="16"/>
              </w:rPr>
              <w:t xml:space="preserve"> </w:t>
            </w:r>
            <w:proofErr w:type="spellStart"/>
            <w:r>
              <w:rPr>
                <w:rFonts w:ascii="Arial" w:hAnsi="Arial" w:cs="Arial"/>
                <w:color w:val="000000"/>
                <w:sz w:val="16"/>
                <w:szCs w:val="16"/>
              </w:rPr>
              <w:t>nin</w:t>
            </w:r>
            <w:proofErr w:type="spellEnd"/>
            <w:r>
              <w:rPr>
                <w:rFonts w:ascii="Arial" w:hAnsi="Arial" w:cs="Arial"/>
                <w:color w:val="000000"/>
                <w:sz w:val="16"/>
                <w:szCs w:val="16"/>
              </w:rPr>
              <w:t xml:space="preserve"> Dış Siyaseti</w:t>
            </w:r>
          </w:p>
        </w:tc>
        <w:tc>
          <w:tcPr>
            <w:tcW w:w="425" w:type="dxa"/>
            <w:tcBorders>
              <w:top w:val="single" w:sz="4" w:space="0" w:color="auto"/>
              <w:left w:val="single" w:sz="4" w:space="0" w:color="auto"/>
              <w:bottom w:val="single" w:sz="4" w:space="0" w:color="auto"/>
              <w:right w:val="single" w:sz="4" w:space="0" w:color="auto"/>
            </w:tcBorders>
            <w:vAlign w:val="center"/>
          </w:tcPr>
          <w:p w14:paraId="1832C5BC" w14:textId="77777777" w:rsidR="00E45244" w:rsidRPr="00276422" w:rsidRDefault="00E45244" w:rsidP="00E4524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6ED8793D" w14:textId="77777777" w:rsidR="00E45244" w:rsidRPr="00276422" w:rsidRDefault="00E45244" w:rsidP="00E4524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01AFFEFE" w14:textId="77777777" w:rsidR="00E45244" w:rsidRPr="00276422" w:rsidRDefault="00E45244" w:rsidP="00E4524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7D6040E" w14:textId="77777777" w:rsidR="00E45244" w:rsidRPr="00276422" w:rsidRDefault="00E45244" w:rsidP="00E45244">
            <w:pPr>
              <w:spacing w:line="276" w:lineRule="auto"/>
              <w:jc w:val="center"/>
              <w:rPr>
                <w:b/>
                <w:bCs/>
                <w:sz w:val="22"/>
                <w:szCs w:val="22"/>
              </w:rPr>
            </w:pPr>
            <w:r w:rsidRPr="00276422">
              <w:rPr>
                <w:b/>
                <w:bCs/>
                <w:sz w:val="22"/>
                <w:szCs w:val="22"/>
              </w:rPr>
              <w:t>8</w:t>
            </w:r>
          </w:p>
        </w:tc>
      </w:tr>
      <w:tr w:rsidR="00390E78" w:rsidRPr="00B1173C" w14:paraId="52AF90D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B6D9BF0" w14:textId="00B64966" w:rsidR="00390E78"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704153C" w14:textId="542EA19F" w:rsidR="00390E78" w:rsidRPr="004140CB" w:rsidRDefault="00783887" w:rsidP="00C65E85">
            <w:pPr>
              <w:pStyle w:val="NormalWeb"/>
              <w:jc w:val="both"/>
              <w:rPr>
                <w:sz w:val="22"/>
                <w:szCs w:val="22"/>
              </w:rPr>
            </w:pPr>
            <w:r w:rsidRPr="00783887">
              <w:rPr>
                <w:sz w:val="22"/>
                <w:szCs w:val="22"/>
              </w:rPr>
              <w:t xml:space="preserve">Atatürk Döneminde gerçekleşen dış politika </w:t>
            </w:r>
            <w:proofErr w:type="spellStart"/>
            <w:r w:rsidRPr="00783887">
              <w:rPr>
                <w:sz w:val="22"/>
                <w:szCs w:val="22"/>
              </w:rPr>
              <w:t>olaylarınını</w:t>
            </w:r>
            <w:proofErr w:type="spellEnd"/>
            <w:r w:rsidRPr="00783887">
              <w:rPr>
                <w:sz w:val="22"/>
                <w:szCs w:val="22"/>
              </w:rPr>
              <w:t xml:space="preserve"> kavratmak.</w:t>
            </w:r>
            <w:r>
              <w:rPr>
                <w:sz w:val="22"/>
                <w:szCs w:val="22"/>
              </w:rPr>
              <w:t xml:space="preserve"> </w:t>
            </w:r>
            <w:r w:rsidRPr="00783887">
              <w:rPr>
                <w:sz w:val="22"/>
                <w:szCs w:val="22"/>
              </w:rPr>
              <w:t>Lozan Antlaşması ile kurulan Türkiye Cumhuriyeti'nin Atatürk tarafından çizilen dış politika esasları ile gerçekleşen dış ilişkiler üzerinde durulacaktır.</w:t>
            </w:r>
          </w:p>
        </w:tc>
      </w:tr>
      <w:tr w:rsidR="00390E78" w:rsidRPr="00B1173C" w14:paraId="211F368A"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4544D1E" w14:textId="77777777" w:rsidR="00390E78" w:rsidRPr="00276422" w:rsidRDefault="00390E78" w:rsidP="00B62CDB">
            <w:pPr>
              <w:spacing w:line="276" w:lineRule="auto"/>
              <w:rPr>
                <w:b/>
                <w:bCs/>
                <w:sz w:val="22"/>
                <w:szCs w:val="22"/>
              </w:rPr>
            </w:pPr>
          </w:p>
        </w:tc>
      </w:tr>
      <w:tr w:rsidR="00E45244" w:rsidRPr="00B1173C" w14:paraId="71BA3DEE" w14:textId="77777777" w:rsidTr="000C176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57C2047" w14:textId="78A9AE01" w:rsidR="00E45244" w:rsidRPr="00276422" w:rsidRDefault="00E45244" w:rsidP="00E45244">
            <w:pPr>
              <w:spacing w:line="276" w:lineRule="auto"/>
              <w:rPr>
                <w:b/>
                <w:bCs/>
                <w:sz w:val="22"/>
                <w:szCs w:val="22"/>
              </w:rPr>
            </w:pPr>
            <w:r>
              <w:rPr>
                <w:rFonts w:ascii="Arial" w:hAnsi="Arial" w:cs="Arial"/>
                <w:color w:val="000000"/>
                <w:sz w:val="16"/>
                <w:szCs w:val="16"/>
              </w:rPr>
              <w:t>TAR752</w:t>
            </w:r>
          </w:p>
        </w:tc>
        <w:tc>
          <w:tcPr>
            <w:tcW w:w="5671" w:type="dxa"/>
            <w:tcBorders>
              <w:top w:val="single" w:sz="4" w:space="0" w:color="auto"/>
              <w:left w:val="single" w:sz="4" w:space="0" w:color="auto"/>
              <w:bottom w:val="single" w:sz="4" w:space="0" w:color="auto"/>
              <w:right w:val="single" w:sz="4" w:space="0" w:color="auto"/>
            </w:tcBorders>
          </w:tcPr>
          <w:p w14:paraId="45EF1CF5" w14:textId="346B78CF" w:rsidR="00E45244" w:rsidRPr="00276422" w:rsidRDefault="00E45244" w:rsidP="00E45244">
            <w:pPr>
              <w:spacing w:line="276" w:lineRule="auto"/>
              <w:rPr>
                <w:b/>
                <w:bCs/>
                <w:sz w:val="22"/>
                <w:szCs w:val="22"/>
              </w:rPr>
            </w:pPr>
            <w:r>
              <w:rPr>
                <w:rFonts w:ascii="Arial" w:hAnsi="Arial" w:cs="Arial"/>
                <w:color w:val="000000"/>
                <w:sz w:val="16"/>
                <w:szCs w:val="16"/>
              </w:rPr>
              <w:t xml:space="preserve">Atatürk ün Büyük Nutku </w:t>
            </w:r>
            <w:proofErr w:type="spellStart"/>
            <w:r>
              <w:rPr>
                <w:rFonts w:ascii="Arial" w:hAnsi="Arial" w:cs="Arial"/>
                <w:color w:val="000000"/>
                <w:sz w:val="16"/>
                <w:szCs w:val="16"/>
              </w:rPr>
              <w:t>nun</w:t>
            </w:r>
            <w:proofErr w:type="spellEnd"/>
            <w:r>
              <w:rPr>
                <w:rFonts w:ascii="Arial" w:hAnsi="Arial" w:cs="Arial"/>
                <w:color w:val="000000"/>
                <w:sz w:val="16"/>
                <w:szCs w:val="16"/>
              </w:rPr>
              <w:t xml:space="preserve"> Tahlili I</w:t>
            </w:r>
          </w:p>
        </w:tc>
        <w:tc>
          <w:tcPr>
            <w:tcW w:w="425" w:type="dxa"/>
            <w:tcBorders>
              <w:top w:val="single" w:sz="4" w:space="0" w:color="auto"/>
              <w:left w:val="single" w:sz="4" w:space="0" w:color="auto"/>
              <w:bottom w:val="single" w:sz="4" w:space="0" w:color="auto"/>
              <w:right w:val="single" w:sz="4" w:space="0" w:color="auto"/>
            </w:tcBorders>
            <w:vAlign w:val="center"/>
          </w:tcPr>
          <w:p w14:paraId="0136C2B1" w14:textId="77777777" w:rsidR="00E45244" w:rsidRPr="00276422" w:rsidRDefault="00E45244" w:rsidP="00E4524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CD7B20E" w14:textId="77777777" w:rsidR="00E45244" w:rsidRPr="00276422" w:rsidRDefault="00E45244" w:rsidP="00E4524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69D68DF0" w14:textId="77777777" w:rsidR="00E45244" w:rsidRPr="00276422" w:rsidRDefault="00E45244" w:rsidP="00E4524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7102722" w14:textId="77777777" w:rsidR="00E45244" w:rsidRPr="00276422" w:rsidRDefault="00E45244" w:rsidP="00E45244">
            <w:pPr>
              <w:spacing w:line="276" w:lineRule="auto"/>
              <w:jc w:val="center"/>
              <w:rPr>
                <w:b/>
                <w:bCs/>
                <w:sz w:val="22"/>
                <w:szCs w:val="22"/>
              </w:rPr>
            </w:pPr>
            <w:r w:rsidRPr="00276422">
              <w:rPr>
                <w:b/>
                <w:bCs/>
                <w:sz w:val="22"/>
                <w:szCs w:val="22"/>
              </w:rPr>
              <w:t>8</w:t>
            </w:r>
          </w:p>
        </w:tc>
      </w:tr>
      <w:tr w:rsidR="00390E78" w:rsidRPr="00B1173C" w14:paraId="7248DE0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0E6D9F6" w14:textId="124FF3D3" w:rsidR="00390E78"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34467A5" w14:textId="4EB94BA4" w:rsidR="00783887" w:rsidRPr="006D0DEF" w:rsidRDefault="00783887" w:rsidP="006D0DEF">
            <w:pPr>
              <w:pStyle w:val="NormalWeb"/>
              <w:jc w:val="both"/>
              <w:rPr>
                <w:sz w:val="22"/>
                <w:szCs w:val="22"/>
              </w:rPr>
            </w:pPr>
            <w:r w:rsidRPr="00783887">
              <w:rPr>
                <w:sz w:val="22"/>
                <w:szCs w:val="22"/>
              </w:rPr>
              <w:t>Atatürk ün Büyük Nutuk unun değerlendirilmesi ve çağdaş eserlerle karşılaştırılarak kavratılması sağlanacaktır.</w:t>
            </w:r>
            <w:r>
              <w:rPr>
                <w:sz w:val="22"/>
                <w:szCs w:val="22"/>
              </w:rPr>
              <w:t xml:space="preserve"> </w:t>
            </w:r>
            <w:r w:rsidRPr="00783887">
              <w:rPr>
                <w:sz w:val="22"/>
                <w:szCs w:val="22"/>
              </w:rPr>
              <w:t>Nutuk’un söyleniş amacı, niteliği ve söylendiği dönemde Türkiye ile diğer ülkelerdeki siyasi koşulların kavratılması; Nutuk üzerine iç, dış basında yapılan yorumlar ve diğer bilimsel çalışmaların döneme ait kaynak eserlerle ve hatıralarla birlikte irdelenmesi.</w:t>
            </w:r>
          </w:p>
        </w:tc>
      </w:tr>
      <w:tr w:rsidR="00390E78" w:rsidRPr="00B1173C" w14:paraId="2A99F620"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CFA54F3" w14:textId="77777777" w:rsidR="00390E78" w:rsidRPr="00276422" w:rsidRDefault="00390E78" w:rsidP="00B62CDB">
            <w:pPr>
              <w:spacing w:line="276" w:lineRule="auto"/>
              <w:rPr>
                <w:b/>
                <w:bCs/>
                <w:sz w:val="22"/>
                <w:szCs w:val="22"/>
              </w:rPr>
            </w:pPr>
          </w:p>
        </w:tc>
      </w:tr>
      <w:tr w:rsidR="00E45244" w:rsidRPr="00B1173C" w14:paraId="09892C97" w14:textId="77777777" w:rsidTr="00AB77F2">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6F83E93D" w14:textId="2C34EADC" w:rsidR="00E45244" w:rsidRPr="00276422" w:rsidRDefault="00E45244" w:rsidP="00E45244">
            <w:pPr>
              <w:spacing w:line="276" w:lineRule="auto"/>
              <w:rPr>
                <w:b/>
                <w:bCs/>
                <w:sz w:val="22"/>
                <w:szCs w:val="22"/>
              </w:rPr>
            </w:pPr>
            <w:r>
              <w:rPr>
                <w:rFonts w:ascii="Arial" w:hAnsi="Arial" w:cs="Arial"/>
                <w:color w:val="000000"/>
                <w:sz w:val="16"/>
                <w:szCs w:val="16"/>
              </w:rPr>
              <w:t>TAR763</w:t>
            </w:r>
          </w:p>
        </w:tc>
        <w:tc>
          <w:tcPr>
            <w:tcW w:w="5671" w:type="dxa"/>
            <w:tcBorders>
              <w:top w:val="single" w:sz="4" w:space="0" w:color="auto"/>
              <w:left w:val="single" w:sz="4" w:space="0" w:color="auto"/>
              <w:bottom w:val="single" w:sz="4" w:space="0" w:color="auto"/>
              <w:right w:val="single" w:sz="4" w:space="0" w:color="auto"/>
            </w:tcBorders>
          </w:tcPr>
          <w:p w14:paraId="3297AB2B" w14:textId="24480FD5" w:rsidR="00E45244" w:rsidRPr="00276422" w:rsidRDefault="00E45244" w:rsidP="00E45244">
            <w:pPr>
              <w:spacing w:line="276" w:lineRule="auto"/>
              <w:rPr>
                <w:b/>
                <w:bCs/>
                <w:sz w:val="22"/>
                <w:szCs w:val="22"/>
              </w:rPr>
            </w:pPr>
            <w:r>
              <w:rPr>
                <w:rFonts w:ascii="Arial" w:hAnsi="Arial" w:cs="Arial"/>
                <w:color w:val="000000"/>
                <w:sz w:val="16"/>
                <w:szCs w:val="16"/>
              </w:rPr>
              <w:t>Atatürk ün Büyük Nutkunun Tahlili II</w:t>
            </w:r>
          </w:p>
        </w:tc>
        <w:tc>
          <w:tcPr>
            <w:tcW w:w="425" w:type="dxa"/>
            <w:tcBorders>
              <w:top w:val="single" w:sz="4" w:space="0" w:color="auto"/>
              <w:left w:val="single" w:sz="4" w:space="0" w:color="auto"/>
              <w:bottom w:val="single" w:sz="4" w:space="0" w:color="auto"/>
              <w:right w:val="single" w:sz="4" w:space="0" w:color="auto"/>
            </w:tcBorders>
            <w:vAlign w:val="center"/>
          </w:tcPr>
          <w:p w14:paraId="7F8E5A92" w14:textId="77777777" w:rsidR="00E45244" w:rsidRPr="00276422" w:rsidRDefault="00E45244" w:rsidP="00E4524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13359DF6" w14:textId="77777777" w:rsidR="00E45244" w:rsidRPr="00276422" w:rsidRDefault="00E45244" w:rsidP="00E4524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0AF990DB" w14:textId="77777777" w:rsidR="00E45244" w:rsidRPr="00276422" w:rsidRDefault="00E45244" w:rsidP="00E4524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336D4A9" w14:textId="77777777" w:rsidR="00E45244" w:rsidRPr="00276422" w:rsidRDefault="00E45244" w:rsidP="00E45244">
            <w:pPr>
              <w:spacing w:line="276" w:lineRule="auto"/>
              <w:jc w:val="center"/>
              <w:rPr>
                <w:b/>
                <w:bCs/>
                <w:sz w:val="22"/>
                <w:szCs w:val="22"/>
              </w:rPr>
            </w:pPr>
            <w:r w:rsidRPr="00276422">
              <w:rPr>
                <w:b/>
                <w:bCs/>
                <w:sz w:val="22"/>
                <w:szCs w:val="22"/>
              </w:rPr>
              <w:t>8</w:t>
            </w:r>
          </w:p>
        </w:tc>
      </w:tr>
      <w:tr w:rsidR="00390E78" w:rsidRPr="00B1173C" w14:paraId="4C4AA54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E80647C" w14:textId="48E09F97" w:rsidR="00390E78"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4719715E" w14:textId="77777777" w:rsidR="00783887" w:rsidRDefault="00783887" w:rsidP="00783887">
            <w:pPr>
              <w:pStyle w:val="NormalWeb"/>
              <w:jc w:val="both"/>
              <w:rPr>
                <w:sz w:val="22"/>
                <w:szCs w:val="22"/>
              </w:rPr>
            </w:pPr>
            <w:r w:rsidRPr="00783887">
              <w:rPr>
                <w:sz w:val="22"/>
                <w:szCs w:val="22"/>
              </w:rPr>
              <w:t>Atatürk'ün Büyük Nutuk'unun değerlendirilmesi ve çağdaşı eserlerle karşılaştırılarak kavratılması sağlanacaktır.</w:t>
            </w:r>
          </w:p>
          <w:p w14:paraId="4E9BDBC3" w14:textId="361EF2CC" w:rsidR="00390E78" w:rsidRPr="003849E2" w:rsidRDefault="00783887" w:rsidP="00783887">
            <w:pPr>
              <w:pStyle w:val="NormalWeb"/>
              <w:jc w:val="both"/>
              <w:rPr>
                <w:sz w:val="22"/>
                <w:szCs w:val="22"/>
              </w:rPr>
            </w:pPr>
            <w:r w:rsidRPr="00783887">
              <w:rPr>
                <w:sz w:val="22"/>
                <w:szCs w:val="22"/>
              </w:rPr>
              <w:t>Nutuk’un söyleniş amacı, niteliği ve söylendiği dönemde Türkiye ile diğer ülkelerdeki siyasi koşulların kavratılması; Nutuk üzerine iç, dış basında yapılan yorumlar ve diğer bilimsel çalışmaların döneme ait kaynak eserlerle ve hatıralarla birlikte irdelenmesi</w:t>
            </w:r>
          </w:p>
        </w:tc>
      </w:tr>
      <w:tr w:rsidR="00390E78" w:rsidRPr="00B1173C" w14:paraId="09D0CF3F"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66B35BAC" w14:textId="77777777" w:rsidR="00390E78" w:rsidRPr="00276422" w:rsidRDefault="00390E78" w:rsidP="00B62CDB">
            <w:pPr>
              <w:spacing w:line="276" w:lineRule="auto"/>
              <w:rPr>
                <w:b/>
                <w:bCs/>
                <w:sz w:val="22"/>
                <w:szCs w:val="22"/>
              </w:rPr>
            </w:pPr>
          </w:p>
        </w:tc>
      </w:tr>
      <w:tr w:rsidR="00E45244" w:rsidRPr="00B1173C" w14:paraId="5908374B" w14:textId="77777777" w:rsidTr="00AC68CB">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2AAB5DBC" w14:textId="098C6A3F" w:rsidR="00E45244" w:rsidRPr="00276422" w:rsidRDefault="00E45244" w:rsidP="00E45244">
            <w:pPr>
              <w:spacing w:line="276" w:lineRule="auto"/>
              <w:rPr>
                <w:b/>
                <w:bCs/>
                <w:sz w:val="22"/>
                <w:szCs w:val="22"/>
              </w:rPr>
            </w:pPr>
            <w:r>
              <w:rPr>
                <w:rFonts w:ascii="Arial" w:hAnsi="Arial" w:cs="Arial"/>
                <w:color w:val="000000"/>
                <w:sz w:val="16"/>
                <w:szCs w:val="16"/>
              </w:rPr>
              <w:t>TAR783</w:t>
            </w:r>
          </w:p>
        </w:tc>
        <w:tc>
          <w:tcPr>
            <w:tcW w:w="5671" w:type="dxa"/>
            <w:tcBorders>
              <w:top w:val="single" w:sz="4" w:space="0" w:color="auto"/>
              <w:left w:val="single" w:sz="4" w:space="0" w:color="auto"/>
              <w:bottom w:val="single" w:sz="4" w:space="0" w:color="auto"/>
              <w:right w:val="single" w:sz="4" w:space="0" w:color="auto"/>
            </w:tcBorders>
          </w:tcPr>
          <w:p w14:paraId="0B37B178" w14:textId="7B9A4878" w:rsidR="00E45244" w:rsidRPr="00276422" w:rsidRDefault="00E45244" w:rsidP="00E45244">
            <w:pPr>
              <w:spacing w:line="276" w:lineRule="auto"/>
              <w:rPr>
                <w:b/>
                <w:bCs/>
                <w:sz w:val="22"/>
                <w:szCs w:val="22"/>
              </w:rPr>
            </w:pPr>
            <w:r>
              <w:rPr>
                <w:rFonts w:ascii="Arial" w:hAnsi="Arial" w:cs="Arial"/>
                <w:color w:val="000000"/>
                <w:sz w:val="16"/>
                <w:szCs w:val="16"/>
              </w:rPr>
              <w:t>Birinci Dünya Savaşı Tarihi</w:t>
            </w:r>
          </w:p>
        </w:tc>
        <w:tc>
          <w:tcPr>
            <w:tcW w:w="425" w:type="dxa"/>
            <w:tcBorders>
              <w:top w:val="single" w:sz="4" w:space="0" w:color="auto"/>
              <w:left w:val="single" w:sz="4" w:space="0" w:color="auto"/>
              <w:bottom w:val="single" w:sz="4" w:space="0" w:color="auto"/>
              <w:right w:val="single" w:sz="4" w:space="0" w:color="auto"/>
            </w:tcBorders>
            <w:vAlign w:val="center"/>
          </w:tcPr>
          <w:p w14:paraId="729FF699" w14:textId="77777777" w:rsidR="00E45244" w:rsidRPr="00276422" w:rsidRDefault="00E45244" w:rsidP="00E4524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DC439A6" w14:textId="77777777" w:rsidR="00E45244" w:rsidRPr="00276422" w:rsidRDefault="00E45244" w:rsidP="00E4524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6BE48F10" w14:textId="77777777" w:rsidR="00E45244" w:rsidRPr="00276422" w:rsidRDefault="00E45244" w:rsidP="00E4524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A513919" w14:textId="77777777" w:rsidR="00E45244" w:rsidRPr="00276422" w:rsidRDefault="00E45244" w:rsidP="00E45244">
            <w:pPr>
              <w:spacing w:line="276" w:lineRule="auto"/>
              <w:jc w:val="center"/>
              <w:rPr>
                <w:b/>
                <w:bCs/>
                <w:sz w:val="22"/>
                <w:szCs w:val="22"/>
              </w:rPr>
            </w:pPr>
            <w:r w:rsidRPr="00276422">
              <w:rPr>
                <w:b/>
                <w:bCs/>
                <w:sz w:val="22"/>
                <w:szCs w:val="22"/>
              </w:rPr>
              <w:t>8</w:t>
            </w:r>
          </w:p>
        </w:tc>
      </w:tr>
      <w:tr w:rsidR="00390E78" w:rsidRPr="00B1173C" w14:paraId="75B483F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B3E0F77" w14:textId="74E53610" w:rsidR="00390E78"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CA19638" w14:textId="77777777" w:rsidR="00390E78" w:rsidRDefault="00D45D52" w:rsidP="00C65E85">
            <w:pPr>
              <w:pStyle w:val="NormalWeb"/>
              <w:jc w:val="both"/>
              <w:rPr>
                <w:sz w:val="22"/>
                <w:szCs w:val="22"/>
              </w:rPr>
            </w:pPr>
            <w:r w:rsidRPr="00D45D52">
              <w:rPr>
                <w:sz w:val="22"/>
                <w:szCs w:val="22"/>
              </w:rPr>
              <w:t>Türk ve dünya tarihini yakından etkileyen ve günümüz Türkiye ve dünya siyasetini de şekillendiren Birinci Dünya Savaşı’nın incelenmesi ve araştırılması.</w:t>
            </w:r>
            <w:r>
              <w:rPr>
                <w:sz w:val="22"/>
                <w:szCs w:val="22"/>
              </w:rPr>
              <w:t xml:space="preserve"> </w:t>
            </w:r>
          </w:p>
          <w:p w14:paraId="06E40C32" w14:textId="19074FE7" w:rsidR="00D45D52" w:rsidRPr="00043EB8" w:rsidRDefault="00D45D52" w:rsidP="00C65E85">
            <w:pPr>
              <w:pStyle w:val="NormalWeb"/>
              <w:jc w:val="both"/>
              <w:rPr>
                <w:sz w:val="22"/>
                <w:szCs w:val="22"/>
              </w:rPr>
            </w:pPr>
            <w:r w:rsidRPr="00D45D52">
              <w:rPr>
                <w:sz w:val="22"/>
                <w:szCs w:val="22"/>
              </w:rPr>
              <w:t>Birinci Dünya Savaşını hazırlayan ekonomik ve siyasal gelişmeler, Osmanlı Devleti’nin savaştığı cepheler ve savaşın dönemine ve günümüze etkileri.</w:t>
            </w:r>
          </w:p>
        </w:tc>
      </w:tr>
      <w:tr w:rsidR="00390E78" w:rsidRPr="00B1173C" w14:paraId="5D0A7AD1"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2937CEEF" w14:textId="77777777" w:rsidR="00390E78" w:rsidRPr="00276422" w:rsidRDefault="00390E78" w:rsidP="00B62CDB">
            <w:pPr>
              <w:spacing w:line="276" w:lineRule="auto"/>
              <w:rPr>
                <w:b/>
                <w:bCs/>
                <w:sz w:val="22"/>
                <w:szCs w:val="22"/>
              </w:rPr>
            </w:pPr>
          </w:p>
        </w:tc>
      </w:tr>
      <w:tr w:rsidR="00E45244" w:rsidRPr="00B1173C" w14:paraId="705B58B7" w14:textId="77777777" w:rsidTr="00F1233F">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76169584" w14:textId="07AB705F" w:rsidR="00E45244" w:rsidRPr="00276422" w:rsidRDefault="00E45244" w:rsidP="00E45244">
            <w:pPr>
              <w:spacing w:line="276" w:lineRule="auto"/>
              <w:rPr>
                <w:b/>
                <w:bCs/>
                <w:sz w:val="22"/>
                <w:szCs w:val="22"/>
              </w:rPr>
            </w:pPr>
            <w:r>
              <w:rPr>
                <w:rFonts w:ascii="Arial" w:hAnsi="Arial" w:cs="Arial"/>
                <w:color w:val="000000"/>
                <w:sz w:val="16"/>
                <w:szCs w:val="16"/>
              </w:rPr>
              <w:t>TAR791</w:t>
            </w:r>
          </w:p>
        </w:tc>
        <w:tc>
          <w:tcPr>
            <w:tcW w:w="5671" w:type="dxa"/>
            <w:tcBorders>
              <w:top w:val="single" w:sz="4" w:space="0" w:color="auto"/>
              <w:left w:val="single" w:sz="4" w:space="0" w:color="auto"/>
              <w:bottom w:val="single" w:sz="4" w:space="0" w:color="auto"/>
              <w:right w:val="single" w:sz="4" w:space="0" w:color="auto"/>
            </w:tcBorders>
          </w:tcPr>
          <w:p w14:paraId="5B72D0E1" w14:textId="19AC8B00" w:rsidR="00E45244" w:rsidRPr="00276422" w:rsidRDefault="00E45244" w:rsidP="00E45244">
            <w:pPr>
              <w:spacing w:line="276" w:lineRule="auto"/>
              <w:rPr>
                <w:b/>
                <w:bCs/>
                <w:sz w:val="22"/>
                <w:szCs w:val="22"/>
              </w:rPr>
            </w:pPr>
            <w:r>
              <w:rPr>
                <w:rFonts w:ascii="Arial" w:hAnsi="Arial" w:cs="Arial"/>
                <w:color w:val="000000"/>
                <w:sz w:val="16"/>
                <w:szCs w:val="16"/>
              </w:rPr>
              <w:t>Cumhuriyet Dönemi Türk Ekonomisi</w:t>
            </w:r>
          </w:p>
        </w:tc>
        <w:tc>
          <w:tcPr>
            <w:tcW w:w="425" w:type="dxa"/>
            <w:tcBorders>
              <w:top w:val="single" w:sz="4" w:space="0" w:color="auto"/>
              <w:left w:val="single" w:sz="4" w:space="0" w:color="auto"/>
              <w:bottom w:val="single" w:sz="4" w:space="0" w:color="auto"/>
              <w:right w:val="single" w:sz="4" w:space="0" w:color="auto"/>
            </w:tcBorders>
            <w:vAlign w:val="center"/>
          </w:tcPr>
          <w:p w14:paraId="5EC41F2E" w14:textId="77777777" w:rsidR="00E45244" w:rsidRPr="00276422" w:rsidRDefault="00E45244" w:rsidP="00E4524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4ED0094" w14:textId="77777777" w:rsidR="00E45244" w:rsidRPr="00276422" w:rsidRDefault="00E45244" w:rsidP="00E4524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333BF194" w14:textId="77777777" w:rsidR="00E45244" w:rsidRPr="00276422" w:rsidRDefault="00E45244" w:rsidP="00E4524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DAF7D01" w14:textId="77777777" w:rsidR="00E45244" w:rsidRPr="00276422" w:rsidRDefault="00E45244" w:rsidP="00E45244">
            <w:pPr>
              <w:spacing w:line="276" w:lineRule="auto"/>
              <w:jc w:val="center"/>
              <w:rPr>
                <w:b/>
                <w:bCs/>
                <w:sz w:val="22"/>
                <w:szCs w:val="22"/>
              </w:rPr>
            </w:pPr>
            <w:r w:rsidRPr="00276422">
              <w:rPr>
                <w:b/>
                <w:bCs/>
                <w:sz w:val="22"/>
                <w:szCs w:val="22"/>
              </w:rPr>
              <w:t>8</w:t>
            </w:r>
          </w:p>
        </w:tc>
      </w:tr>
      <w:tr w:rsidR="00390E78" w:rsidRPr="00B1173C" w14:paraId="4273BCD3"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B675E03" w14:textId="138D23CF" w:rsidR="00390E78"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478E8AE8" w14:textId="27E496B0" w:rsidR="00390E78" w:rsidRPr="009530A7" w:rsidRDefault="00D45D52" w:rsidP="00C65E85">
            <w:pPr>
              <w:pStyle w:val="NormalWeb"/>
              <w:jc w:val="both"/>
              <w:rPr>
                <w:sz w:val="22"/>
                <w:szCs w:val="22"/>
              </w:rPr>
            </w:pPr>
            <w:r w:rsidRPr="00D45D52">
              <w:rPr>
                <w:sz w:val="22"/>
                <w:szCs w:val="22"/>
              </w:rPr>
              <w:t>Cumhuriyet Dönemi Türk Dış Politikasını ortaya koymak.</w:t>
            </w:r>
            <w:r>
              <w:rPr>
                <w:sz w:val="22"/>
                <w:szCs w:val="22"/>
              </w:rPr>
              <w:t xml:space="preserve"> </w:t>
            </w:r>
            <w:r w:rsidRPr="00D45D52">
              <w:rPr>
                <w:sz w:val="22"/>
                <w:szCs w:val="22"/>
              </w:rPr>
              <w:t>Milli Mücadele Dönemi'nden 1990'lı yıllara kadar Türk Dış Politikası</w:t>
            </w:r>
          </w:p>
        </w:tc>
      </w:tr>
      <w:tr w:rsidR="00390E78" w:rsidRPr="00B1173C" w14:paraId="75941506"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6D1FBC9F" w14:textId="77777777" w:rsidR="00390E78" w:rsidRPr="00276422" w:rsidRDefault="00390E78" w:rsidP="00B62CDB">
            <w:pPr>
              <w:spacing w:line="276" w:lineRule="auto"/>
              <w:rPr>
                <w:b/>
                <w:bCs/>
                <w:sz w:val="22"/>
                <w:szCs w:val="22"/>
              </w:rPr>
            </w:pPr>
          </w:p>
        </w:tc>
      </w:tr>
      <w:tr w:rsidR="00E45244" w:rsidRPr="00B1173C" w14:paraId="33FE69F5" w14:textId="77777777" w:rsidTr="002F3DCB">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CF76B5C" w14:textId="3643E684" w:rsidR="00E45244" w:rsidRPr="00276422" w:rsidRDefault="00E45244" w:rsidP="00E45244">
            <w:pPr>
              <w:spacing w:line="276" w:lineRule="auto"/>
              <w:rPr>
                <w:b/>
                <w:bCs/>
                <w:sz w:val="22"/>
                <w:szCs w:val="22"/>
              </w:rPr>
            </w:pPr>
            <w:r>
              <w:rPr>
                <w:rFonts w:ascii="Arial" w:hAnsi="Arial" w:cs="Arial"/>
                <w:color w:val="000000"/>
                <w:sz w:val="16"/>
                <w:szCs w:val="16"/>
              </w:rPr>
              <w:t>TAR754</w:t>
            </w:r>
          </w:p>
        </w:tc>
        <w:tc>
          <w:tcPr>
            <w:tcW w:w="5671" w:type="dxa"/>
            <w:tcBorders>
              <w:top w:val="single" w:sz="4" w:space="0" w:color="auto"/>
              <w:left w:val="single" w:sz="4" w:space="0" w:color="auto"/>
              <w:bottom w:val="single" w:sz="4" w:space="0" w:color="auto"/>
              <w:right w:val="single" w:sz="4" w:space="0" w:color="auto"/>
            </w:tcBorders>
          </w:tcPr>
          <w:p w14:paraId="4ADE7CB7" w14:textId="256520C5" w:rsidR="00E45244" w:rsidRPr="00276422" w:rsidRDefault="00E45244" w:rsidP="00E45244">
            <w:pPr>
              <w:spacing w:line="276" w:lineRule="auto"/>
              <w:rPr>
                <w:b/>
                <w:bCs/>
                <w:sz w:val="22"/>
                <w:szCs w:val="22"/>
              </w:rPr>
            </w:pPr>
            <w:r>
              <w:rPr>
                <w:rFonts w:ascii="Arial" w:hAnsi="Arial" w:cs="Arial"/>
                <w:color w:val="000000"/>
                <w:sz w:val="16"/>
                <w:szCs w:val="16"/>
              </w:rPr>
              <w:t xml:space="preserve">Cumhuriyet Dönemi </w:t>
            </w:r>
            <w:proofErr w:type="spellStart"/>
            <w:r>
              <w:rPr>
                <w:rFonts w:ascii="Arial" w:hAnsi="Arial" w:cs="Arial"/>
                <w:color w:val="000000"/>
                <w:sz w:val="16"/>
                <w:szCs w:val="16"/>
              </w:rPr>
              <w:t>Türkiyesi’nin</w:t>
            </w:r>
            <w:proofErr w:type="spellEnd"/>
            <w:r>
              <w:rPr>
                <w:rFonts w:ascii="Arial" w:hAnsi="Arial" w:cs="Arial"/>
                <w:color w:val="000000"/>
                <w:sz w:val="16"/>
                <w:szCs w:val="16"/>
              </w:rPr>
              <w:t xml:space="preserve"> İç Siyaseti II</w:t>
            </w:r>
          </w:p>
        </w:tc>
        <w:tc>
          <w:tcPr>
            <w:tcW w:w="425" w:type="dxa"/>
            <w:tcBorders>
              <w:top w:val="single" w:sz="4" w:space="0" w:color="auto"/>
              <w:left w:val="single" w:sz="4" w:space="0" w:color="auto"/>
              <w:bottom w:val="single" w:sz="4" w:space="0" w:color="auto"/>
              <w:right w:val="single" w:sz="4" w:space="0" w:color="auto"/>
            </w:tcBorders>
            <w:vAlign w:val="center"/>
          </w:tcPr>
          <w:p w14:paraId="54635F95" w14:textId="77777777" w:rsidR="00E45244" w:rsidRPr="00276422" w:rsidRDefault="00E45244" w:rsidP="00E4524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0356AE93" w14:textId="77777777" w:rsidR="00E45244" w:rsidRPr="00276422" w:rsidRDefault="00E45244" w:rsidP="00E4524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2F73EFE8" w14:textId="77777777" w:rsidR="00E45244" w:rsidRPr="00276422" w:rsidRDefault="00E45244" w:rsidP="00E4524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DC75B18" w14:textId="77777777" w:rsidR="00E45244" w:rsidRPr="00276422" w:rsidRDefault="00E45244" w:rsidP="00E45244">
            <w:pPr>
              <w:spacing w:line="276" w:lineRule="auto"/>
              <w:jc w:val="center"/>
              <w:rPr>
                <w:b/>
                <w:bCs/>
                <w:sz w:val="22"/>
                <w:szCs w:val="22"/>
              </w:rPr>
            </w:pPr>
            <w:r w:rsidRPr="00276422">
              <w:rPr>
                <w:b/>
                <w:bCs/>
                <w:sz w:val="22"/>
                <w:szCs w:val="22"/>
              </w:rPr>
              <w:t>8</w:t>
            </w:r>
          </w:p>
        </w:tc>
      </w:tr>
      <w:tr w:rsidR="00390E78" w:rsidRPr="00B1173C" w14:paraId="1D53CB8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233A55C" w14:textId="782FB878" w:rsidR="00390E78"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25B8D97" w14:textId="27736078" w:rsidR="00390E78" w:rsidRPr="00531AE5" w:rsidRDefault="005971A4" w:rsidP="00C65E85">
            <w:pPr>
              <w:pStyle w:val="NormalWeb"/>
              <w:jc w:val="both"/>
              <w:rPr>
                <w:sz w:val="22"/>
                <w:szCs w:val="22"/>
              </w:rPr>
            </w:pPr>
            <w:r w:rsidRPr="005971A4">
              <w:rPr>
                <w:sz w:val="22"/>
                <w:szCs w:val="22"/>
              </w:rPr>
              <w:t>Türkiye’de çok partili siyasal yaşamın başlangıcından günümüze süregelen siyasi gelişmelerin kavratılması amaçlanmaktadır.</w:t>
            </w:r>
            <w:r>
              <w:rPr>
                <w:sz w:val="22"/>
                <w:szCs w:val="22"/>
              </w:rPr>
              <w:t xml:space="preserve"> </w:t>
            </w:r>
            <w:r w:rsidRPr="005971A4">
              <w:rPr>
                <w:sz w:val="22"/>
                <w:szCs w:val="22"/>
              </w:rPr>
              <w:t>Çok partili siyasal yaşamın başlamasından 2000'li yıllara kadar olan Türk siyasetinin incelenmesi.</w:t>
            </w:r>
          </w:p>
        </w:tc>
      </w:tr>
      <w:tr w:rsidR="00390E78" w:rsidRPr="00B1173C" w14:paraId="2F57A496"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F8BC027" w14:textId="77777777" w:rsidR="00390E78" w:rsidRPr="00276422" w:rsidRDefault="00390E78" w:rsidP="00B62CDB">
            <w:pPr>
              <w:spacing w:line="276" w:lineRule="auto"/>
              <w:rPr>
                <w:b/>
                <w:bCs/>
                <w:sz w:val="22"/>
                <w:szCs w:val="22"/>
              </w:rPr>
            </w:pPr>
          </w:p>
        </w:tc>
      </w:tr>
      <w:tr w:rsidR="00E45244" w:rsidRPr="00B1173C" w14:paraId="6F15E92C" w14:textId="77777777" w:rsidTr="00253A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051D141" w14:textId="4A510776" w:rsidR="00E45244" w:rsidRPr="00276422" w:rsidRDefault="00E45244" w:rsidP="00E45244">
            <w:pPr>
              <w:spacing w:line="276" w:lineRule="auto"/>
              <w:rPr>
                <w:b/>
                <w:bCs/>
                <w:sz w:val="22"/>
                <w:szCs w:val="22"/>
              </w:rPr>
            </w:pPr>
            <w:r>
              <w:rPr>
                <w:rFonts w:ascii="Arial" w:hAnsi="Arial" w:cs="Arial"/>
                <w:color w:val="000000"/>
                <w:sz w:val="16"/>
                <w:szCs w:val="16"/>
              </w:rPr>
              <w:t>TAR765</w:t>
            </w:r>
          </w:p>
        </w:tc>
        <w:tc>
          <w:tcPr>
            <w:tcW w:w="5671" w:type="dxa"/>
            <w:tcBorders>
              <w:top w:val="single" w:sz="4" w:space="0" w:color="auto"/>
              <w:left w:val="single" w:sz="4" w:space="0" w:color="auto"/>
              <w:bottom w:val="single" w:sz="4" w:space="0" w:color="auto"/>
              <w:right w:val="single" w:sz="4" w:space="0" w:color="auto"/>
            </w:tcBorders>
          </w:tcPr>
          <w:p w14:paraId="6DD57E61" w14:textId="63E24549" w:rsidR="00E45244" w:rsidRPr="00276422" w:rsidRDefault="00E45244" w:rsidP="00E45244">
            <w:pPr>
              <w:spacing w:line="276" w:lineRule="auto"/>
              <w:rPr>
                <w:b/>
                <w:bCs/>
                <w:sz w:val="22"/>
                <w:szCs w:val="22"/>
              </w:rPr>
            </w:pPr>
            <w:r>
              <w:rPr>
                <w:rFonts w:ascii="Arial" w:hAnsi="Arial" w:cs="Arial"/>
                <w:color w:val="000000"/>
                <w:sz w:val="16"/>
                <w:szCs w:val="16"/>
              </w:rPr>
              <w:t xml:space="preserve">Cumhuriyet Dönemi </w:t>
            </w:r>
            <w:proofErr w:type="spellStart"/>
            <w:r>
              <w:rPr>
                <w:rFonts w:ascii="Arial" w:hAnsi="Arial" w:cs="Arial"/>
                <w:color w:val="000000"/>
                <w:sz w:val="16"/>
                <w:szCs w:val="16"/>
              </w:rPr>
              <w:t>Türkiyesi’nin</w:t>
            </w:r>
            <w:proofErr w:type="spellEnd"/>
            <w:r>
              <w:rPr>
                <w:rFonts w:ascii="Arial" w:hAnsi="Arial" w:cs="Arial"/>
                <w:color w:val="000000"/>
                <w:sz w:val="16"/>
                <w:szCs w:val="16"/>
              </w:rPr>
              <w:t xml:space="preserve"> İç Siyaseti I</w:t>
            </w:r>
          </w:p>
        </w:tc>
        <w:tc>
          <w:tcPr>
            <w:tcW w:w="425" w:type="dxa"/>
            <w:tcBorders>
              <w:top w:val="single" w:sz="4" w:space="0" w:color="auto"/>
              <w:left w:val="single" w:sz="4" w:space="0" w:color="auto"/>
              <w:bottom w:val="single" w:sz="4" w:space="0" w:color="auto"/>
              <w:right w:val="single" w:sz="4" w:space="0" w:color="auto"/>
            </w:tcBorders>
            <w:vAlign w:val="center"/>
          </w:tcPr>
          <w:p w14:paraId="325E524A" w14:textId="77777777" w:rsidR="00E45244" w:rsidRPr="00276422" w:rsidRDefault="00E45244" w:rsidP="00E4524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6787AEE2" w14:textId="77777777" w:rsidR="00E45244" w:rsidRPr="00276422" w:rsidRDefault="00E45244" w:rsidP="00E4524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B4CF150" w14:textId="77777777" w:rsidR="00E45244" w:rsidRPr="00276422" w:rsidRDefault="00E45244" w:rsidP="00E4524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1D26267" w14:textId="77777777" w:rsidR="00E45244" w:rsidRPr="00276422" w:rsidRDefault="00E45244" w:rsidP="00E45244">
            <w:pPr>
              <w:spacing w:line="276" w:lineRule="auto"/>
              <w:jc w:val="center"/>
              <w:rPr>
                <w:b/>
                <w:bCs/>
                <w:sz w:val="22"/>
                <w:szCs w:val="22"/>
              </w:rPr>
            </w:pPr>
            <w:r w:rsidRPr="00276422">
              <w:rPr>
                <w:b/>
                <w:bCs/>
                <w:sz w:val="22"/>
                <w:szCs w:val="22"/>
              </w:rPr>
              <w:t>8</w:t>
            </w:r>
          </w:p>
        </w:tc>
      </w:tr>
      <w:tr w:rsidR="00390E78" w:rsidRPr="00B1173C" w14:paraId="071BDBC8"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69F426F" w14:textId="5B5E2260" w:rsidR="00390E78"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6C46322" w14:textId="6D7467A3" w:rsidR="00390E78" w:rsidRPr="00BC36CF" w:rsidRDefault="005971A4" w:rsidP="00C65E85">
            <w:pPr>
              <w:pStyle w:val="NormalWeb"/>
              <w:jc w:val="both"/>
              <w:rPr>
                <w:sz w:val="22"/>
                <w:szCs w:val="22"/>
              </w:rPr>
            </w:pPr>
            <w:r w:rsidRPr="005971A4">
              <w:rPr>
                <w:sz w:val="22"/>
                <w:szCs w:val="22"/>
              </w:rPr>
              <w:t>Cumhuriyetin ilk yıllarında ve genel olarak Atatürk Dönemindeki siyasi olayları kavratmaktır.</w:t>
            </w:r>
            <w:r>
              <w:rPr>
                <w:sz w:val="22"/>
                <w:szCs w:val="22"/>
              </w:rPr>
              <w:t xml:space="preserve"> </w:t>
            </w:r>
            <w:r w:rsidRPr="005971A4">
              <w:rPr>
                <w:sz w:val="22"/>
                <w:szCs w:val="22"/>
              </w:rPr>
              <w:t>Bu derste cumhuriyetin ilanından günümüze kadar uzanan yakın tarihimiz, iç politika açısından ele alınacak ve farklı bakış açıları tartışılacaktır.</w:t>
            </w:r>
          </w:p>
        </w:tc>
      </w:tr>
      <w:tr w:rsidR="00390E78" w:rsidRPr="00B1173C" w14:paraId="5B3AC6EB"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52CB459F" w14:textId="77777777" w:rsidR="00390E78" w:rsidRPr="00276422" w:rsidRDefault="00390E78" w:rsidP="00B62CDB">
            <w:pPr>
              <w:spacing w:line="276" w:lineRule="auto"/>
              <w:rPr>
                <w:b/>
                <w:bCs/>
                <w:sz w:val="22"/>
                <w:szCs w:val="22"/>
              </w:rPr>
            </w:pPr>
          </w:p>
        </w:tc>
      </w:tr>
      <w:tr w:rsidR="00E45244" w:rsidRPr="00B1173C" w14:paraId="795F5081" w14:textId="77777777" w:rsidTr="00B54DA7">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78EDFD42" w14:textId="083E6075" w:rsidR="00E45244" w:rsidRPr="00276422" w:rsidRDefault="00E45244" w:rsidP="00E45244">
            <w:pPr>
              <w:spacing w:line="276" w:lineRule="auto"/>
              <w:rPr>
                <w:b/>
                <w:bCs/>
                <w:sz w:val="22"/>
                <w:szCs w:val="22"/>
              </w:rPr>
            </w:pPr>
            <w:bookmarkStart w:id="3" w:name="_Hlk149712444"/>
            <w:r>
              <w:rPr>
                <w:rFonts w:ascii="Arial" w:hAnsi="Arial" w:cs="Arial"/>
                <w:color w:val="000000"/>
                <w:sz w:val="16"/>
                <w:szCs w:val="16"/>
              </w:rPr>
              <w:t>TAR789</w:t>
            </w:r>
          </w:p>
        </w:tc>
        <w:tc>
          <w:tcPr>
            <w:tcW w:w="5671" w:type="dxa"/>
            <w:tcBorders>
              <w:top w:val="single" w:sz="4" w:space="0" w:color="auto"/>
              <w:left w:val="single" w:sz="4" w:space="0" w:color="auto"/>
              <w:bottom w:val="single" w:sz="4" w:space="0" w:color="auto"/>
              <w:right w:val="single" w:sz="4" w:space="0" w:color="auto"/>
            </w:tcBorders>
          </w:tcPr>
          <w:p w14:paraId="5D19CFA6" w14:textId="16173163" w:rsidR="00E45244" w:rsidRPr="00276422" w:rsidRDefault="00E45244" w:rsidP="00E45244">
            <w:pPr>
              <w:spacing w:line="276" w:lineRule="auto"/>
              <w:rPr>
                <w:b/>
                <w:bCs/>
                <w:sz w:val="22"/>
                <w:szCs w:val="22"/>
              </w:rPr>
            </w:pPr>
            <w:r>
              <w:rPr>
                <w:rFonts w:ascii="Arial" w:hAnsi="Arial" w:cs="Arial"/>
                <w:color w:val="000000"/>
                <w:sz w:val="16"/>
                <w:szCs w:val="16"/>
              </w:rPr>
              <w:t>Çağdaş Dünya Tarihi I</w:t>
            </w:r>
          </w:p>
        </w:tc>
        <w:tc>
          <w:tcPr>
            <w:tcW w:w="425" w:type="dxa"/>
            <w:tcBorders>
              <w:top w:val="single" w:sz="4" w:space="0" w:color="auto"/>
              <w:left w:val="single" w:sz="4" w:space="0" w:color="auto"/>
              <w:bottom w:val="single" w:sz="4" w:space="0" w:color="auto"/>
              <w:right w:val="single" w:sz="4" w:space="0" w:color="auto"/>
            </w:tcBorders>
            <w:vAlign w:val="center"/>
          </w:tcPr>
          <w:p w14:paraId="42400B1D" w14:textId="77777777" w:rsidR="00E45244" w:rsidRPr="00276422" w:rsidRDefault="00E45244" w:rsidP="00E4524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DF74262" w14:textId="77777777" w:rsidR="00E45244" w:rsidRPr="00276422" w:rsidRDefault="00E45244" w:rsidP="00E4524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01BA8432" w14:textId="77777777" w:rsidR="00E45244" w:rsidRPr="00276422" w:rsidRDefault="00E45244" w:rsidP="00E4524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B6E166D" w14:textId="77777777" w:rsidR="00E45244" w:rsidRPr="00276422" w:rsidRDefault="00E45244" w:rsidP="00E45244">
            <w:pPr>
              <w:spacing w:line="276" w:lineRule="auto"/>
              <w:jc w:val="center"/>
              <w:rPr>
                <w:b/>
                <w:bCs/>
                <w:sz w:val="22"/>
                <w:szCs w:val="22"/>
              </w:rPr>
            </w:pPr>
            <w:r w:rsidRPr="00276422">
              <w:rPr>
                <w:b/>
                <w:bCs/>
                <w:sz w:val="22"/>
                <w:szCs w:val="22"/>
              </w:rPr>
              <w:t>8</w:t>
            </w:r>
          </w:p>
        </w:tc>
      </w:tr>
      <w:tr w:rsidR="00390E78" w:rsidRPr="00B1173C" w14:paraId="09CF19FD"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8A04DD6" w14:textId="6B4E4895" w:rsidR="00390E78"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AC52E9F" w14:textId="77777777" w:rsidR="00390E78" w:rsidRDefault="005971A4" w:rsidP="00C65E85">
            <w:pPr>
              <w:pStyle w:val="NormalWeb"/>
              <w:jc w:val="both"/>
              <w:rPr>
                <w:sz w:val="22"/>
                <w:szCs w:val="22"/>
              </w:rPr>
            </w:pPr>
            <w:r w:rsidRPr="005971A4">
              <w:rPr>
                <w:sz w:val="22"/>
                <w:szCs w:val="22"/>
              </w:rPr>
              <w:t xml:space="preserve">Bu dersin amacı; Fransız </w:t>
            </w:r>
            <w:proofErr w:type="spellStart"/>
            <w:r w:rsidRPr="005971A4">
              <w:rPr>
                <w:sz w:val="22"/>
                <w:szCs w:val="22"/>
              </w:rPr>
              <w:t>İhtilalı’ndan</w:t>
            </w:r>
            <w:proofErr w:type="spellEnd"/>
            <w:r w:rsidRPr="005971A4">
              <w:rPr>
                <w:sz w:val="22"/>
                <w:szCs w:val="22"/>
              </w:rPr>
              <w:t xml:space="preserve"> I. Dünya Savaşı’nın sonuna kadarki dönemde dünyanın çeşitli bölgelerinde meydana gelmiş önemli tarihi olaylar hakkında öğrencilere bilgi vermek ve bu bağlamda onların çok yönlü düşünme becerisini geliştirmek.</w:t>
            </w:r>
            <w:r>
              <w:rPr>
                <w:sz w:val="22"/>
                <w:szCs w:val="22"/>
              </w:rPr>
              <w:t xml:space="preserve"> </w:t>
            </w:r>
          </w:p>
          <w:p w14:paraId="18D6F704" w14:textId="566352AD" w:rsidR="005971A4" w:rsidRPr="00CA3664" w:rsidRDefault="005971A4" w:rsidP="00C65E85">
            <w:pPr>
              <w:pStyle w:val="NormalWeb"/>
              <w:jc w:val="both"/>
              <w:rPr>
                <w:sz w:val="22"/>
                <w:szCs w:val="22"/>
              </w:rPr>
            </w:pPr>
            <w:r w:rsidRPr="005971A4">
              <w:rPr>
                <w:sz w:val="22"/>
                <w:szCs w:val="22"/>
              </w:rPr>
              <w:t xml:space="preserve">Bu ders kapsamında, Fransız </w:t>
            </w:r>
            <w:proofErr w:type="spellStart"/>
            <w:r w:rsidRPr="005971A4">
              <w:rPr>
                <w:sz w:val="22"/>
                <w:szCs w:val="22"/>
              </w:rPr>
              <w:t>İhtilalı’ndan</w:t>
            </w:r>
            <w:proofErr w:type="spellEnd"/>
            <w:r w:rsidRPr="005971A4">
              <w:rPr>
                <w:sz w:val="22"/>
                <w:szCs w:val="22"/>
              </w:rPr>
              <w:t>, I. Dünya Savaşı’nın sonuna kadarki dönemde dünya tarihine yön veren siyasi, iktisadi, toplumsal olaylar, fikir hareketleri, devletlerarası ittifaklar ve savaşlar, sömürgecilik yarışları, Osmanlı Devleti’nin yıkılışı ve I. Dünya Savaşı iktisadi, siyasi ve toplumsal açıdan çok yönlü olarak ele alınacaktır.</w:t>
            </w:r>
          </w:p>
        </w:tc>
      </w:tr>
      <w:tr w:rsidR="00390E78" w:rsidRPr="00B1173C" w14:paraId="43182C64"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6924C7F7" w14:textId="77777777" w:rsidR="00390E78" w:rsidRPr="00276422" w:rsidRDefault="00390E78" w:rsidP="00B62CDB">
            <w:pPr>
              <w:spacing w:line="276" w:lineRule="auto"/>
              <w:rPr>
                <w:b/>
                <w:bCs/>
                <w:sz w:val="22"/>
                <w:szCs w:val="22"/>
              </w:rPr>
            </w:pPr>
          </w:p>
        </w:tc>
      </w:tr>
      <w:tr w:rsidR="00A21D54" w:rsidRPr="00B1173C" w14:paraId="60259C6C" w14:textId="77777777" w:rsidTr="0022426B">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16BD41E" w14:textId="34296A85" w:rsidR="00A21D54" w:rsidRPr="00276422" w:rsidRDefault="00A21D54" w:rsidP="00A21D54">
            <w:pPr>
              <w:spacing w:line="276" w:lineRule="auto"/>
              <w:rPr>
                <w:b/>
                <w:bCs/>
                <w:sz w:val="22"/>
                <w:szCs w:val="22"/>
              </w:rPr>
            </w:pPr>
            <w:r>
              <w:rPr>
                <w:rFonts w:ascii="Arial" w:hAnsi="Arial" w:cs="Arial"/>
                <w:color w:val="000000"/>
                <w:sz w:val="16"/>
                <w:szCs w:val="16"/>
              </w:rPr>
              <w:t>TAR790</w:t>
            </w:r>
          </w:p>
        </w:tc>
        <w:tc>
          <w:tcPr>
            <w:tcW w:w="5671" w:type="dxa"/>
            <w:tcBorders>
              <w:top w:val="single" w:sz="4" w:space="0" w:color="auto"/>
              <w:left w:val="single" w:sz="4" w:space="0" w:color="auto"/>
              <w:bottom w:val="single" w:sz="4" w:space="0" w:color="auto"/>
              <w:right w:val="single" w:sz="4" w:space="0" w:color="auto"/>
            </w:tcBorders>
          </w:tcPr>
          <w:p w14:paraId="70B549EE" w14:textId="6F132D7D" w:rsidR="00A21D54" w:rsidRPr="00276422" w:rsidRDefault="00A21D54" w:rsidP="00A21D54">
            <w:pPr>
              <w:spacing w:line="276" w:lineRule="auto"/>
              <w:rPr>
                <w:b/>
                <w:bCs/>
                <w:sz w:val="22"/>
                <w:szCs w:val="22"/>
              </w:rPr>
            </w:pPr>
            <w:r>
              <w:rPr>
                <w:rFonts w:ascii="Arial" w:hAnsi="Arial" w:cs="Arial"/>
                <w:color w:val="000000"/>
                <w:sz w:val="16"/>
                <w:szCs w:val="16"/>
              </w:rPr>
              <w:t>Çağdaş Dünya Tarihi II</w:t>
            </w:r>
          </w:p>
        </w:tc>
        <w:tc>
          <w:tcPr>
            <w:tcW w:w="425" w:type="dxa"/>
            <w:tcBorders>
              <w:top w:val="single" w:sz="4" w:space="0" w:color="auto"/>
              <w:left w:val="single" w:sz="4" w:space="0" w:color="auto"/>
              <w:bottom w:val="single" w:sz="4" w:space="0" w:color="auto"/>
              <w:right w:val="single" w:sz="4" w:space="0" w:color="auto"/>
            </w:tcBorders>
            <w:vAlign w:val="center"/>
          </w:tcPr>
          <w:p w14:paraId="75E210CA" w14:textId="77777777"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CAB13C9" w14:textId="77777777"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4A22F058" w14:textId="77777777"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96B3038" w14:textId="77777777" w:rsidR="00A21D54" w:rsidRPr="00276422" w:rsidRDefault="00A21D54" w:rsidP="00A21D54">
            <w:pPr>
              <w:spacing w:line="276" w:lineRule="auto"/>
              <w:jc w:val="center"/>
              <w:rPr>
                <w:b/>
                <w:bCs/>
                <w:sz w:val="22"/>
                <w:szCs w:val="22"/>
              </w:rPr>
            </w:pPr>
            <w:r w:rsidRPr="00276422">
              <w:rPr>
                <w:b/>
                <w:bCs/>
                <w:sz w:val="22"/>
                <w:szCs w:val="22"/>
              </w:rPr>
              <w:t>8</w:t>
            </w:r>
          </w:p>
        </w:tc>
      </w:tr>
      <w:tr w:rsidR="00390E78" w:rsidRPr="00B1173C" w14:paraId="5E151A7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DEED166" w14:textId="5EE714CE" w:rsidR="00390E78"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39F0296" w14:textId="77777777" w:rsidR="00390E78" w:rsidRPr="005971A4" w:rsidRDefault="005971A4" w:rsidP="007A6510">
            <w:pPr>
              <w:spacing w:before="120" w:after="120"/>
              <w:jc w:val="both"/>
              <w:rPr>
                <w:sz w:val="22"/>
                <w:szCs w:val="22"/>
              </w:rPr>
            </w:pPr>
            <w:r w:rsidRPr="005971A4">
              <w:rPr>
                <w:sz w:val="22"/>
                <w:szCs w:val="22"/>
              </w:rPr>
              <w:t>Bu dersin amacı; I. Dünya Savaşı’nın sonundan Soğuk Savaş’a kadarki dönemde dünyanın çeşitli bölgelerinde meydana gelmiş önemli tarihi olaylar hakkında öğrencilere bilgi vermek ve bu bağlamda onların çok yönlü düşünme becerisini geliştirmek.</w:t>
            </w:r>
          </w:p>
          <w:p w14:paraId="6DE3FAB0" w14:textId="5A2495C5" w:rsidR="005971A4" w:rsidRPr="005971A4" w:rsidRDefault="005971A4" w:rsidP="007A6510">
            <w:pPr>
              <w:spacing w:before="120" w:after="120"/>
              <w:jc w:val="both"/>
              <w:rPr>
                <w:sz w:val="22"/>
                <w:szCs w:val="22"/>
              </w:rPr>
            </w:pPr>
            <w:r w:rsidRPr="005971A4">
              <w:rPr>
                <w:sz w:val="22"/>
                <w:szCs w:val="22"/>
              </w:rPr>
              <w:t xml:space="preserve">1. Hafta: dersin kapsamının ve kaynakların tanıtılması, 2. Hafta: İtalya ve Almanya'da faşist rejimin kurulması, 3. Hafta: Avrupa'da dengenin bozulması, 4. Hafta: Uzakdoğu'da dengenin bozulması, 5. Hafta: İkinci Dünya Savaşı'nın Başlaması, 6. hafta: İkinci Dünya Savaşı'nda cepheler, 7. Hafta: Savaş sırasında önemli siyasal gelişmeler ve konferanslar, 8. Hafta: İkinci Dünya savaşı sırasında Türk dış politikası, 9. Hafta: 2. Dünya Savaşı </w:t>
            </w:r>
            <w:proofErr w:type="spellStart"/>
            <w:r w:rsidRPr="005971A4">
              <w:rPr>
                <w:sz w:val="22"/>
                <w:szCs w:val="22"/>
              </w:rPr>
              <w:t>sonrası'nda</w:t>
            </w:r>
            <w:proofErr w:type="spellEnd"/>
            <w:r w:rsidRPr="005971A4">
              <w:rPr>
                <w:sz w:val="22"/>
                <w:szCs w:val="22"/>
              </w:rPr>
              <w:t xml:space="preserve"> yeni düzen kurma çabası, 10. Hafta: Soğuk Savaşı'n şiddetlenme süreci, 11. Hafta: Soğuk Savaşın yumuşama dönemi, 12. hafta: İkinci soğuk savaş dönemi gelişmeleri, 13. Hafta: Soğuk Savaşın sona ermesi, 14. Hafta: dersin genel tekrarı ve değerlendirmesi</w:t>
            </w:r>
          </w:p>
        </w:tc>
      </w:tr>
      <w:bookmarkEnd w:id="0"/>
      <w:bookmarkEnd w:id="3"/>
      <w:tr w:rsidR="000B2171" w:rsidRPr="00B1173C" w14:paraId="408EDB10"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09B003CF" w14:textId="77777777" w:rsidR="000B2171" w:rsidRPr="00276422" w:rsidRDefault="000B2171" w:rsidP="00B62CDB">
            <w:pPr>
              <w:spacing w:line="276" w:lineRule="auto"/>
              <w:rPr>
                <w:b/>
                <w:bCs/>
                <w:sz w:val="22"/>
                <w:szCs w:val="22"/>
              </w:rPr>
            </w:pPr>
          </w:p>
        </w:tc>
      </w:tr>
      <w:tr w:rsidR="00A21D54" w:rsidRPr="00B1173C" w14:paraId="548C45E8" w14:textId="77777777" w:rsidTr="00D44509">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376DDDD" w14:textId="66973088" w:rsidR="00A21D54" w:rsidRPr="00276422" w:rsidRDefault="00A21D54" w:rsidP="00A21D54">
            <w:pPr>
              <w:spacing w:line="276" w:lineRule="auto"/>
              <w:rPr>
                <w:b/>
                <w:bCs/>
                <w:sz w:val="22"/>
                <w:szCs w:val="22"/>
              </w:rPr>
            </w:pPr>
            <w:r>
              <w:rPr>
                <w:rFonts w:ascii="Arial" w:hAnsi="Arial" w:cs="Arial"/>
                <w:color w:val="000000"/>
                <w:sz w:val="16"/>
                <w:szCs w:val="16"/>
              </w:rPr>
              <w:t>TAR777</w:t>
            </w:r>
          </w:p>
        </w:tc>
        <w:tc>
          <w:tcPr>
            <w:tcW w:w="5671" w:type="dxa"/>
            <w:tcBorders>
              <w:top w:val="single" w:sz="4" w:space="0" w:color="auto"/>
              <w:left w:val="single" w:sz="4" w:space="0" w:color="auto"/>
              <w:bottom w:val="single" w:sz="4" w:space="0" w:color="auto"/>
              <w:right w:val="single" w:sz="4" w:space="0" w:color="auto"/>
            </w:tcBorders>
          </w:tcPr>
          <w:p w14:paraId="422A3416" w14:textId="61A4AF52" w:rsidR="00A21D54" w:rsidRPr="00276422" w:rsidRDefault="00A21D54" w:rsidP="00A21D54">
            <w:pPr>
              <w:spacing w:line="276" w:lineRule="auto"/>
              <w:rPr>
                <w:b/>
                <w:bCs/>
                <w:sz w:val="22"/>
                <w:szCs w:val="22"/>
              </w:rPr>
            </w:pPr>
            <w:r>
              <w:rPr>
                <w:rFonts w:ascii="Arial" w:hAnsi="Arial" w:cs="Arial"/>
                <w:color w:val="000000"/>
                <w:sz w:val="16"/>
                <w:szCs w:val="16"/>
              </w:rPr>
              <w:t>Çağdaş Türk Dünyası Tarihi I</w:t>
            </w:r>
          </w:p>
        </w:tc>
        <w:tc>
          <w:tcPr>
            <w:tcW w:w="425" w:type="dxa"/>
            <w:tcBorders>
              <w:top w:val="single" w:sz="4" w:space="0" w:color="auto"/>
              <w:left w:val="single" w:sz="4" w:space="0" w:color="auto"/>
              <w:bottom w:val="single" w:sz="4" w:space="0" w:color="auto"/>
              <w:right w:val="single" w:sz="4" w:space="0" w:color="auto"/>
            </w:tcBorders>
            <w:vAlign w:val="center"/>
          </w:tcPr>
          <w:p w14:paraId="681D10CC" w14:textId="77777777"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3E1A5606" w14:textId="77777777"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1362FDF2" w14:textId="77777777"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7B4F79E" w14:textId="77777777" w:rsidR="00A21D54" w:rsidRPr="00276422" w:rsidRDefault="00A21D54" w:rsidP="00A21D54">
            <w:pPr>
              <w:spacing w:line="276" w:lineRule="auto"/>
              <w:jc w:val="center"/>
              <w:rPr>
                <w:b/>
                <w:bCs/>
                <w:sz w:val="22"/>
                <w:szCs w:val="22"/>
              </w:rPr>
            </w:pPr>
            <w:r w:rsidRPr="00276422">
              <w:rPr>
                <w:b/>
                <w:bCs/>
                <w:sz w:val="22"/>
                <w:szCs w:val="22"/>
              </w:rPr>
              <w:t>8</w:t>
            </w:r>
          </w:p>
        </w:tc>
      </w:tr>
      <w:tr w:rsidR="000B2171" w:rsidRPr="00B1173C" w14:paraId="268C88BB"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462C97F" w14:textId="27E89961" w:rsidR="000B2171" w:rsidRPr="00276422" w:rsidRDefault="00F76661" w:rsidP="00B62CDB">
            <w:pPr>
              <w:spacing w:line="276" w:lineRule="auto"/>
              <w:rPr>
                <w:b/>
                <w:bCs/>
                <w:sz w:val="22"/>
                <w:szCs w:val="22"/>
              </w:rPr>
            </w:pPr>
            <w:r>
              <w:rPr>
                <w:b/>
                <w:bCs/>
                <w:sz w:val="22"/>
                <w:szCs w:val="22"/>
              </w:rPr>
              <w:lastRenderedPageBreak/>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073D062" w14:textId="77777777" w:rsidR="000B2171" w:rsidRDefault="005971A4" w:rsidP="00C65E85">
            <w:pPr>
              <w:pStyle w:val="NormalWeb"/>
              <w:jc w:val="both"/>
              <w:rPr>
                <w:sz w:val="22"/>
                <w:szCs w:val="22"/>
              </w:rPr>
            </w:pPr>
            <w:r w:rsidRPr="005971A4">
              <w:rPr>
                <w:sz w:val="22"/>
                <w:szCs w:val="22"/>
              </w:rPr>
              <w:t>Bu dersin amacı; Çağdaş Türk Dünyası hakkında öğrencilerin bilgi birikimini artırmak amacıyla onları konular hakkında veri toplamaya, verileri analiz etmeye ve yorumlamaya sevk etmek ve özel araştırmalar yapmaya yönlendirmektir.</w:t>
            </w:r>
          </w:p>
          <w:p w14:paraId="7CD8DC68" w14:textId="1BF0E007" w:rsidR="00BD6D60" w:rsidRPr="005A676F" w:rsidRDefault="00BD6D60" w:rsidP="00C65E85">
            <w:pPr>
              <w:pStyle w:val="NormalWeb"/>
              <w:jc w:val="both"/>
              <w:rPr>
                <w:sz w:val="22"/>
                <w:szCs w:val="22"/>
              </w:rPr>
            </w:pPr>
            <w:r w:rsidRPr="00BD6D60">
              <w:rPr>
                <w:sz w:val="22"/>
                <w:szCs w:val="22"/>
              </w:rPr>
              <w:t xml:space="preserve">Ders boyunca; Orta Asya Türk Cumhuriyetleri; Kazakistan, Özbekistan, Kırgızistan, Türkmenistan, Azerbaycan Cumhuriyeti, Tarih, kültür, sosyal ve ekonomik hayat; Diğer Asya Türk toplulukları; Tataristan, </w:t>
            </w:r>
            <w:proofErr w:type="spellStart"/>
            <w:r w:rsidRPr="00BD6D60">
              <w:rPr>
                <w:sz w:val="22"/>
                <w:szCs w:val="22"/>
              </w:rPr>
              <w:t>Başkırdistan</w:t>
            </w:r>
            <w:proofErr w:type="spellEnd"/>
            <w:r w:rsidRPr="00BD6D60">
              <w:rPr>
                <w:sz w:val="22"/>
                <w:szCs w:val="22"/>
              </w:rPr>
              <w:t>, Sibirya Türkleri, Yakutlar, Altaylar, Ahıska Türkleri, Doğu Türkistan, Afganistan, İran, Irak ve Suriye Türkleri karşılaştırmalı olarak ele alınacak ve öğrencilere ders süresince çeşitli ödevler hazırlatılacaktır.</w:t>
            </w:r>
          </w:p>
        </w:tc>
      </w:tr>
      <w:tr w:rsidR="000B2171" w:rsidRPr="00B1173C" w14:paraId="01E5C1C5"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86626A7" w14:textId="77777777" w:rsidR="000B2171" w:rsidRPr="00276422" w:rsidRDefault="000B2171" w:rsidP="00B62CDB">
            <w:pPr>
              <w:spacing w:line="276" w:lineRule="auto"/>
              <w:rPr>
                <w:b/>
                <w:bCs/>
                <w:sz w:val="22"/>
                <w:szCs w:val="22"/>
              </w:rPr>
            </w:pPr>
          </w:p>
        </w:tc>
      </w:tr>
      <w:tr w:rsidR="00A21D54" w:rsidRPr="00B1173C" w14:paraId="43409298" w14:textId="77777777" w:rsidTr="001C4F9A">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664741A9" w14:textId="4DA9EAFB" w:rsidR="00A21D54" w:rsidRPr="00276422" w:rsidRDefault="00A21D54" w:rsidP="00A21D54">
            <w:pPr>
              <w:spacing w:line="276" w:lineRule="auto"/>
              <w:rPr>
                <w:b/>
                <w:bCs/>
                <w:sz w:val="22"/>
                <w:szCs w:val="22"/>
              </w:rPr>
            </w:pPr>
            <w:r>
              <w:rPr>
                <w:rFonts w:ascii="Arial" w:hAnsi="Arial" w:cs="Arial"/>
                <w:color w:val="000000"/>
                <w:sz w:val="16"/>
                <w:szCs w:val="16"/>
              </w:rPr>
              <w:t>TAR778</w:t>
            </w:r>
          </w:p>
        </w:tc>
        <w:tc>
          <w:tcPr>
            <w:tcW w:w="5671" w:type="dxa"/>
            <w:tcBorders>
              <w:top w:val="single" w:sz="4" w:space="0" w:color="auto"/>
              <w:left w:val="single" w:sz="4" w:space="0" w:color="auto"/>
              <w:bottom w:val="single" w:sz="4" w:space="0" w:color="auto"/>
              <w:right w:val="single" w:sz="4" w:space="0" w:color="auto"/>
            </w:tcBorders>
          </w:tcPr>
          <w:p w14:paraId="56AED8D9" w14:textId="7F98E5EC" w:rsidR="00A21D54" w:rsidRPr="00276422" w:rsidRDefault="00A21D54" w:rsidP="00A21D54">
            <w:pPr>
              <w:spacing w:line="276" w:lineRule="auto"/>
              <w:rPr>
                <w:b/>
                <w:bCs/>
                <w:sz w:val="22"/>
                <w:szCs w:val="22"/>
              </w:rPr>
            </w:pPr>
            <w:r>
              <w:rPr>
                <w:rFonts w:ascii="Arial" w:hAnsi="Arial" w:cs="Arial"/>
                <w:color w:val="000000"/>
                <w:sz w:val="16"/>
                <w:szCs w:val="16"/>
              </w:rPr>
              <w:t>Çağdaş Türk Dünyası Tarihi II</w:t>
            </w:r>
          </w:p>
        </w:tc>
        <w:tc>
          <w:tcPr>
            <w:tcW w:w="425" w:type="dxa"/>
            <w:tcBorders>
              <w:top w:val="single" w:sz="4" w:space="0" w:color="auto"/>
              <w:left w:val="single" w:sz="4" w:space="0" w:color="auto"/>
              <w:bottom w:val="single" w:sz="4" w:space="0" w:color="auto"/>
              <w:right w:val="single" w:sz="4" w:space="0" w:color="auto"/>
            </w:tcBorders>
            <w:vAlign w:val="center"/>
          </w:tcPr>
          <w:p w14:paraId="0CC1CF42" w14:textId="77777777"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0238C2F7" w14:textId="77777777"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69C22BE" w14:textId="77777777"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EEDC8E3" w14:textId="77777777" w:rsidR="00A21D54" w:rsidRPr="00276422" w:rsidRDefault="00A21D54" w:rsidP="00A21D54">
            <w:pPr>
              <w:spacing w:line="276" w:lineRule="auto"/>
              <w:jc w:val="center"/>
              <w:rPr>
                <w:b/>
                <w:bCs/>
                <w:sz w:val="22"/>
                <w:szCs w:val="22"/>
              </w:rPr>
            </w:pPr>
            <w:r w:rsidRPr="00276422">
              <w:rPr>
                <w:b/>
                <w:bCs/>
                <w:sz w:val="22"/>
                <w:szCs w:val="22"/>
              </w:rPr>
              <w:t>8</w:t>
            </w:r>
          </w:p>
        </w:tc>
      </w:tr>
      <w:tr w:rsidR="000B2171" w:rsidRPr="00B1173C" w14:paraId="068A2C62"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F449ACD" w14:textId="0D033F0F" w:rsidR="000B2171"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0E63CC3" w14:textId="77777777" w:rsidR="000B2171" w:rsidRDefault="00BD6D60" w:rsidP="00C65E85">
            <w:pPr>
              <w:pStyle w:val="NormalWeb"/>
              <w:jc w:val="both"/>
              <w:rPr>
                <w:sz w:val="22"/>
                <w:szCs w:val="22"/>
              </w:rPr>
            </w:pPr>
            <w:r w:rsidRPr="00BD6D60">
              <w:rPr>
                <w:sz w:val="22"/>
                <w:szCs w:val="22"/>
              </w:rPr>
              <w:t>Sovyetler Birliği’nin dağılması ile ortaya çıkan Türkistan cumhuriyetlerinin ve diğer Türk boylarının tarihi, siyasi ve kültürel hayatları ile ilgili kavramların öğretilmesi.</w:t>
            </w:r>
            <w:r>
              <w:rPr>
                <w:sz w:val="22"/>
                <w:szCs w:val="22"/>
              </w:rPr>
              <w:t xml:space="preserve"> </w:t>
            </w:r>
          </w:p>
          <w:p w14:paraId="25F36C30" w14:textId="3C0D2616" w:rsidR="00BD6D60" w:rsidRPr="00B6332A" w:rsidRDefault="00BD6D60" w:rsidP="00C65E85">
            <w:pPr>
              <w:pStyle w:val="NormalWeb"/>
              <w:jc w:val="both"/>
              <w:rPr>
                <w:sz w:val="22"/>
                <w:szCs w:val="22"/>
              </w:rPr>
            </w:pPr>
            <w:r w:rsidRPr="00BD6D60">
              <w:rPr>
                <w:sz w:val="22"/>
                <w:szCs w:val="22"/>
              </w:rPr>
              <w:t xml:space="preserve">Türk Dünyasının Tanımı (Dış Türkler) Topluluklarının Dünü-Bugünü hakkında Değerlendirmelerde bulunmak. Türk Cumhuriyetlerinin Bağımsızlığa Kavuşmasında Siyasi, Ekonomik ve Kültürel Faktörler üzerinde durmak. Çarlık </w:t>
            </w:r>
            <w:proofErr w:type="spellStart"/>
            <w:r w:rsidRPr="00BD6D60">
              <w:rPr>
                <w:sz w:val="22"/>
                <w:szCs w:val="22"/>
              </w:rPr>
              <w:t>Rusyası</w:t>
            </w:r>
            <w:proofErr w:type="spellEnd"/>
            <w:r w:rsidRPr="00BD6D60">
              <w:rPr>
                <w:sz w:val="22"/>
                <w:szCs w:val="22"/>
              </w:rPr>
              <w:t>-Sovyet Rusya ve Rusya Federasyonu’nun Türk Cumhuriyetleri-Topluluklarına yönelik siyasetlerini irdelemek. Türkiye-Türk Dünyası arasındaki siyasi, Sosyal ve Kültürel ilişkileri değerlendirmek. Bağımsız Türk Cumhuriyetlerini Tarih-Kültür-Sanat-</w:t>
            </w:r>
            <w:proofErr w:type="spellStart"/>
            <w:r w:rsidRPr="00BD6D60">
              <w:rPr>
                <w:sz w:val="22"/>
                <w:szCs w:val="22"/>
              </w:rPr>
              <w:t>Eğirim</w:t>
            </w:r>
            <w:proofErr w:type="spellEnd"/>
            <w:r w:rsidRPr="00BD6D60">
              <w:rPr>
                <w:sz w:val="22"/>
                <w:szCs w:val="22"/>
              </w:rPr>
              <w:t xml:space="preserve"> ve Ekonomik gelişmelerini incelemek.</w:t>
            </w:r>
          </w:p>
        </w:tc>
      </w:tr>
      <w:tr w:rsidR="000B2171" w:rsidRPr="00B1173C" w14:paraId="7B406FDE"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DD54EE4" w14:textId="77777777" w:rsidR="000B2171" w:rsidRPr="00276422" w:rsidRDefault="000B2171" w:rsidP="00B62CDB">
            <w:pPr>
              <w:spacing w:line="276" w:lineRule="auto"/>
              <w:rPr>
                <w:b/>
                <w:bCs/>
                <w:sz w:val="22"/>
                <w:szCs w:val="22"/>
              </w:rPr>
            </w:pPr>
          </w:p>
        </w:tc>
      </w:tr>
      <w:tr w:rsidR="00A21D54" w:rsidRPr="00B1173C" w14:paraId="08A822B1" w14:textId="77777777" w:rsidTr="009A67F5">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72109F57" w14:textId="7010F1B5" w:rsidR="00A21D54" w:rsidRPr="00276422" w:rsidRDefault="00A21D54" w:rsidP="00A21D54">
            <w:pPr>
              <w:spacing w:line="276" w:lineRule="auto"/>
              <w:rPr>
                <w:b/>
                <w:bCs/>
                <w:sz w:val="22"/>
                <w:szCs w:val="22"/>
              </w:rPr>
            </w:pPr>
            <w:r>
              <w:rPr>
                <w:rFonts w:ascii="Arial" w:hAnsi="Arial" w:cs="Arial"/>
                <w:color w:val="000000"/>
                <w:sz w:val="16"/>
                <w:szCs w:val="16"/>
              </w:rPr>
              <w:t>TAR775</w:t>
            </w:r>
          </w:p>
        </w:tc>
        <w:tc>
          <w:tcPr>
            <w:tcW w:w="5671" w:type="dxa"/>
            <w:tcBorders>
              <w:top w:val="single" w:sz="4" w:space="0" w:color="auto"/>
              <w:left w:val="single" w:sz="4" w:space="0" w:color="auto"/>
              <w:bottom w:val="single" w:sz="4" w:space="0" w:color="auto"/>
              <w:right w:val="single" w:sz="4" w:space="0" w:color="auto"/>
            </w:tcBorders>
          </w:tcPr>
          <w:p w14:paraId="02BDCB03" w14:textId="39881C8C" w:rsidR="00A21D54" w:rsidRPr="00276422" w:rsidRDefault="00A21D54" w:rsidP="00A21D54">
            <w:pPr>
              <w:spacing w:line="276" w:lineRule="auto"/>
              <w:rPr>
                <w:b/>
                <w:bCs/>
                <w:sz w:val="22"/>
                <w:szCs w:val="22"/>
              </w:rPr>
            </w:pPr>
            <w:r>
              <w:rPr>
                <w:rFonts w:ascii="Arial" w:hAnsi="Arial" w:cs="Arial"/>
                <w:color w:val="000000"/>
                <w:sz w:val="16"/>
                <w:szCs w:val="16"/>
              </w:rPr>
              <w:t>Haçlı Seferleri Tarihi ve İslam Dünyası</w:t>
            </w:r>
          </w:p>
        </w:tc>
        <w:tc>
          <w:tcPr>
            <w:tcW w:w="425" w:type="dxa"/>
            <w:tcBorders>
              <w:top w:val="single" w:sz="4" w:space="0" w:color="auto"/>
              <w:left w:val="single" w:sz="4" w:space="0" w:color="auto"/>
              <w:bottom w:val="single" w:sz="4" w:space="0" w:color="auto"/>
              <w:right w:val="single" w:sz="4" w:space="0" w:color="auto"/>
            </w:tcBorders>
            <w:vAlign w:val="center"/>
          </w:tcPr>
          <w:p w14:paraId="4621F60D" w14:textId="77777777"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1FE920E7" w14:textId="77777777"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4D9FEFAB" w14:textId="77777777"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BBA6457" w14:textId="77777777" w:rsidR="00A21D54" w:rsidRPr="00276422" w:rsidRDefault="00A21D54" w:rsidP="00A21D54">
            <w:pPr>
              <w:spacing w:line="276" w:lineRule="auto"/>
              <w:jc w:val="center"/>
              <w:rPr>
                <w:b/>
                <w:bCs/>
                <w:sz w:val="22"/>
                <w:szCs w:val="22"/>
              </w:rPr>
            </w:pPr>
            <w:r w:rsidRPr="00276422">
              <w:rPr>
                <w:b/>
                <w:bCs/>
                <w:sz w:val="22"/>
                <w:szCs w:val="22"/>
              </w:rPr>
              <w:t>8</w:t>
            </w:r>
          </w:p>
        </w:tc>
      </w:tr>
      <w:tr w:rsidR="000B2171" w:rsidRPr="00B1173C" w14:paraId="662A98A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547A5E9" w14:textId="77613FA7" w:rsidR="000B2171"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C40559F" w14:textId="77777777" w:rsidR="000B2171" w:rsidRDefault="00BD6D60" w:rsidP="00C65E85">
            <w:pPr>
              <w:pStyle w:val="NormalWeb"/>
              <w:jc w:val="both"/>
              <w:rPr>
                <w:sz w:val="22"/>
                <w:szCs w:val="22"/>
              </w:rPr>
            </w:pPr>
            <w:r w:rsidRPr="00BD6D60">
              <w:rPr>
                <w:sz w:val="22"/>
                <w:szCs w:val="22"/>
              </w:rPr>
              <w:t>Haçlı Seferleri’nin İslam, Türk ve Dünya Tarihi açısından öneminin kavranması</w:t>
            </w:r>
            <w:r>
              <w:rPr>
                <w:sz w:val="22"/>
                <w:szCs w:val="22"/>
              </w:rPr>
              <w:t>.</w:t>
            </w:r>
          </w:p>
          <w:p w14:paraId="18B4ABAC" w14:textId="16D41E4A" w:rsidR="00BD6D60" w:rsidRPr="00B6332A" w:rsidRDefault="00BD6D60" w:rsidP="00C65E85">
            <w:pPr>
              <w:pStyle w:val="NormalWeb"/>
              <w:jc w:val="both"/>
              <w:rPr>
                <w:sz w:val="22"/>
                <w:szCs w:val="22"/>
              </w:rPr>
            </w:pPr>
            <w:r w:rsidRPr="00BD6D60">
              <w:rPr>
                <w:sz w:val="22"/>
                <w:szCs w:val="22"/>
              </w:rPr>
              <w:t xml:space="preserve">Haçlı Seferleri gerek Avrupa gerekse İslam </w:t>
            </w:r>
            <w:proofErr w:type="spellStart"/>
            <w:r w:rsidRPr="00BD6D60">
              <w:rPr>
                <w:sz w:val="22"/>
                <w:szCs w:val="22"/>
              </w:rPr>
              <w:t>veTürk</w:t>
            </w:r>
            <w:proofErr w:type="spellEnd"/>
            <w:r w:rsidRPr="00BD6D60">
              <w:rPr>
                <w:sz w:val="22"/>
                <w:szCs w:val="22"/>
              </w:rPr>
              <w:t xml:space="preserve"> Tarihi üzerinde derin izler bırakmış ve bu izlerin günümüzde dahi hissedildiği, Ortaçağ’ın en büyük din merkezli savaşlarıdır. Bu savaşlar Papa II. </w:t>
            </w:r>
            <w:proofErr w:type="spellStart"/>
            <w:r w:rsidRPr="00BD6D60">
              <w:rPr>
                <w:sz w:val="22"/>
                <w:szCs w:val="22"/>
              </w:rPr>
              <w:t>Urbanus’un</w:t>
            </w:r>
            <w:proofErr w:type="spellEnd"/>
            <w:r w:rsidRPr="00BD6D60">
              <w:rPr>
                <w:sz w:val="22"/>
                <w:szCs w:val="22"/>
              </w:rPr>
              <w:t xml:space="preserve"> </w:t>
            </w:r>
            <w:proofErr w:type="spellStart"/>
            <w:r w:rsidRPr="00BD6D60">
              <w:rPr>
                <w:sz w:val="22"/>
                <w:szCs w:val="22"/>
              </w:rPr>
              <w:t>Clermont</w:t>
            </w:r>
            <w:proofErr w:type="spellEnd"/>
            <w:r w:rsidRPr="00BD6D60">
              <w:rPr>
                <w:sz w:val="22"/>
                <w:szCs w:val="22"/>
              </w:rPr>
              <w:t xml:space="preserve"> </w:t>
            </w:r>
            <w:proofErr w:type="spellStart"/>
            <w:r w:rsidRPr="00BD6D60">
              <w:rPr>
                <w:sz w:val="22"/>
                <w:szCs w:val="22"/>
              </w:rPr>
              <w:t>Konsili’nde</w:t>
            </w:r>
            <w:proofErr w:type="spellEnd"/>
            <w:r w:rsidRPr="00BD6D60">
              <w:rPr>
                <w:sz w:val="22"/>
                <w:szCs w:val="22"/>
              </w:rPr>
              <w:t>, 1096 yılında yaptığı çağrı ile başlamıştır. Bu seferler sırasında Türkiye Selçuklu Devleti’nin hüküm sürdüğü Anadolu coğrafyası talan edilmiş, Urfa ve Antakya’da Haçlı Devletleri kurulmuş, Kudüs ele geçirilerek Müslümanlar katledilmiş ve Kudüs’te yeni bir Latin Devleti</w:t>
            </w:r>
          </w:p>
        </w:tc>
      </w:tr>
      <w:tr w:rsidR="000B2171" w:rsidRPr="00B1173C" w14:paraId="34A49C76"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0B2F678F" w14:textId="77777777" w:rsidR="000B2171" w:rsidRPr="00276422" w:rsidRDefault="000B2171" w:rsidP="00B62CDB">
            <w:pPr>
              <w:spacing w:line="276" w:lineRule="auto"/>
              <w:rPr>
                <w:b/>
                <w:bCs/>
                <w:sz w:val="22"/>
                <w:szCs w:val="22"/>
              </w:rPr>
            </w:pPr>
          </w:p>
        </w:tc>
      </w:tr>
      <w:tr w:rsidR="00A21D54" w:rsidRPr="00B1173C" w14:paraId="5D5FE2E4" w14:textId="77777777" w:rsidTr="000E2347">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2A132798" w14:textId="264F2AFC" w:rsidR="00A21D54" w:rsidRPr="00276422" w:rsidRDefault="00A21D54" w:rsidP="00A21D54">
            <w:pPr>
              <w:spacing w:line="276" w:lineRule="auto"/>
              <w:rPr>
                <w:b/>
                <w:bCs/>
                <w:sz w:val="22"/>
                <w:szCs w:val="22"/>
              </w:rPr>
            </w:pPr>
            <w:r>
              <w:rPr>
                <w:rFonts w:ascii="Arial" w:hAnsi="Arial" w:cs="Arial"/>
                <w:color w:val="000000"/>
                <w:sz w:val="16"/>
                <w:szCs w:val="16"/>
              </w:rPr>
              <w:t>TAR776</w:t>
            </w:r>
          </w:p>
        </w:tc>
        <w:tc>
          <w:tcPr>
            <w:tcW w:w="5671" w:type="dxa"/>
            <w:tcBorders>
              <w:top w:val="single" w:sz="4" w:space="0" w:color="auto"/>
              <w:left w:val="single" w:sz="4" w:space="0" w:color="auto"/>
              <w:bottom w:val="single" w:sz="4" w:space="0" w:color="auto"/>
              <w:right w:val="single" w:sz="4" w:space="0" w:color="auto"/>
            </w:tcBorders>
          </w:tcPr>
          <w:p w14:paraId="3BE2CC0F" w14:textId="59E5C26E" w:rsidR="00A21D54" w:rsidRPr="00276422" w:rsidRDefault="00A21D54" w:rsidP="00A21D54">
            <w:pPr>
              <w:spacing w:line="276" w:lineRule="auto"/>
              <w:rPr>
                <w:b/>
                <w:bCs/>
                <w:sz w:val="22"/>
                <w:szCs w:val="22"/>
              </w:rPr>
            </w:pPr>
            <w:r>
              <w:rPr>
                <w:rFonts w:ascii="Arial" w:hAnsi="Arial" w:cs="Arial"/>
                <w:color w:val="000000"/>
                <w:sz w:val="16"/>
                <w:szCs w:val="16"/>
              </w:rPr>
              <w:t>Haçlı Seferleri Tarihi ve İslam Dünyası II</w:t>
            </w:r>
          </w:p>
        </w:tc>
        <w:tc>
          <w:tcPr>
            <w:tcW w:w="425" w:type="dxa"/>
            <w:tcBorders>
              <w:top w:val="single" w:sz="4" w:space="0" w:color="auto"/>
              <w:left w:val="single" w:sz="4" w:space="0" w:color="auto"/>
              <w:bottom w:val="single" w:sz="4" w:space="0" w:color="auto"/>
              <w:right w:val="single" w:sz="4" w:space="0" w:color="auto"/>
            </w:tcBorders>
            <w:vAlign w:val="center"/>
          </w:tcPr>
          <w:p w14:paraId="06BB2D20" w14:textId="77777777"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55BED7A6" w14:textId="77777777"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1563EFE5" w14:textId="77777777"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5F6EFF2" w14:textId="77777777" w:rsidR="00A21D54" w:rsidRPr="00276422" w:rsidRDefault="00A21D54" w:rsidP="00A21D54">
            <w:pPr>
              <w:spacing w:line="276" w:lineRule="auto"/>
              <w:jc w:val="center"/>
              <w:rPr>
                <w:b/>
                <w:bCs/>
                <w:sz w:val="22"/>
                <w:szCs w:val="22"/>
              </w:rPr>
            </w:pPr>
            <w:r w:rsidRPr="00276422">
              <w:rPr>
                <w:b/>
                <w:bCs/>
                <w:sz w:val="22"/>
                <w:szCs w:val="22"/>
              </w:rPr>
              <w:t>8</w:t>
            </w:r>
          </w:p>
        </w:tc>
      </w:tr>
      <w:tr w:rsidR="000B2171" w:rsidRPr="00B1173C" w14:paraId="3610C1DC"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29025B6" w14:textId="3350FD32" w:rsidR="000B2171"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BDC2EAB" w14:textId="77777777" w:rsidR="000B2171" w:rsidRDefault="00BD6D60" w:rsidP="00C65E85">
            <w:pPr>
              <w:pStyle w:val="NormalWeb"/>
              <w:jc w:val="both"/>
              <w:rPr>
                <w:sz w:val="22"/>
                <w:szCs w:val="22"/>
              </w:rPr>
            </w:pPr>
            <w:r w:rsidRPr="00BD6D60">
              <w:rPr>
                <w:sz w:val="22"/>
                <w:szCs w:val="22"/>
              </w:rPr>
              <w:t>Haçlı seferleri, İslâm dünyasının siyasi yapılanmasında çok etkili sonuçlar doğurmuştur. Dersin amacı Haçlı seferleri döneminde İslam dünyasının durumunu analiz etmektir.</w:t>
            </w:r>
          </w:p>
          <w:p w14:paraId="2F038BA3" w14:textId="5B64F899" w:rsidR="00BD6D60" w:rsidRPr="00014FBD" w:rsidRDefault="00BD6D60" w:rsidP="00C65E85">
            <w:pPr>
              <w:pStyle w:val="NormalWeb"/>
              <w:jc w:val="both"/>
              <w:rPr>
                <w:sz w:val="22"/>
                <w:szCs w:val="22"/>
              </w:rPr>
            </w:pPr>
            <w:r w:rsidRPr="00BD6D60">
              <w:rPr>
                <w:sz w:val="22"/>
                <w:szCs w:val="22"/>
              </w:rPr>
              <w:t>Ders dönemi boyunca Haçlı seferleri esnasında İslâm dünyasının durumu ele alınacaktır.</w:t>
            </w:r>
          </w:p>
        </w:tc>
      </w:tr>
      <w:tr w:rsidR="000B2171" w:rsidRPr="00B1173C" w14:paraId="164339FE"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BE9E000" w14:textId="77777777" w:rsidR="000B2171" w:rsidRPr="00276422" w:rsidRDefault="000B2171" w:rsidP="00B62CDB">
            <w:pPr>
              <w:spacing w:line="276" w:lineRule="auto"/>
              <w:rPr>
                <w:b/>
                <w:bCs/>
                <w:sz w:val="22"/>
                <w:szCs w:val="22"/>
              </w:rPr>
            </w:pPr>
          </w:p>
        </w:tc>
      </w:tr>
      <w:tr w:rsidR="00A21D54" w:rsidRPr="00B1173C" w14:paraId="5CEC9EE3"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2C147E85" w14:textId="5C492512" w:rsidR="00A21D54" w:rsidRPr="00276422" w:rsidRDefault="00A21D54" w:rsidP="00A21D54">
            <w:pPr>
              <w:spacing w:line="276" w:lineRule="auto"/>
              <w:rPr>
                <w:b/>
                <w:bCs/>
                <w:sz w:val="22"/>
                <w:szCs w:val="22"/>
              </w:rPr>
            </w:pPr>
            <w:r>
              <w:rPr>
                <w:rFonts w:ascii="Arial" w:hAnsi="Arial" w:cs="Arial"/>
                <w:color w:val="000000"/>
                <w:sz w:val="16"/>
                <w:szCs w:val="16"/>
              </w:rPr>
              <w:t>TAR770</w:t>
            </w:r>
          </w:p>
        </w:tc>
        <w:tc>
          <w:tcPr>
            <w:tcW w:w="5671" w:type="dxa"/>
            <w:tcBorders>
              <w:top w:val="single" w:sz="4" w:space="0" w:color="auto"/>
              <w:left w:val="single" w:sz="4" w:space="0" w:color="auto"/>
              <w:bottom w:val="single" w:sz="4" w:space="0" w:color="auto"/>
              <w:right w:val="single" w:sz="4" w:space="0" w:color="auto"/>
            </w:tcBorders>
          </w:tcPr>
          <w:p w14:paraId="29468577" w14:textId="4FA71FA4" w:rsidR="00A21D54" w:rsidRPr="00276422" w:rsidRDefault="00A21D54" w:rsidP="00A21D54">
            <w:pPr>
              <w:spacing w:line="276" w:lineRule="auto"/>
              <w:rPr>
                <w:b/>
                <w:bCs/>
                <w:sz w:val="22"/>
                <w:szCs w:val="22"/>
              </w:rPr>
            </w:pPr>
            <w:r>
              <w:rPr>
                <w:rFonts w:ascii="Arial" w:hAnsi="Arial" w:cs="Arial"/>
                <w:color w:val="000000"/>
                <w:sz w:val="16"/>
                <w:szCs w:val="16"/>
              </w:rPr>
              <w:t>İkinci Dünya Savaşı Tarihi</w:t>
            </w:r>
          </w:p>
        </w:tc>
        <w:tc>
          <w:tcPr>
            <w:tcW w:w="425" w:type="dxa"/>
            <w:tcBorders>
              <w:top w:val="single" w:sz="4" w:space="0" w:color="auto"/>
              <w:left w:val="single" w:sz="4" w:space="0" w:color="auto"/>
              <w:bottom w:val="single" w:sz="4" w:space="0" w:color="auto"/>
              <w:right w:val="single" w:sz="4" w:space="0" w:color="auto"/>
            </w:tcBorders>
            <w:vAlign w:val="center"/>
          </w:tcPr>
          <w:p w14:paraId="117AF535" w14:textId="0C346769"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351DB6F7" w14:textId="516FD8E5"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000EADC" w14:textId="4AE0BA68"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4E3EDE8D" w14:textId="2A5C133B" w:rsidR="00A21D54" w:rsidRPr="00276422" w:rsidRDefault="00A21D54" w:rsidP="00A21D54">
            <w:pPr>
              <w:spacing w:line="276" w:lineRule="auto"/>
              <w:jc w:val="center"/>
              <w:rPr>
                <w:b/>
                <w:bCs/>
                <w:sz w:val="22"/>
                <w:szCs w:val="22"/>
              </w:rPr>
            </w:pPr>
            <w:r w:rsidRPr="00276422">
              <w:rPr>
                <w:b/>
                <w:bCs/>
                <w:sz w:val="22"/>
                <w:szCs w:val="22"/>
              </w:rPr>
              <w:t>8</w:t>
            </w:r>
          </w:p>
        </w:tc>
      </w:tr>
      <w:tr w:rsidR="00D25EE8" w:rsidRPr="00B1173C" w14:paraId="252BCB0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C98583B" w14:textId="7CB0DC47" w:rsidR="00D25EE8" w:rsidRPr="00276422" w:rsidRDefault="00BC5749"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B7DD39B" w14:textId="48D57193" w:rsidR="00D25EE8" w:rsidRPr="00BD5473" w:rsidRDefault="00BD6D60" w:rsidP="00D25EE8">
            <w:pPr>
              <w:pStyle w:val="GvdeMetni"/>
              <w:spacing w:after="0" w:line="240" w:lineRule="auto"/>
              <w:ind w:firstLine="0"/>
              <w:rPr>
                <w:sz w:val="22"/>
                <w:szCs w:val="22"/>
              </w:rPr>
            </w:pPr>
            <w:r w:rsidRPr="00BD6D60">
              <w:rPr>
                <w:sz w:val="22"/>
                <w:szCs w:val="22"/>
              </w:rPr>
              <w:t>İkinci Dünya Savaşı hakkında genel bilgiye sahip olmak.</w:t>
            </w:r>
            <w:r>
              <w:rPr>
                <w:sz w:val="22"/>
                <w:szCs w:val="22"/>
              </w:rPr>
              <w:t xml:space="preserve"> </w:t>
            </w:r>
            <w:r w:rsidRPr="00BD6D60">
              <w:rPr>
                <w:sz w:val="22"/>
                <w:szCs w:val="22"/>
              </w:rPr>
              <w:t>İkinci Dünya Savaşına katılan devletler, savaşın cepheleri ve sonuçları.</w:t>
            </w:r>
          </w:p>
        </w:tc>
      </w:tr>
      <w:tr w:rsidR="000B2171" w:rsidRPr="00B1173C" w14:paraId="00021C68"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1C18D723" w14:textId="77777777" w:rsidR="000B2171" w:rsidRPr="00276422" w:rsidRDefault="000B2171" w:rsidP="00B62CDB">
            <w:pPr>
              <w:spacing w:line="276" w:lineRule="auto"/>
              <w:rPr>
                <w:b/>
                <w:bCs/>
                <w:sz w:val="22"/>
                <w:szCs w:val="22"/>
              </w:rPr>
            </w:pPr>
          </w:p>
        </w:tc>
      </w:tr>
      <w:bookmarkEnd w:id="1"/>
      <w:bookmarkEnd w:id="2"/>
      <w:tr w:rsidR="00A21D54" w:rsidRPr="00B1173C" w14:paraId="43F7FB73"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6C086838" w14:textId="6AA17D45" w:rsidR="00A21D54" w:rsidRPr="00276422" w:rsidRDefault="00A21D54" w:rsidP="00A21D54">
            <w:pPr>
              <w:spacing w:line="276" w:lineRule="auto"/>
              <w:rPr>
                <w:b/>
                <w:bCs/>
                <w:sz w:val="22"/>
                <w:szCs w:val="22"/>
              </w:rPr>
            </w:pPr>
            <w:r>
              <w:rPr>
                <w:rFonts w:ascii="Arial" w:hAnsi="Arial" w:cs="Arial"/>
                <w:color w:val="000000"/>
                <w:sz w:val="16"/>
                <w:szCs w:val="16"/>
              </w:rPr>
              <w:lastRenderedPageBreak/>
              <w:t>TAR795</w:t>
            </w:r>
          </w:p>
        </w:tc>
        <w:tc>
          <w:tcPr>
            <w:tcW w:w="5671" w:type="dxa"/>
            <w:tcBorders>
              <w:top w:val="single" w:sz="4" w:space="0" w:color="auto"/>
              <w:left w:val="single" w:sz="4" w:space="0" w:color="auto"/>
              <w:bottom w:val="single" w:sz="4" w:space="0" w:color="auto"/>
              <w:right w:val="single" w:sz="4" w:space="0" w:color="auto"/>
            </w:tcBorders>
          </w:tcPr>
          <w:p w14:paraId="19930D28" w14:textId="1E818963" w:rsidR="00A21D54" w:rsidRPr="00276422" w:rsidRDefault="00A21D54" w:rsidP="00A21D54">
            <w:pPr>
              <w:spacing w:line="276" w:lineRule="auto"/>
              <w:rPr>
                <w:b/>
                <w:bCs/>
                <w:sz w:val="22"/>
                <w:szCs w:val="22"/>
              </w:rPr>
            </w:pPr>
            <w:r>
              <w:rPr>
                <w:rFonts w:ascii="Arial" w:hAnsi="Arial" w:cs="Arial"/>
                <w:color w:val="000000"/>
                <w:sz w:val="16"/>
                <w:szCs w:val="16"/>
              </w:rPr>
              <w:t>İpekyolu Tarihi</w:t>
            </w:r>
          </w:p>
        </w:tc>
        <w:tc>
          <w:tcPr>
            <w:tcW w:w="425" w:type="dxa"/>
            <w:tcBorders>
              <w:top w:val="single" w:sz="4" w:space="0" w:color="auto"/>
              <w:left w:val="single" w:sz="4" w:space="0" w:color="auto"/>
              <w:bottom w:val="single" w:sz="4" w:space="0" w:color="auto"/>
              <w:right w:val="single" w:sz="4" w:space="0" w:color="auto"/>
            </w:tcBorders>
            <w:vAlign w:val="center"/>
          </w:tcPr>
          <w:p w14:paraId="396C6CA8" w14:textId="5C929B66"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0F913A8E" w14:textId="7F608D77"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180250A" w14:textId="36200046"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C19C71A" w14:textId="04B74298" w:rsidR="00A21D54" w:rsidRPr="00276422" w:rsidRDefault="00A21D54" w:rsidP="00A21D54">
            <w:pPr>
              <w:spacing w:line="276" w:lineRule="auto"/>
              <w:jc w:val="center"/>
              <w:rPr>
                <w:b/>
                <w:bCs/>
                <w:sz w:val="22"/>
                <w:szCs w:val="22"/>
              </w:rPr>
            </w:pPr>
            <w:r w:rsidRPr="00276422">
              <w:rPr>
                <w:b/>
                <w:bCs/>
                <w:sz w:val="22"/>
                <w:szCs w:val="22"/>
              </w:rPr>
              <w:t>8</w:t>
            </w:r>
          </w:p>
        </w:tc>
      </w:tr>
      <w:tr w:rsidR="003C4F48" w:rsidRPr="00B1173C" w14:paraId="4B336EE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B763DCD" w14:textId="05826770" w:rsidR="003C4F48" w:rsidRPr="00276422" w:rsidRDefault="003C4F48"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22D9ED7" w14:textId="42EF1E35" w:rsidR="003C4F48" w:rsidRPr="0086014F" w:rsidRDefault="00BD6D60" w:rsidP="003C4F48">
            <w:pPr>
              <w:pStyle w:val="NormalWeb"/>
              <w:jc w:val="both"/>
              <w:rPr>
                <w:sz w:val="22"/>
                <w:szCs w:val="22"/>
              </w:rPr>
            </w:pPr>
            <w:r w:rsidRPr="00BD6D60">
              <w:rPr>
                <w:sz w:val="22"/>
                <w:szCs w:val="22"/>
              </w:rPr>
              <w:t>Eski çağlardan beri birçok milletin hayatında çok önemli bir yer tutmuş olan İpek Yolu’nun tarihi ve günümüzde tekrar açılması gündemde olan Yeni İpek yolu projesi hakkında değerlendirmelerde bulunmak.</w:t>
            </w:r>
            <w:r>
              <w:rPr>
                <w:sz w:val="22"/>
                <w:szCs w:val="22"/>
              </w:rPr>
              <w:t xml:space="preserve"> </w:t>
            </w:r>
            <w:r w:rsidRPr="00BD6D60">
              <w:rPr>
                <w:sz w:val="22"/>
                <w:szCs w:val="22"/>
              </w:rPr>
              <w:t>İpek Yolu’nun ortaya çıkışı ve tarihçesi, kıtalar arasındaki ticari, dini, kültürel alışverişin boyutları, binlerce kilometre uzunluktaki İpek yolunun güzergahları, Yeni İpek Yolu projesinin günümüz dünya politikası, ekonomisi ve kültürüne olan etkileri</w:t>
            </w:r>
          </w:p>
        </w:tc>
      </w:tr>
      <w:tr w:rsidR="003C4F48" w:rsidRPr="00B1173C" w14:paraId="7911571C"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0F31803D" w14:textId="77777777" w:rsidR="003C4F48" w:rsidRPr="00276422" w:rsidRDefault="003C4F48" w:rsidP="003C4F48">
            <w:pPr>
              <w:spacing w:line="276" w:lineRule="auto"/>
              <w:jc w:val="center"/>
              <w:rPr>
                <w:b/>
                <w:bCs/>
                <w:sz w:val="22"/>
                <w:szCs w:val="22"/>
              </w:rPr>
            </w:pPr>
          </w:p>
        </w:tc>
      </w:tr>
      <w:tr w:rsidR="00A21D54" w:rsidRPr="00B1173C" w14:paraId="49E0333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2947BACB" w14:textId="4F0BAABA" w:rsidR="00A21D54" w:rsidRPr="00276422" w:rsidRDefault="00A21D54" w:rsidP="00A21D54">
            <w:pPr>
              <w:spacing w:line="276" w:lineRule="auto"/>
              <w:rPr>
                <w:b/>
                <w:bCs/>
                <w:sz w:val="22"/>
                <w:szCs w:val="22"/>
              </w:rPr>
            </w:pPr>
            <w:r>
              <w:rPr>
                <w:rFonts w:ascii="Arial" w:hAnsi="Arial" w:cs="Arial"/>
                <w:color w:val="000000"/>
                <w:sz w:val="16"/>
                <w:szCs w:val="16"/>
              </w:rPr>
              <w:t>TAR742</w:t>
            </w:r>
          </w:p>
        </w:tc>
        <w:tc>
          <w:tcPr>
            <w:tcW w:w="5671" w:type="dxa"/>
            <w:tcBorders>
              <w:top w:val="single" w:sz="4" w:space="0" w:color="auto"/>
              <w:left w:val="single" w:sz="4" w:space="0" w:color="auto"/>
              <w:bottom w:val="single" w:sz="4" w:space="0" w:color="auto"/>
              <w:right w:val="single" w:sz="4" w:space="0" w:color="auto"/>
            </w:tcBorders>
          </w:tcPr>
          <w:p w14:paraId="3FD5CDB2" w14:textId="079AD639" w:rsidR="00A21D54" w:rsidRPr="00276422" w:rsidRDefault="00A21D54" w:rsidP="00A21D54">
            <w:pPr>
              <w:spacing w:line="276" w:lineRule="auto"/>
              <w:rPr>
                <w:b/>
                <w:bCs/>
                <w:sz w:val="22"/>
                <w:szCs w:val="22"/>
              </w:rPr>
            </w:pPr>
            <w:r>
              <w:rPr>
                <w:rFonts w:ascii="Arial" w:hAnsi="Arial" w:cs="Arial"/>
                <w:color w:val="000000"/>
                <w:sz w:val="16"/>
                <w:szCs w:val="16"/>
              </w:rPr>
              <w:t>İslam Kültür ve Medeniyeti</w:t>
            </w:r>
          </w:p>
        </w:tc>
        <w:tc>
          <w:tcPr>
            <w:tcW w:w="425" w:type="dxa"/>
            <w:tcBorders>
              <w:top w:val="single" w:sz="4" w:space="0" w:color="auto"/>
              <w:left w:val="single" w:sz="4" w:space="0" w:color="auto"/>
              <w:bottom w:val="single" w:sz="4" w:space="0" w:color="auto"/>
              <w:right w:val="single" w:sz="4" w:space="0" w:color="auto"/>
            </w:tcBorders>
            <w:vAlign w:val="center"/>
          </w:tcPr>
          <w:p w14:paraId="0840F83D" w14:textId="4682A376"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3F7FF615" w14:textId="1CC5BFA2"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2B1046C4" w14:textId="6955748E"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A779D74" w14:textId="0E65491A" w:rsidR="00A21D54" w:rsidRPr="00276422" w:rsidRDefault="00A21D54" w:rsidP="00A21D54">
            <w:pPr>
              <w:spacing w:line="276" w:lineRule="auto"/>
              <w:jc w:val="center"/>
              <w:rPr>
                <w:b/>
                <w:bCs/>
                <w:sz w:val="22"/>
                <w:szCs w:val="22"/>
              </w:rPr>
            </w:pPr>
            <w:r w:rsidRPr="00276422">
              <w:rPr>
                <w:b/>
                <w:bCs/>
                <w:sz w:val="22"/>
                <w:szCs w:val="22"/>
              </w:rPr>
              <w:t>8</w:t>
            </w:r>
          </w:p>
        </w:tc>
      </w:tr>
      <w:tr w:rsidR="003C4F48" w:rsidRPr="00B1173C" w14:paraId="0EAD6C73"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919E182" w14:textId="5EB211EE" w:rsidR="003C4F48" w:rsidRPr="00276422" w:rsidRDefault="003C4F48"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0ECFCDD" w14:textId="10201A74" w:rsidR="003C4F48" w:rsidRPr="00AC14D9" w:rsidRDefault="003C4F48" w:rsidP="003C4F48">
            <w:pPr>
              <w:pStyle w:val="NormalWeb"/>
              <w:jc w:val="both"/>
              <w:rPr>
                <w:sz w:val="22"/>
                <w:szCs w:val="22"/>
              </w:rPr>
            </w:pPr>
          </w:p>
        </w:tc>
      </w:tr>
      <w:tr w:rsidR="003C4F48" w:rsidRPr="00B1173C" w14:paraId="0B92348E"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2E263A2A" w14:textId="77777777" w:rsidR="003C4F48" w:rsidRPr="00276422" w:rsidRDefault="003C4F48" w:rsidP="00B62CDB">
            <w:pPr>
              <w:spacing w:line="276" w:lineRule="auto"/>
              <w:rPr>
                <w:b/>
                <w:bCs/>
                <w:sz w:val="22"/>
                <w:szCs w:val="22"/>
              </w:rPr>
            </w:pPr>
          </w:p>
        </w:tc>
      </w:tr>
      <w:tr w:rsidR="00A21D54" w:rsidRPr="00B1173C" w14:paraId="75DEA05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2F6D028" w14:textId="548515B7" w:rsidR="00A21D54" w:rsidRPr="00276422" w:rsidRDefault="00A21D54" w:rsidP="00A21D54">
            <w:pPr>
              <w:spacing w:line="276" w:lineRule="auto"/>
              <w:rPr>
                <w:b/>
                <w:bCs/>
                <w:sz w:val="22"/>
                <w:szCs w:val="22"/>
              </w:rPr>
            </w:pPr>
            <w:r>
              <w:rPr>
                <w:rFonts w:ascii="Arial" w:hAnsi="Arial" w:cs="Arial"/>
                <w:color w:val="000000"/>
                <w:sz w:val="16"/>
                <w:szCs w:val="16"/>
              </w:rPr>
              <w:t>TAR712</w:t>
            </w:r>
          </w:p>
        </w:tc>
        <w:tc>
          <w:tcPr>
            <w:tcW w:w="5671" w:type="dxa"/>
            <w:tcBorders>
              <w:top w:val="single" w:sz="4" w:space="0" w:color="auto"/>
              <w:left w:val="single" w:sz="4" w:space="0" w:color="auto"/>
              <w:bottom w:val="single" w:sz="4" w:space="0" w:color="auto"/>
              <w:right w:val="single" w:sz="4" w:space="0" w:color="auto"/>
            </w:tcBorders>
          </w:tcPr>
          <w:p w14:paraId="519C3438" w14:textId="3E0E300B" w:rsidR="00A21D54" w:rsidRPr="00276422" w:rsidRDefault="00A21D54" w:rsidP="00A21D54">
            <w:pPr>
              <w:spacing w:line="276" w:lineRule="auto"/>
              <w:rPr>
                <w:b/>
                <w:bCs/>
                <w:sz w:val="22"/>
                <w:szCs w:val="22"/>
              </w:rPr>
            </w:pPr>
            <w:r>
              <w:rPr>
                <w:rFonts w:ascii="Arial" w:hAnsi="Arial" w:cs="Arial"/>
                <w:color w:val="000000"/>
                <w:sz w:val="16"/>
                <w:szCs w:val="16"/>
              </w:rPr>
              <w:t xml:space="preserve">İslam Kültürünün </w:t>
            </w:r>
            <w:proofErr w:type="spellStart"/>
            <w:r>
              <w:rPr>
                <w:rFonts w:ascii="Arial" w:hAnsi="Arial" w:cs="Arial"/>
                <w:color w:val="000000"/>
                <w:sz w:val="16"/>
                <w:szCs w:val="16"/>
              </w:rPr>
              <w:t>Avrupaya</w:t>
            </w:r>
            <w:proofErr w:type="spellEnd"/>
            <w:r>
              <w:rPr>
                <w:rFonts w:ascii="Arial" w:hAnsi="Arial" w:cs="Arial"/>
                <w:color w:val="000000"/>
                <w:sz w:val="16"/>
                <w:szCs w:val="16"/>
              </w:rPr>
              <w:t xml:space="preserve"> Etkileri</w:t>
            </w:r>
          </w:p>
        </w:tc>
        <w:tc>
          <w:tcPr>
            <w:tcW w:w="425" w:type="dxa"/>
            <w:tcBorders>
              <w:top w:val="single" w:sz="4" w:space="0" w:color="auto"/>
              <w:left w:val="single" w:sz="4" w:space="0" w:color="auto"/>
              <w:bottom w:val="single" w:sz="4" w:space="0" w:color="auto"/>
              <w:right w:val="single" w:sz="4" w:space="0" w:color="auto"/>
            </w:tcBorders>
            <w:vAlign w:val="center"/>
          </w:tcPr>
          <w:p w14:paraId="708C3032" w14:textId="3A2A2307" w:rsidR="00A21D54" w:rsidRPr="00276422" w:rsidRDefault="00A21D54" w:rsidP="00A21D54">
            <w:pPr>
              <w:spacing w:line="276" w:lineRule="auto"/>
              <w:jc w:val="center"/>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4D21D591" w14:textId="7D8E92AA" w:rsidR="00A21D54" w:rsidRPr="00276422" w:rsidRDefault="00A21D54" w:rsidP="00A21D54">
            <w:pPr>
              <w:spacing w:line="276" w:lineRule="auto"/>
              <w:jc w:val="center"/>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260AE8A1" w14:textId="619D7CC4" w:rsidR="00A21D54" w:rsidRPr="00276422" w:rsidRDefault="00A21D54" w:rsidP="00A21D54">
            <w:pPr>
              <w:spacing w:line="276" w:lineRule="auto"/>
              <w:jc w:val="center"/>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B8B30DF" w14:textId="71C85287" w:rsidR="00A21D54" w:rsidRPr="00276422" w:rsidRDefault="00A21D54" w:rsidP="00A21D54">
            <w:pPr>
              <w:spacing w:line="276" w:lineRule="auto"/>
              <w:jc w:val="center"/>
              <w:rPr>
                <w:b/>
                <w:bCs/>
                <w:sz w:val="22"/>
                <w:szCs w:val="22"/>
              </w:rPr>
            </w:pPr>
            <w:r w:rsidRPr="00276422">
              <w:rPr>
                <w:b/>
                <w:bCs/>
                <w:sz w:val="22"/>
                <w:szCs w:val="22"/>
              </w:rPr>
              <w:t>8</w:t>
            </w:r>
          </w:p>
        </w:tc>
      </w:tr>
      <w:tr w:rsidR="003C4F48" w:rsidRPr="00B1173C" w14:paraId="60D13C60"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8B9444D" w14:textId="2D12F164" w:rsidR="003C4F48" w:rsidRPr="00276422" w:rsidRDefault="003C4F48"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323E524" w14:textId="77777777" w:rsidR="003C4F48" w:rsidRDefault="00BD6D60" w:rsidP="003C4F48">
            <w:pPr>
              <w:pStyle w:val="NormalWeb"/>
              <w:jc w:val="both"/>
              <w:rPr>
                <w:sz w:val="22"/>
                <w:szCs w:val="22"/>
              </w:rPr>
            </w:pPr>
            <w:r w:rsidRPr="00BD6D60">
              <w:rPr>
                <w:sz w:val="22"/>
                <w:szCs w:val="22"/>
              </w:rPr>
              <w:t>Müslümanların kurmuş olduğu kültür ve medeniyetin Avrupa’ya olan etkisini kavratmak.</w:t>
            </w:r>
          </w:p>
          <w:p w14:paraId="767E27FE" w14:textId="181A6354" w:rsidR="00BD6D60" w:rsidRPr="00990EB1" w:rsidRDefault="00BD6D60" w:rsidP="003C4F48">
            <w:pPr>
              <w:pStyle w:val="NormalWeb"/>
              <w:jc w:val="both"/>
              <w:rPr>
                <w:sz w:val="22"/>
                <w:szCs w:val="22"/>
              </w:rPr>
            </w:pPr>
            <w:r w:rsidRPr="00BD6D60">
              <w:rPr>
                <w:sz w:val="22"/>
                <w:szCs w:val="22"/>
              </w:rPr>
              <w:t>İslam kültür ve medeniyetinin Batı ya geçiş yolları (Endülüs, Sicilya, Haçlı seferleri vs.) ve bu medeniyetin Avrupa’ya tesir ettiği alanlardır.</w:t>
            </w:r>
          </w:p>
        </w:tc>
      </w:tr>
      <w:tr w:rsidR="003C4F48" w:rsidRPr="00B1173C" w14:paraId="405B2839"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56060784" w14:textId="77777777" w:rsidR="003C4F48" w:rsidRPr="00276422" w:rsidRDefault="003C4F48" w:rsidP="00B62CDB">
            <w:pPr>
              <w:spacing w:line="276" w:lineRule="auto"/>
              <w:rPr>
                <w:b/>
                <w:bCs/>
                <w:sz w:val="22"/>
                <w:szCs w:val="22"/>
              </w:rPr>
            </w:pPr>
          </w:p>
        </w:tc>
      </w:tr>
      <w:tr w:rsidR="00A21D54" w:rsidRPr="00B1173C" w14:paraId="268E1E88"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422E150" w14:textId="00B167DF" w:rsidR="00A21D54" w:rsidRPr="00276422" w:rsidRDefault="00A21D54" w:rsidP="00A21D54">
            <w:pPr>
              <w:spacing w:line="276" w:lineRule="auto"/>
              <w:rPr>
                <w:b/>
                <w:bCs/>
                <w:sz w:val="22"/>
                <w:szCs w:val="22"/>
              </w:rPr>
            </w:pPr>
            <w:r>
              <w:rPr>
                <w:rFonts w:ascii="Arial" w:hAnsi="Arial" w:cs="Arial"/>
                <w:color w:val="000000"/>
                <w:sz w:val="16"/>
                <w:szCs w:val="16"/>
              </w:rPr>
              <w:t>TAR747</w:t>
            </w:r>
          </w:p>
        </w:tc>
        <w:tc>
          <w:tcPr>
            <w:tcW w:w="5671" w:type="dxa"/>
            <w:tcBorders>
              <w:top w:val="single" w:sz="4" w:space="0" w:color="auto"/>
              <w:left w:val="single" w:sz="4" w:space="0" w:color="auto"/>
              <w:bottom w:val="single" w:sz="4" w:space="0" w:color="auto"/>
              <w:right w:val="single" w:sz="4" w:space="0" w:color="auto"/>
            </w:tcBorders>
          </w:tcPr>
          <w:p w14:paraId="492A5BEE" w14:textId="30645530" w:rsidR="00A21D54" w:rsidRPr="00276422" w:rsidRDefault="00A21D54" w:rsidP="00A21D54">
            <w:pPr>
              <w:spacing w:line="276" w:lineRule="auto"/>
              <w:rPr>
                <w:b/>
                <w:bCs/>
                <w:sz w:val="22"/>
                <w:szCs w:val="22"/>
              </w:rPr>
            </w:pPr>
            <w:r>
              <w:rPr>
                <w:rFonts w:ascii="Arial" w:hAnsi="Arial" w:cs="Arial"/>
                <w:color w:val="000000"/>
                <w:sz w:val="16"/>
                <w:szCs w:val="16"/>
              </w:rPr>
              <w:t>İslamiyet Sonrası Anadolu Kültür ve Medeniyeti</w:t>
            </w:r>
          </w:p>
        </w:tc>
        <w:tc>
          <w:tcPr>
            <w:tcW w:w="425" w:type="dxa"/>
            <w:tcBorders>
              <w:top w:val="single" w:sz="4" w:space="0" w:color="auto"/>
              <w:left w:val="single" w:sz="4" w:space="0" w:color="auto"/>
              <w:bottom w:val="single" w:sz="4" w:space="0" w:color="auto"/>
              <w:right w:val="single" w:sz="4" w:space="0" w:color="auto"/>
            </w:tcBorders>
            <w:vAlign w:val="center"/>
          </w:tcPr>
          <w:p w14:paraId="79159731" w14:textId="250ED960"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4C563BEB" w14:textId="729944C2"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23458FCC" w14:textId="1161841B"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EAA4E64" w14:textId="0C8049B6" w:rsidR="00A21D54" w:rsidRPr="00276422" w:rsidRDefault="00A21D54" w:rsidP="00A21D54">
            <w:pPr>
              <w:spacing w:line="276" w:lineRule="auto"/>
              <w:jc w:val="center"/>
              <w:rPr>
                <w:b/>
                <w:bCs/>
                <w:sz w:val="22"/>
                <w:szCs w:val="22"/>
              </w:rPr>
            </w:pPr>
            <w:r w:rsidRPr="00276422">
              <w:rPr>
                <w:b/>
                <w:bCs/>
                <w:sz w:val="22"/>
                <w:szCs w:val="22"/>
              </w:rPr>
              <w:t>8</w:t>
            </w:r>
          </w:p>
        </w:tc>
      </w:tr>
      <w:tr w:rsidR="003C4F48" w:rsidRPr="00B1173C" w14:paraId="3CA5AB8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53616D5" w14:textId="30988EA1" w:rsidR="003C4F48" w:rsidRPr="00276422" w:rsidRDefault="003C4F48"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716B188" w14:textId="5A93D4CB" w:rsidR="003C4F48" w:rsidRPr="00D15791" w:rsidRDefault="00BD6D60" w:rsidP="003C4F48">
            <w:pPr>
              <w:pStyle w:val="NormalWeb"/>
              <w:jc w:val="both"/>
              <w:rPr>
                <w:sz w:val="22"/>
                <w:szCs w:val="22"/>
              </w:rPr>
            </w:pPr>
            <w:r w:rsidRPr="00BD6D60">
              <w:rPr>
                <w:sz w:val="22"/>
                <w:szCs w:val="22"/>
              </w:rPr>
              <w:t>Anadolu Türk-İslam kültür ve medeniyetini ve bunun Türk halkı için önemini kavratmak.</w:t>
            </w:r>
            <w:r>
              <w:rPr>
                <w:sz w:val="22"/>
                <w:szCs w:val="22"/>
              </w:rPr>
              <w:t xml:space="preserve"> </w:t>
            </w:r>
            <w:r w:rsidRPr="00BD6D60">
              <w:rPr>
                <w:sz w:val="22"/>
                <w:szCs w:val="22"/>
              </w:rPr>
              <w:t xml:space="preserve">Selçuklu ve Beylikler dönemi Anadolu </w:t>
            </w:r>
            <w:proofErr w:type="spellStart"/>
            <w:r w:rsidRPr="00BD6D60">
              <w:rPr>
                <w:sz w:val="22"/>
                <w:szCs w:val="22"/>
              </w:rPr>
              <w:t>nun</w:t>
            </w:r>
            <w:proofErr w:type="spellEnd"/>
            <w:r w:rsidRPr="00BD6D60">
              <w:rPr>
                <w:sz w:val="22"/>
                <w:szCs w:val="22"/>
              </w:rPr>
              <w:t xml:space="preserve"> siyasi, sosyal, kültürel, iktisadi, dini, demografik yapısı detaylı şekilde ortaya konur.</w:t>
            </w:r>
          </w:p>
        </w:tc>
      </w:tr>
      <w:tr w:rsidR="003C4F48" w:rsidRPr="00B1173C" w14:paraId="6917A872"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6C61B72" w14:textId="77777777" w:rsidR="003C4F48" w:rsidRPr="00276422" w:rsidRDefault="003C4F48" w:rsidP="00B62CDB">
            <w:pPr>
              <w:spacing w:line="276" w:lineRule="auto"/>
              <w:rPr>
                <w:b/>
                <w:bCs/>
                <w:sz w:val="22"/>
                <w:szCs w:val="22"/>
              </w:rPr>
            </w:pPr>
          </w:p>
        </w:tc>
      </w:tr>
      <w:tr w:rsidR="00A21D54" w:rsidRPr="00B1173C" w14:paraId="034A26FD"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BA61AEB" w14:textId="1F821E80" w:rsidR="00A21D54" w:rsidRPr="00276422" w:rsidRDefault="00A21D54" w:rsidP="00A21D54">
            <w:pPr>
              <w:spacing w:line="276" w:lineRule="auto"/>
              <w:rPr>
                <w:b/>
                <w:bCs/>
                <w:sz w:val="22"/>
                <w:szCs w:val="22"/>
              </w:rPr>
            </w:pPr>
            <w:r>
              <w:rPr>
                <w:rFonts w:ascii="Arial" w:hAnsi="Arial" w:cs="Arial"/>
                <w:color w:val="000000"/>
                <w:sz w:val="16"/>
                <w:szCs w:val="16"/>
              </w:rPr>
              <w:t>TAR792</w:t>
            </w:r>
          </w:p>
        </w:tc>
        <w:tc>
          <w:tcPr>
            <w:tcW w:w="5671" w:type="dxa"/>
            <w:tcBorders>
              <w:top w:val="single" w:sz="4" w:space="0" w:color="auto"/>
              <w:left w:val="single" w:sz="4" w:space="0" w:color="auto"/>
              <w:bottom w:val="single" w:sz="4" w:space="0" w:color="auto"/>
              <w:right w:val="single" w:sz="4" w:space="0" w:color="auto"/>
            </w:tcBorders>
          </w:tcPr>
          <w:p w14:paraId="3E638CBA" w14:textId="63FA96C5" w:rsidR="00A21D54" w:rsidRPr="00276422" w:rsidRDefault="00A21D54" w:rsidP="00A21D54">
            <w:pPr>
              <w:spacing w:line="276" w:lineRule="auto"/>
              <w:rPr>
                <w:b/>
                <w:bCs/>
                <w:sz w:val="22"/>
                <w:szCs w:val="22"/>
              </w:rPr>
            </w:pPr>
            <w:r>
              <w:rPr>
                <w:rFonts w:ascii="Arial" w:hAnsi="Arial" w:cs="Arial"/>
                <w:color w:val="000000"/>
                <w:sz w:val="16"/>
                <w:szCs w:val="16"/>
              </w:rPr>
              <w:t>Milli Mücadele Dönemi Cemiyetleri</w:t>
            </w:r>
          </w:p>
        </w:tc>
        <w:tc>
          <w:tcPr>
            <w:tcW w:w="425" w:type="dxa"/>
            <w:tcBorders>
              <w:top w:val="single" w:sz="4" w:space="0" w:color="auto"/>
              <w:left w:val="single" w:sz="4" w:space="0" w:color="auto"/>
              <w:bottom w:val="single" w:sz="4" w:space="0" w:color="auto"/>
              <w:right w:val="single" w:sz="4" w:space="0" w:color="auto"/>
            </w:tcBorders>
            <w:vAlign w:val="center"/>
          </w:tcPr>
          <w:p w14:paraId="0C1A8FDE" w14:textId="7CCC6821"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20DF862" w14:textId="48C3A223"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1CFEC569" w14:textId="14300524"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74E7FFB8" w14:textId="27B56941" w:rsidR="00A21D54" w:rsidRPr="00276422" w:rsidRDefault="00A21D54" w:rsidP="00A21D54">
            <w:pPr>
              <w:spacing w:line="276" w:lineRule="auto"/>
              <w:jc w:val="center"/>
              <w:rPr>
                <w:b/>
                <w:bCs/>
                <w:sz w:val="22"/>
                <w:szCs w:val="22"/>
              </w:rPr>
            </w:pPr>
            <w:r w:rsidRPr="00276422">
              <w:rPr>
                <w:b/>
                <w:bCs/>
                <w:sz w:val="22"/>
                <w:szCs w:val="22"/>
              </w:rPr>
              <w:t>8</w:t>
            </w:r>
          </w:p>
        </w:tc>
      </w:tr>
      <w:tr w:rsidR="003C4F48" w:rsidRPr="00B1173C" w14:paraId="425F9BDD"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EC6762D" w14:textId="4C6CCB0C" w:rsidR="003C4F48" w:rsidRPr="00276422" w:rsidRDefault="003C4F48"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DD9B33F" w14:textId="77777777" w:rsidR="003C4F48" w:rsidRDefault="00BD6D60" w:rsidP="003C4F48">
            <w:pPr>
              <w:pStyle w:val="NormalWeb"/>
              <w:jc w:val="both"/>
              <w:rPr>
                <w:sz w:val="22"/>
                <w:szCs w:val="22"/>
              </w:rPr>
            </w:pPr>
            <w:r>
              <w:rPr>
                <w:sz w:val="22"/>
                <w:szCs w:val="22"/>
              </w:rPr>
              <w:t>C</w:t>
            </w:r>
            <w:r w:rsidRPr="00BD6D60">
              <w:rPr>
                <w:sz w:val="22"/>
                <w:szCs w:val="22"/>
              </w:rPr>
              <w:t>umhuriyet Dönemi Türk Dış Politikasını ortaya koymak.</w:t>
            </w:r>
            <w:r>
              <w:rPr>
                <w:sz w:val="22"/>
                <w:szCs w:val="22"/>
              </w:rPr>
              <w:t xml:space="preserve"> </w:t>
            </w:r>
          </w:p>
          <w:p w14:paraId="2EB07404" w14:textId="22EF2375" w:rsidR="00BD6D60" w:rsidRPr="00795BF5" w:rsidRDefault="00BD6D60" w:rsidP="003C4F48">
            <w:pPr>
              <w:pStyle w:val="NormalWeb"/>
              <w:jc w:val="both"/>
              <w:rPr>
                <w:sz w:val="22"/>
                <w:szCs w:val="22"/>
              </w:rPr>
            </w:pPr>
            <w:r w:rsidRPr="00BD6D60">
              <w:rPr>
                <w:sz w:val="22"/>
                <w:szCs w:val="22"/>
              </w:rPr>
              <w:t>Milli Mücadele Dönemi'nden 1990'lı yıllara kadar Türk Dış Politikası</w:t>
            </w:r>
          </w:p>
        </w:tc>
      </w:tr>
      <w:tr w:rsidR="003C4F48" w:rsidRPr="00B1173C" w14:paraId="2450F118"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68EB4207" w14:textId="77777777" w:rsidR="003C4F48" w:rsidRPr="00276422" w:rsidRDefault="003C4F48" w:rsidP="00B62CDB">
            <w:pPr>
              <w:spacing w:line="276" w:lineRule="auto"/>
              <w:rPr>
                <w:b/>
                <w:bCs/>
                <w:sz w:val="22"/>
                <w:szCs w:val="22"/>
              </w:rPr>
            </w:pPr>
          </w:p>
        </w:tc>
      </w:tr>
      <w:tr w:rsidR="00A21D54" w:rsidRPr="00B1173C" w14:paraId="12C4C58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03DE46F" w14:textId="64303A98" w:rsidR="00A21D54" w:rsidRPr="00276422" w:rsidRDefault="00A21D54" w:rsidP="00A21D54">
            <w:pPr>
              <w:spacing w:line="276" w:lineRule="auto"/>
              <w:rPr>
                <w:b/>
                <w:bCs/>
                <w:sz w:val="22"/>
                <w:szCs w:val="22"/>
              </w:rPr>
            </w:pPr>
            <w:r>
              <w:rPr>
                <w:rFonts w:ascii="Arial" w:hAnsi="Arial" w:cs="Arial"/>
                <w:color w:val="000000"/>
                <w:sz w:val="16"/>
                <w:szCs w:val="16"/>
              </w:rPr>
              <w:t>TAR716</w:t>
            </w:r>
          </w:p>
        </w:tc>
        <w:tc>
          <w:tcPr>
            <w:tcW w:w="5671" w:type="dxa"/>
            <w:tcBorders>
              <w:top w:val="single" w:sz="4" w:space="0" w:color="auto"/>
              <w:left w:val="single" w:sz="4" w:space="0" w:color="auto"/>
              <w:bottom w:val="single" w:sz="4" w:space="0" w:color="auto"/>
              <w:right w:val="single" w:sz="4" w:space="0" w:color="auto"/>
            </w:tcBorders>
          </w:tcPr>
          <w:p w14:paraId="7171516F" w14:textId="4E3999BB" w:rsidR="00A21D54" w:rsidRPr="00276422" w:rsidRDefault="00A21D54" w:rsidP="00A21D54">
            <w:pPr>
              <w:spacing w:line="276" w:lineRule="auto"/>
              <w:rPr>
                <w:b/>
                <w:bCs/>
                <w:sz w:val="22"/>
                <w:szCs w:val="22"/>
              </w:rPr>
            </w:pPr>
            <w:r>
              <w:rPr>
                <w:rFonts w:ascii="Arial" w:hAnsi="Arial" w:cs="Arial"/>
                <w:color w:val="000000"/>
                <w:sz w:val="16"/>
                <w:szCs w:val="16"/>
              </w:rPr>
              <w:t xml:space="preserve">Ortaçağ İslam Dünyasında Bilim ve Düşünce Tarihi </w:t>
            </w:r>
          </w:p>
        </w:tc>
        <w:tc>
          <w:tcPr>
            <w:tcW w:w="425" w:type="dxa"/>
            <w:tcBorders>
              <w:top w:val="single" w:sz="4" w:space="0" w:color="auto"/>
              <w:left w:val="single" w:sz="4" w:space="0" w:color="auto"/>
              <w:bottom w:val="single" w:sz="4" w:space="0" w:color="auto"/>
              <w:right w:val="single" w:sz="4" w:space="0" w:color="auto"/>
            </w:tcBorders>
            <w:vAlign w:val="center"/>
          </w:tcPr>
          <w:p w14:paraId="234E0ABC" w14:textId="2099FAAF"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03FE8812" w14:textId="4E32C066"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6B6CFBD" w14:textId="0C0BE512"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E4C5E27" w14:textId="3F5F991D" w:rsidR="00A21D54" w:rsidRPr="00276422" w:rsidRDefault="00A21D54" w:rsidP="00A21D54">
            <w:pPr>
              <w:spacing w:line="276" w:lineRule="auto"/>
              <w:jc w:val="center"/>
              <w:rPr>
                <w:b/>
                <w:bCs/>
                <w:sz w:val="22"/>
                <w:szCs w:val="22"/>
              </w:rPr>
            </w:pPr>
            <w:r w:rsidRPr="00276422">
              <w:rPr>
                <w:b/>
                <w:bCs/>
                <w:sz w:val="22"/>
                <w:szCs w:val="22"/>
              </w:rPr>
              <w:t>8</w:t>
            </w:r>
          </w:p>
        </w:tc>
      </w:tr>
      <w:tr w:rsidR="003C4F48" w:rsidRPr="00B1173C" w14:paraId="6FCBA18E"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1D99658" w14:textId="5181C281" w:rsidR="003C4F48" w:rsidRPr="00276422" w:rsidRDefault="003C4F48"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3697574" w14:textId="354A3B85" w:rsidR="003C4F48" w:rsidRPr="00AD6550" w:rsidRDefault="002B20D7" w:rsidP="003C4F48">
            <w:pPr>
              <w:pStyle w:val="NormalWeb"/>
              <w:jc w:val="both"/>
              <w:rPr>
                <w:sz w:val="22"/>
                <w:szCs w:val="22"/>
              </w:rPr>
            </w:pPr>
            <w:r w:rsidRPr="002B20D7">
              <w:rPr>
                <w:sz w:val="22"/>
                <w:szCs w:val="22"/>
              </w:rPr>
              <w:t>Müslümanların ortaçağda bilim ve düşünce alanında yaptıkları faaliyetleri kavratmak.</w:t>
            </w:r>
            <w:r>
              <w:rPr>
                <w:sz w:val="22"/>
                <w:szCs w:val="22"/>
              </w:rPr>
              <w:t xml:space="preserve"> </w:t>
            </w:r>
            <w:r w:rsidRPr="002B20D7">
              <w:rPr>
                <w:sz w:val="22"/>
                <w:szCs w:val="22"/>
              </w:rPr>
              <w:t>Ortaçağ İslam Dünyasında aklî ve naklî bilimler, düşünce hayatı, İslam dünyasının yetiştirdiği önemli düşünce adamları ve düşünce ekolleri.</w:t>
            </w:r>
          </w:p>
        </w:tc>
      </w:tr>
      <w:tr w:rsidR="003C4F48" w:rsidRPr="00B1173C" w14:paraId="44EAD8F7"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201AA30" w14:textId="77777777" w:rsidR="003C4F48" w:rsidRPr="00276422" w:rsidRDefault="003C4F48" w:rsidP="00B62CDB">
            <w:pPr>
              <w:spacing w:line="276" w:lineRule="auto"/>
              <w:rPr>
                <w:b/>
                <w:bCs/>
                <w:sz w:val="22"/>
                <w:szCs w:val="22"/>
              </w:rPr>
            </w:pPr>
          </w:p>
        </w:tc>
      </w:tr>
      <w:tr w:rsidR="00A21D54" w:rsidRPr="00B1173C" w14:paraId="6BF19472"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0925A5E" w14:textId="08D86D9E" w:rsidR="00A21D54" w:rsidRPr="00276422" w:rsidRDefault="00A21D54" w:rsidP="00A21D54">
            <w:pPr>
              <w:spacing w:line="276" w:lineRule="auto"/>
              <w:rPr>
                <w:b/>
                <w:bCs/>
                <w:sz w:val="22"/>
                <w:szCs w:val="22"/>
              </w:rPr>
            </w:pPr>
            <w:r>
              <w:rPr>
                <w:rFonts w:ascii="Arial" w:hAnsi="Arial" w:cs="Arial"/>
                <w:color w:val="000000"/>
                <w:sz w:val="16"/>
                <w:szCs w:val="16"/>
              </w:rPr>
              <w:t>TAR701</w:t>
            </w:r>
          </w:p>
        </w:tc>
        <w:tc>
          <w:tcPr>
            <w:tcW w:w="5671" w:type="dxa"/>
            <w:tcBorders>
              <w:top w:val="single" w:sz="4" w:space="0" w:color="auto"/>
              <w:left w:val="single" w:sz="4" w:space="0" w:color="auto"/>
              <w:bottom w:val="single" w:sz="4" w:space="0" w:color="auto"/>
              <w:right w:val="single" w:sz="4" w:space="0" w:color="auto"/>
            </w:tcBorders>
          </w:tcPr>
          <w:p w14:paraId="09A18B70" w14:textId="69039AF4" w:rsidR="00A21D54" w:rsidRPr="00276422" w:rsidRDefault="00A21D54" w:rsidP="00A21D54">
            <w:pPr>
              <w:spacing w:line="276" w:lineRule="auto"/>
              <w:rPr>
                <w:b/>
                <w:bCs/>
                <w:sz w:val="22"/>
                <w:szCs w:val="22"/>
              </w:rPr>
            </w:pPr>
            <w:r>
              <w:rPr>
                <w:rFonts w:ascii="Arial" w:hAnsi="Arial" w:cs="Arial"/>
                <w:color w:val="000000"/>
                <w:sz w:val="16"/>
                <w:szCs w:val="16"/>
              </w:rPr>
              <w:t xml:space="preserve">Ortaçağ Tarihi </w:t>
            </w:r>
            <w:proofErr w:type="spellStart"/>
            <w:r>
              <w:rPr>
                <w:rFonts w:ascii="Arial" w:hAnsi="Arial" w:cs="Arial"/>
                <w:color w:val="000000"/>
                <w:sz w:val="16"/>
                <w:szCs w:val="16"/>
              </w:rPr>
              <w:t>nin</w:t>
            </w:r>
            <w:proofErr w:type="spellEnd"/>
            <w:r>
              <w:rPr>
                <w:rFonts w:ascii="Arial" w:hAnsi="Arial" w:cs="Arial"/>
                <w:color w:val="000000"/>
                <w:sz w:val="16"/>
                <w:szCs w:val="16"/>
              </w:rPr>
              <w:t xml:space="preserve"> Kaynakları</w:t>
            </w:r>
          </w:p>
        </w:tc>
        <w:tc>
          <w:tcPr>
            <w:tcW w:w="425" w:type="dxa"/>
            <w:tcBorders>
              <w:top w:val="single" w:sz="4" w:space="0" w:color="auto"/>
              <w:left w:val="single" w:sz="4" w:space="0" w:color="auto"/>
              <w:bottom w:val="single" w:sz="4" w:space="0" w:color="auto"/>
              <w:right w:val="single" w:sz="4" w:space="0" w:color="auto"/>
            </w:tcBorders>
            <w:vAlign w:val="center"/>
          </w:tcPr>
          <w:p w14:paraId="156EFF83" w14:textId="293895D9"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5E4D0FEE" w14:textId="7AD97F5E"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4D68FCA8" w14:textId="04F83BAD"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4FB19D6F" w14:textId="42161F82" w:rsidR="00A21D54" w:rsidRPr="00276422" w:rsidRDefault="00A21D54" w:rsidP="00A21D54">
            <w:pPr>
              <w:spacing w:line="276" w:lineRule="auto"/>
              <w:jc w:val="center"/>
              <w:rPr>
                <w:b/>
                <w:bCs/>
                <w:sz w:val="22"/>
                <w:szCs w:val="22"/>
              </w:rPr>
            </w:pPr>
            <w:r w:rsidRPr="00276422">
              <w:rPr>
                <w:b/>
                <w:bCs/>
                <w:sz w:val="22"/>
                <w:szCs w:val="22"/>
              </w:rPr>
              <w:t>8</w:t>
            </w:r>
          </w:p>
        </w:tc>
      </w:tr>
      <w:tr w:rsidR="003C4F48" w:rsidRPr="00B1173C" w14:paraId="7C614E8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DD8D38C" w14:textId="65C398E3" w:rsidR="003C4F48" w:rsidRPr="00276422" w:rsidRDefault="003C4F48" w:rsidP="00B62CDB">
            <w:pPr>
              <w:spacing w:line="276" w:lineRule="auto"/>
              <w:rPr>
                <w:b/>
                <w:bCs/>
                <w:sz w:val="22"/>
                <w:szCs w:val="22"/>
              </w:rPr>
            </w:pPr>
            <w:r>
              <w:rPr>
                <w:b/>
                <w:bCs/>
                <w:sz w:val="22"/>
                <w:szCs w:val="22"/>
              </w:rPr>
              <w:lastRenderedPageBreak/>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2387EB1" w14:textId="0F8F2561" w:rsidR="003C4F48" w:rsidRPr="00815BC5" w:rsidRDefault="002B20D7" w:rsidP="003C4F48">
            <w:pPr>
              <w:pStyle w:val="NormalWeb"/>
              <w:jc w:val="both"/>
              <w:rPr>
                <w:sz w:val="22"/>
                <w:szCs w:val="22"/>
              </w:rPr>
            </w:pPr>
            <w:r>
              <w:rPr>
                <w:sz w:val="22"/>
                <w:szCs w:val="22"/>
              </w:rPr>
              <w:t>S</w:t>
            </w:r>
            <w:r w:rsidRPr="002B20D7">
              <w:rPr>
                <w:sz w:val="22"/>
                <w:szCs w:val="22"/>
              </w:rPr>
              <w:t>osyal bilimler içerisinde tarihin yeri ve önemini kavratmak, tarihsel araştırma basamaklarının ve kullanılacak yöntem ve tekniklerinin kavranmasını sağlamaktır.</w:t>
            </w:r>
            <w:r>
              <w:rPr>
                <w:sz w:val="22"/>
                <w:szCs w:val="22"/>
              </w:rPr>
              <w:t xml:space="preserve"> </w:t>
            </w:r>
            <w:r w:rsidRPr="002B20D7">
              <w:rPr>
                <w:sz w:val="22"/>
                <w:szCs w:val="22"/>
              </w:rPr>
              <w:t>Tarihin tanımı, tarihin diğer ilimlerle ilişkisi, tarihe yardımcı bilimler, tarih yazma tarzları, tarihi malzeme/kaynak bilgisi, araştırma teknikleri, dipnot ve kaynakça hazırlama, tarihi malzemenin tenkidi, kaleme alma tekniği, bilimsel araştırmaların özellikleri, konuların seçilmesi ve dikkat edilecek hususlar</w:t>
            </w:r>
          </w:p>
        </w:tc>
      </w:tr>
      <w:tr w:rsidR="003C4F48" w:rsidRPr="00B1173C" w14:paraId="0E66C607"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C0E5F32" w14:textId="77777777" w:rsidR="003C4F48" w:rsidRPr="00276422" w:rsidRDefault="003C4F48" w:rsidP="00B62CDB">
            <w:pPr>
              <w:spacing w:line="276" w:lineRule="auto"/>
              <w:rPr>
                <w:b/>
                <w:bCs/>
                <w:sz w:val="22"/>
                <w:szCs w:val="22"/>
              </w:rPr>
            </w:pPr>
          </w:p>
        </w:tc>
      </w:tr>
      <w:tr w:rsidR="00A21D54" w:rsidRPr="00B1173C" w14:paraId="44999AC8"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7C7AB40" w14:textId="639FC739" w:rsidR="00A21D54" w:rsidRPr="00276422" w:rsidRDefault="00A21D54" w:rsidP="00A21D54">
            <w:pPr>
              <w:spacing w:line="276" w:lineRule="auto"/>
              <w:rPr>
                <w:b/>
                <w:bCs/>
                <w:sz w:val="22"/>
                <w:szCs w:val="22"/>
              </w:rPr>
            </w:pPr>
            <w:r>
              <w:rPr>
                <w:rFonts w:ascii="Arial" w:hAnsi="Arial" w:cs="Arial"/>
                <w:color w:val="000000"/>
                <w:sz w:val="16"/>
                <w:szCs w:val="16"/>
              </w:rPr>
              <w:t>TAR786</w:t>
            </w:r>
          </w:p>
        </w:tc>
        <w:tc>
          <w:tcPr>
            <w:tcW w:w="5671" w:type="dxa"/>
            <w:tcBorders>
              <w:top w:val="single" w:sz="4" w:space="0" w:color="auto"/>
              <w:left w:val="single" w:sz="4" w:space="0" w:color="auto"/>
              <w:bottom w:val="single" w:sz="4" w:space="0" w:color="auto"/>
              <w:right w:val="single" w:sz="4" w:space="0" w:color="auto"/>
            </w:tcBorders>
          </w:tcPr>
          <w:p w14:paraId="62016C46" w14:textId="49565A6A" w:rsidR="00A21D54" w:rsidRPr="00276422" w:rsidRDefault="00A21D54" w:rsidP="00A21D54">
            <w:pPr>
              <w:spacing w:line="276" w:lineRule="auto"/>
              <w:rPr>
                <w:b/>
                <w:bCs/>
                <w:sz w:val="22"/>
                <w:szCs w:val="22"/>
              </w:rPr>
            </w:pPr>
            <w:r>
              <w:rPr>
                <w:rFonts w:ascii="Arial" w:hAnsi="Arial" w:cs="Arial"/>
                <w:color w:val="000000"/>
                <w:sz w:val="16"/>
                <w:szCs w:val="16"/>
              </w:rPr>
              <w:t>Ortadoğu’da Toplum, Kültür ve Medeniyet</w:t>
            </w:r>
          </w:p>
        </w:tc>
        <w:tc>
          <w:tcPr>
            <w:tcW w:w="425" w:type="dxa"/>
            <w:tcBorders>
              <w:top w:val="single" w:sz="4" w:space="0" w:color="auto"/>
              <w:left w:val="single" w:sz="4" w:space="0" w:color="auto"/>
              <w:bottom w:val="single" w:sz="4" w:space="0" w:color="auto"/>
              <w:right w:val="single" w:sz="4" w:space="0" w:color="auto"/>
            </w:tcBorders>
            <w:vAlign w:val="center"/>
          </w:tcPr>
          <w:p w14:paraId="6BA391D8" w14:textId="5247BF6A"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D1EF231" w14:textId="4CB34087"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273E4334" w14:textId="2FCEC0C4"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AA4F00B" w14:textId="265281D3" w:rsidR="00A21D54" w:rsidRPr="00276422" w:rsidRDefault="00A21D54" w:rsidP="00A21D54">
            <w:pPr>
              <w:spacing w:line="276" w:lineRule="auto"/>
              <w:jc w:val="center"/>
              <w:rPr>
                <w:b/>
                <w:bCs/>
                <w:sz w:val="22"/>
                <w:szCs w:val="22"/>
              </w:rPr>
            </w:pPr>
            <w:r w:rsidRPr="00276422">
              <w:rPr>
                <w:b/>
                <w:bCs/>
                <w:sz w:val="22"/>
                <w:szCs w:val="22"/>
              </w:rPr>
              <w:t>8</w:t>
            </w:r>
          </w:p>
        </w:tc>
      </w:tr>
      <w:tr w:rsidR="003C4F48" w:rsidRPr="00B1173C" w14:paraId="152AD1CE"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3D3BAC1" w14:textId="464B3473" w:rsidR="003C4F48" w:rsidRPr="00276422" w:rsidRDefault="003C4F48"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CB05E9E" w14:textId="1D254D27" w:rsidR="003C4F48" w:rsidRPr="00262515" w:rsidRDefault="002B20D7" w:rsidP="003C4F48">
            <w:pPr>
              <w:pStyle w:val="NormalWeb"/>
              <w:jc w:val="both"/>
              <w:rPr>
                <w:sz w:val="22"/>
                <w:szCs w:val="22"/>
              </w:rPr>
            </w:pPr>
            <w:r w:rsidRPr="002B20D7">
              <w:rPr>
                <w:sz w:val="22"/>
                <w:szCs w:val="22"/>
              </w:rPr>
              <w:t>Milliyetçilik ve modernleşme kavramlarından hareketle 19. ve 20. Yüzyılda Ortadoğu halklarının siyasî, kültürel ve toplumsal değişimini anlatmaktır.</w:t>
            </w:r>
            <w:r>
              <w:rPr>
                <w:sz w:val="22"/>
                <w:szCs w:val="22"/>
              </w:rPr>
              <w:t xml:space="preserve"> </w:t>
            </w:r>
            <w:r w:rsidRPr="002B20D7">
              <w:rPr>
                <w:sz w:val="22"/>
                <w:szCs w:val="22"/>
              </w:rPr>
              <w:t>Moderniteyle paralel olarak toplum, siyaset ve kültür ve Ortadoğu'nun dönüşümü</w:t>
            </w:r>
          </w:p>
        </w:tc>
      </w:tr>
      <w:tr w:rsidR="003C4F48" w:rsidRPr="00B1173C" w14:paraId="1DFC5549"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26BF8FCC" w14:textId="77777777" w:rsidR="003C4F48" w:rsidRPr="00276422" w:rsidRDefault="003C4F48" w:rsidP="00B62CDB">
            <w:pPr>
              <w:spacing w:line="276" w:lineRule="auto"/>
              <w:rPr>
                <w:b/>
                <w:bCs/>
                <w:sz w:val="22"/>
                <w:szCs w:val="22"/>
              </w:rPr>
            </w:pPr>
          </w:p>
        </w:tc>
      </w:tr>
      <w:tr w:rsidR="00A21D54" w:rsidRPr="00B1173C" w14:paraId="428DB12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746092A1" w14:textId="54760935" w:rsidR="00A21D54" w:rsidRPr="00276422" w:rsidRDefault="00A21D54" w:rsidP="00A21D54">
            <w:pPr>
              <w:spacing w:line="276" w:lineRule="auto"/>
              <w:rPr>
                <w:b/>
                <w:bCs/>
                <w:sz w:val="22"/>
                <w:szCs w:val="22"/>
              </w:rPr>
            </w:pPr>
            <w:r>
              <w:rPr>
                <w:rFonts w:ascii="Arial" w:hAnsi="Arial" w:cs="Arial"/>
                <w:color w:val="000000"/>
                <w:sz w:val="16"/>
                <w:szCs w:val="16"/>
              </w:rPr>
              <w:t>TAR728</w:t>
            </w:r>
          </w:p>
        </w:tc>
        <w:tc>
          <w:tcPr>
            <w:tcW w:w="5671" w:type="dxa"/>
            <w:tcBorders>
              <w:top w:val="single" w:sz="4" w:space="0" w:color="auto"/>
              <w:left w:val="single" w:sz="4" w:space="0" w:color="auto"/>
              <w:bottom w:val="single" w:sz="4" w:space="0" w:color="auto"/>
              <w:right w:val="single" w:sz="4" w:space="0" w:color="auto"/>
            </w:tcBorders>
          </w:tcPr>
          <w:p w14:paraId="37E624C6" w14:textId="33E43C76" w:rsidR="00A21D54" w:rsidRPr="00276422" w:rsidRDefault="00A21D54" w:rsidP="00A21D54">
            <w:pPr>
              <w:spacing w:line="276" w:lineRule="auto"/>
              <w:rPr>
                <w:b/>
                <w:bCs/>
                <w:sz w:val="22"/>
                <w:szCs w:val="22"/>
              </w:rPr>
            </w:pPr>
            <w:r>
              <w:rPr>
                <w:rFonts w:ascii="Arial" w:hAnsi="Arial" w:cs="Arial"/>
                <w:color w:val="000000"/>
                <w:sz w:val="16"/>
                <w:szCs w:val="16"/>
              </w:rPr>
              <w:t>Osmanlı da Vakıf Sisteminin Uygulanışı</w:t>
            </w:r>
          </w:p>
        </w:tc>
        <w:tc>
          <w:tcPr>
            <w:tcW w:w="425" w:type="dxa"/>
            <w:tcBorders>
              <w:top w:val="single" w:sz="4" w:space="0" w:color="auto"/>
              <w:left w:val="single" w:sz="4" w:space="0" w:color="auto"/>
              <w:bottom w:val="single" w:sz="4" w:space="0" w:color="auto"/>
              <w:right w:val="single" w:sz="4" w:space="0" w:color="auto"/>
            </w:tcBorders>
            <w:vAlign w:val="center"/>
          </w:tcPr>
          <w:p w14:paraId="131D8431" w14:textId="77777777"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6E65117B" w14:textId="77777777"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365C990A" w14:textId="77777777"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967EA21" w14:textId="77777777" w:rsidR="00A21D54" w:rsidRPr="00276422" w:rsidRDefault="00A21D54" w:rsidP="00A21D54">
            <w:pPr>
              <w:spacing w:line="276" w:lineRule="auto"/>
              <w:jc w:val="center"/>
              <w:rPr>
                <w:b/>
                <w:bCs/>
                <w:sz w:val="22"/>
                <w:szCs w:val="22"/>
              </w:rPr>
            </w:pPr>
            <w:r w:rsidRPr="00276422">
              <w:rPr>
                <w:b/>
                <w:bCs/>
                <w:sz w:val="22"/>
                <w:szCs w:val="22"/>
              </w:rPr>
              <w:t>8</w:t>
            </w:r>
          </w:p>
        </w:tc>
      </w:tr>
      <w:tr w:rsidR="003C4F48" w:rsidRPr="00B1173C" w14:paraId="124FE31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0D12138" w14:textId="4FAA2065" w:rsidR="003C4F48" w:rsidRPr="00276422" w:rsidRDefault="003C4F48"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1F44035" w14:textId="52128ADB" w:rsidR="003C4F48" w:rsidRPr="00E24A90" w:rsidRDefault="002B20D7" w:rsidP="003C4F48">
            <w:pPr>
              <w:pStyle w:val="NormalWeb"/>
              <w:jc w:val="both"/>
              <w:rPr>
                <w:sz w:val="22"/>
                <w:szCs w:val="22"/>
              </w:rPr>
            </w:pPr>
            <w:proofErr w:type="spellStart"/>
            <w:r w:rsidRPr="002B20D7">
              <w:rPr>
                <w:sz w:val="22"/>
                <w:szCs w:val="22"/>
              </w:rPr>
              <w:t>akıfların</w:t>
            </w:r>
            <w:proofErr w:type="spellEnd"/>
            <w:r w:rsidRPr="002B20D7">
              <w:rPr>
                <w:sz w:val="22"/>
                <w:szCs w:val="22"/>
              </w:rPr>
              <w:t xml:space="preserve"> yapısal temelini oluşturan hukuki yapı, hizmet kurumları ve gelir kaynakları tespit edilip, tarihi süreç içerisinde gelişiminin değerlendirilmesi. Osmanlı Devleti’nin neden bir vakıf devleti olduğu, vakıf uygulamalarının toplumu nasıl şekillendirdiğinin kavratılmasıdır.</w:t>
            </w:r>
            <w:r>
              <w:rPr>
                <w:sz w:val="22"/>
                <w:szCs w:val="22"/>
              </w:rPr>
              <w:t xml:space="preserve"> </w:t>
            </w:r>
            <w:r w:rsidRPr="002B20D7">
              <w:rPr>
                <w:sz w:val="22"/>
                <w:szCs w:val="22"/>
              </w:rPr>
              <w:t>Osmanlı Devletinde vakıf uygulamaları ve hukukî yapısı, hizmet kurumları, gelir kaynakları, vakıf anlayışı ve vakfın bir sistem olarak gelişmesinin sebepleri, vakıfların sosyal hayata, eğitime, ekonomiye ve kültür hayatına katkıları araştırılacaktır. Vakıf çeşitleri ve devlet ricalinin kurmuş oldukları vakıfların özellikleri konu edilecektir.</w:t>
            </w:r>
          </w:p>
        </w:tc>
      </w:tr>
      <w:tr w:rsidR="003C4F48" w:rsidRPr="00D63942" w14:paraId="6B0E4E70"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2CF26B62" w14:textId="77777777" w:rsidR="003C4F48" w:rsidRPr="00276422" w:rsidRDefault="003C4F48" w:rsidP="00B62CDB">
            <w:pPr>
              <w:spacing w:line="276" w:lineRule="auto"/>
              <w:rPr>
                <w:b/>
                <w:bCs/>
                <w:sz w:val="22"/>
                <w:szCs w:val="22"/>
              </w:rPr>
            </w:pPr>
          </w:p>
        </w:tc>
      </w:tr>
      <w:tr w:rsidR="00A21D54" w:rsidRPr="00D63942" w14:paraId="70007C43"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EE4159A" w14:textId="2429264B" w:rsidR="00A21D54" w:rsidRPr="00276422" w:rsidRDefault="00A21D54" w:rsidP="00A21D54">
            <w:pPr>
              <w:spacing w:line="276" w:lineRule="auto"/>
              <w:rPr>
                <w:b/>
                <w:bCs/>
                <w:sz w:val="22"/>
                <w:szCs w:val="22"/>
              </w:rPr>
            </w:pPr>
            <w:r>
              <w:rPr>
                <w:rFonts w:ascii="Arial" w:hAnsi="Arial" w:cs="Arial"/>
                <w:color w:val="000000"/>
                <w:sz w:val="16"/>
                <w:szCs w:val="16"/>
              </w:rPr>
              <w:t>TAR780</w:t>
            </w:r>
          </w:p>
        </w:tc>
        <w:tc>
          <w:tcPr>
            <w:tcW w:w="5671" w:type="dxa"/>
            <w:tcBorders>
              <w:top w:val="single" w:sz="4" w:space="0" w:color="auto"/>
              <w:left w:val="single" w:sz="4" w:space="0" w:color="auto"/>
              <w:bottom w:val="single" w:sz="4" w:space="0" w:color="auto"/>
              <w:right w:val="single" w:sz="4" w:space="0" w:color="auto"/>
            </w:tcBorders>
          </w:tcPr>
          <w:p w14:paraId="2F1D729D" w14:textId="2152FFCF" w:rsidR="00A21D54" w:rsidRPr="00276422" w:rsidRDefault="00A21D54" w:rsidP="00A21D54">
            <w:pPr>
              <w:spacing w:line="276" w:lineRule="auto"/>
              <w:rPr>
                <w:b/>
                <w:bCs/>
                <w:sz w:val="22"/>
                <w:szCs w:val="22"/>
              </w:rPr>
            </w:pPr>
            <w:r>
              <w:rPr>
                <w:rFonts w:ascii="Arial" w:hAnsi="Arial" w:cs="Arial"/>
                <w:color w:val="000000"/>
                <w:sz w:val="16"/>
                <w:szCs w:val="16"/>
              </w:rPr>
              <w:t xml:space="preserve">Osmanlı Devleti </w:t>
            </w:r>
            <w:proofErr w:type="spellStart"/>
            <w:r>
              <w:rPr>
                <w:rFonts w:ascii="Arial" w:hAnsi="Arial" w:cs="Arial"/>
                <w:color w:val="000000"/>
                <w:sz w:val="16"/>
                <w:szCs w:val="16"/>
              </w:rPr>
              <w:t>nde</w:t>
            </w:r>
            <w:proofErr w:type="spellEnd"/>
            <w:r>
              <w:rPr>
                <w:rFonts w:ascii="Arial" w:hAnsi="Arial" w:cs="Arial"/>
                <w:color w:val="000000"/>
                <w:sz w:val="16"/>
                <w:szCs w:val="16"/>
              </w:rPr>
              <w:t xml:space="preserve"> Doğal Afetler ve Salgın Hastalıklar</w:t>
            </w:r>
          </w:p>
        </w:tc>
        <w:tc>
          <w:tcPr>
            <w:tcW w:w="425" w:type="dxa"/>
            <w:tcBorders>
              <w:top w:val="single" w:sz="4" w:space="0" w:color="auto"/>
              <w:left w:val="single" w:sz="4" w:space="0" w:color="auto"/>
              <w:bottom w:val="single" w:sz="4" w:space="0" w:color="auto"/>
              <w:right w:val="single" w:sz="4" w:space="0" w:color="auto"/>
            </w:tcBorders>
            <w:vAlign w:val="center"/>
          </w:tcPr>
          <w:p w14:paraId="17C2B752" w14:textId="59DB2379"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3FF86CE" w14:textId="46ECB8A4"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1CE3414A" w14:textId="027443B3"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54C6D0D" w14:textId="4155CE85" w:rsidR="00A21D54" w:rsidRPr="00276422" w:rsidRDefault="00A21D54" w:rsidP="00A21D54">
            <w:pPr>
              <w:spacing w:line="276" w:lineRule="auto"/>
              <w:jc w:val="center"/>
              <w:rPr>
                <w:b/>
                <w:bCs/>
                <w:sz w:val="22"/>
                <w:szCs w:val="22"/>
              </w:rPr>
            </w:pPr>
            <w:r w:rsidRPr="00276422">
              <w:rPr>
                <w:b/>
                <w:bCs/>
                <w:sz w:val="22"/>
                <w:szCs w:val="22"/>
              </w:rPr>
              <w:t>8</w:t>
            </w:r>
          </w:p>
        </w:tc>
      </w:tr>
      <w:tr w:rsidR="003C4F48" w:rsidRPr="00D63942" w14:paraId="328D84B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DAC0FCC" w14:textId="4D5EDC15" w:rsidR="003C4F48" w:rsidRPr="00276422" w:rsidRDefault="003C4F48"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CE6EFE2" w14:textId="0F1B97EB" w:rsidR="003C4F48" w:rsidRPr="00C32E96" w:rsidRDefault="002B20D7" w:rsidP="003C4F48">
            <w:pPr>
              <w:spacing w:before="100" w:beforeAutospacing="1" w:after="100" w:afterAutospacing="1"/>
              <w:jc w:val="both"/>
              <w:rPr>
                <w:sz w:val="22"/>
                <w:szCs w:val="22"/>
              </w:rPr>
            </w:pPr>
            <w:r w:rsidRPr="002B20D7">
              <w:rPr>
                <w:sz w:val="22"/>
                <w:szCs w:val="22"/>
              </w:rPr>
              <w:t>Osmanlı dönemindeki doğal afetler ve salgın hastalıkların etkisini kavratmak.</w:t>
            </w:r>
            <w:r>
              <w:rPr>
                <w:sz w:val="22"/>
                <w:szCs w:val="22"/>
              </w:rPr>
              <w:t xml:space="preserve"> </w:t>
            </w:r>
            <w:r w:rsidRPr="002B20D7">
              <w:rPr>
                <w:sz w:val="22"/>
                <w:szCs w:val="22"/>
              </w:rPr>
              <w:t>Osmanlı döneminde meydana gelen, deprem, yangın, sel, kuraklık gibi doğal afetlerle cüzzam, kolera ve veba gibi hastalıklar ve bunların etkisi anlatılacaktır.</w:t>
            </w:r>
          </w:p>
        </w:tc>
      </w:tr>
      <w:tr w:rsidR="003C4F48" w:rsidRPr="00D63942" w14:paraId="24853C2C"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A297BF4" w14:textId="77777777" w:rsidR="003C4F48" w:rsidRPr="00276422" w:rsidRDefault="003C4F48" w:rsidP="00B62CDB">
            <w:pPr>
              <w:spacing w:line="276" w:lineRule="auto"/>
              <w:rPr>
                <w:b/>
                <w:bCs/>
                <w:sz w:val="22"/>
                <w:szCs w:val="22"/>
              </w:rPr>
            </w:pPr>
          </w:p>
        </w:tc>
      </w:tr>
      <w:tr w:rsidR="00A21D54" w:rsidRPr="00D63942" w14:paraId="13BE592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266239A1" w14:textId="509C0C56" w:rsidR="00A21D54" w:rsidRPr="00276422" w:rsidRDefault="00A21D54" w:rsidP="00A21D54">
            <w:pPr>
              <w:spacing w:line="276" w:lineRule="auto"/>
              <w:rPr>
                <w:b/>
                <w:bCs/>
                <w:sz w:val="22"/>
                <w:szCs w:val="22"/>
              </w:rPr>
            </w:pPr>
            <w:r>
              <w:rPr>
                <w:rFonts w:ascii="Arial" w:hAnsi="Arial" w:cs="Arial"/>
                <w:color w:val="000000"/>
                <w:sz w:val="16"/>
                <w:szCs w:val="16"/>
              </w:rPr>
              <w:t>TAR749</w:t>
            </w:r>
          </w:p>
        </w:tc>
        <w:tc>
          <w:tcPr>
            <w:tcW w:w="5671" w:type="dxa"/>
            <w:tcBorders>
              <w:top w:val="single" w:sz="4" w:space="0" w:color="auto"/>
              <w:left w:val="single" w:sz="4" w:space="0" w:color="auto"/>
              <w:bottom w:val="single" w:sz="4" w:space="0" w:color="auto"/>
              <w:right w:val="single" w:sz="4" w:space="0" w:color="auto"/>
            </w:tcBorders>
          </w:tcPr>
          <w:p w14:paraId="2149A092" w14:textId="393DA7C6" w:rsidR="00A21D54" w:rsidRPr="00276422" w:rsidRDefault="00A21D54" w:rsidP="00A21D54">
            <w:pPr>
              <w:spacing w:line="276" w:lineRule="auto"/>
              <w:rPr>
                <w:b/>
                <w:bCs/>
                <w:sz w:val="22"/>
                <w:szCs w:val="22"/>
              </w:rPr>
            </w:pPr>
            <w:r>
              <w:rPr>
                <w:rFonts w:ascii="Arial" w:hAnsi="Arial" w:cs="Arial"/>
                <w:color w:val="000000"/>
                <w:sz w:val="16"/>
                <w:szCs w:val="16"/>
              </w:rPr>
              <w:t xml:space="preserve">Osmanlı Devleti </w:t>
            </w:r>
            <w:proofErr w:type="spellStart"/>
            <w:r>
              <w:rPr>
                <w:rFonts w:ascii="Arial" w:hAnsi="Arial" w:cs="Arial"/>
                <w:color w:val="000000"/>
                <w:sz w:val="16"/>
                <w:szCs w:val="16"/>
              </w:rPr>
              <w:t>nde</w:t>
            </w:r>
            <w:proofErr w:type="spellEnd"/>
            <w:r>
              <w:rPr>
                <w:rFonts w:ascii="Arial" w:hAnsi="Arial" w:cs="Arial"/>
                <w:color w:val="000000"/>
                <w:sz w:val="16"/>
                <w:szCs w:val="16"/>
              </w:rPr>
              <w:t xml:space="preserve"> Merkez Teşkilatı</w:t>
            </w:r>
          </w:p>
        </w:tc>
        <w:tc>
          <w:tcPr>
            <w:tcW w:w="425" w:type="dxa"/>
            <w:tcBorders>
              <w:top w:val="single" w:sz="4" w:space="0" w:color="auto"/>
              <w:left w:val="single" w:sz="4" w:space="0" w:color="auto"/>
              <w:bottom w:val="single" w:sz="4" w:space="0" w:color="auto"/>
              <w:right w:val="single" w:sz="4" w:space="0" w:color="auto"/>
            </w:tcBorders>
            <w:vAlign w:val="center"/>
          </w:tcPr>
          <w:p w14:paraId="20A1B4AB" w14:textId="56FAB8C2"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69CBD5D" w14:textId="5E563F3C"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7619904B" w14:textId="71EAB1D9"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4DC182A9" w14:textId="7CB86985" w:rsidR="00A21D54" w:rsidRPr="00276422" w:rsidRDefault="00A21D54" w:rsidP="00A21D54">
            <w:pPr>
              <w:spacing w:line="276" w:lineRule="auto"/>
              <w:jc w:val="center"/>
              <w:rPr>
                <w:b/>
                <w:bCs/>
                <w:sz w:val="22"/>
                <w:szCs w:val="22"/>
              </w:rPr>
            </w:pPr>
            <w:r w:rsidRPr="00276422">
              <w:rPr>
                <w:b/>
                <w:bCs/>
                <w:sz w:val="22"/>
                <w:szCs w:val="22"/>
              </w:rPr>
              <w:t>8</w:t>
            </w:r>
          </w:p>
        </w:tc>
      </w:tr>
      <w:tr w:rsidR="003C4F48" w:rsidRPr="00D63942" w14:paraId="73F539A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086ED2C9" w14:textId="49B50B34" w:rsidR="003C4F48" w:rsidRPr="00276422" w:rsidRDefault="003C4F48"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E99238A" w14:textId="6AC21743" w:rsidR="003C4F48" w:rsidRPr="00E56C09" w:rsidRDefault="00A40B3A" w:rsidP="003C4F48">
            <w:pPr>
              <w:spacing w:before="100" w:beforeAutospacing="1" w:after="100" w:afterAutospacing="1"/>
              <w:jc w:val="both"/>
              <w:rPr>
                <w:sz w:val="22"/>
                <w:szCs w:val="22"/>
              </w:rPr>
            </w:pPr>
            <w:r w:rsidRPr="00A40B3A">
              <w:rPr>
                <w:sz w:val="22"/>
                <w:szCs w:val="22"/>
              </w:rPr>
              <w:t>Osmanlı Devletinin merkez teşkilâtı bünyesinde yer alan saray ve saray teşkilatı içerisinde bulunan üye ve unsurların görevleri, işleyişleri incelenip, tarihi süreç içerisinde meydana gelen değişimler değerlendirilecektir.</w:t>
            </w:r>
            <w:r>
              <w:rPr>
                <w:sz w:val="22"/>
                <w:szCs w:val="22"/>
              </w:rPr>
              <w:t xml:space="preserve"> </w:t>
            </w:r>
            <w:r w:rsidRPr="00A40B3A">
              <w:rPr>
                <w:sz w:val="22"/>
                <w:szCs w:val="22"/>
              </w:rPr>
              <w:t xml:space="preserve">Osmanlı Devletinin merkez teşkilâtını oluşturan saray, padişah, divan-ı hümayun, sadrazam, kubbe altı vezirleri, kazaskerler, nişancı, defterdar, divan-ı hümayun kalemleri, merkez ordu teşkilâtı gibi üye ve unsurların vazifeleri incelenerek, tarihi süreç içerisindeki değişimleri konu edilecek.  </w:t>
            </w:r>
          </w:p>
        </w:tc>
      </w:tr>
      <w:tr w:rsidR="003C4F48" w:rsidRPr="00D63942" w14:paraId="34207537"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21B19150" w14:textId="77777777" w:rsidR="003C4F48" w:rsidRPr="00276422" w:rsidRDefault="003C4F48" w:rsidP="00B62CDB">
            <w:pPr>
              <w:spacing w:line="276" w:lineRule="auto"/>
              <w:rPr>
                <w:b/>
                <w:bCs/>
                <w:sz w:val="22"/>
                <w:szCs w:val="22"/>
              </w:rPr>
            </w:pPr>
          </w:p>
        </w:tc>
      </w:tr>
      <w:tr w:rsidR="00A21D54" w:rsidRPr="00D63942" w14:paraId="23CEE36E"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C3D9FF0" w14:textId="255BF85C" w:rsidR="00A21D54" w:rsidRPr="00276422" w:rsidRDefault="00A21D54" w:rsidP="00A21D54">
            <w:pPr>
              <w:spacing w:line="276" w:lineRule="auto"/>
              <w:rPr>
                <w:b/>
                <w:bCs/>
                <w:sz w:val="22"/>
                <w:szCs w:val="22"/>
              </w:rPr>
            </w:pPr>
            <w:r>
              <w:rPr>
                <w:rFonts w:ascii="Arial" w:hAnsi="Arial" w:cs="Arial"/>
                <w:color w:val="000000"/>
                <w:sz w:val="16"/>
                <w:szCs w:val="16"/>
              </w:rPr>
              <w:t>TAR739</w:t>
            </w:r>
          </w:p>
        </w:tc>
        <w:tc>
          <w:tcPr>
            <w:tcW w:w="5671" w:type="dxa"/>
            <w:tcBorders>
              <w:top w:val="single" w:sz="4" w:space="0" w:color="auto"/>
              <w:left w:val="single" w:sz="4" w:space="0" w:color="auto"/>
              <w:bottom w:val="single" w:sz="4" w:space="0" w:color="auto"/>
              <w:right w:val="single" w:sz="4" w:space="0" w:color="auto"/>
            </w:tcBorders>
          </w:tcPr>
          <w:p w14:paraId="432D95AD" w14:textId="261F463F" w:rsidR="00A21D54" w:rsidRPr="00276422" w:rsidRDefault="00A21D54" w:rsidP="00A21D54">
            <w:pPr>
              <w:spacing w:line="276" w:lineRule="auto"/>
              <w:rPr>
                <w:b/>
                <w:bCs/>
                <w:sz w:val="22"/>
                <w:szCs w:val="22"/>
              </w:rPr>
            </w:pPr>
            <w:r>
              <w:rPr>
                <w:rFonts w:ascii="Arial" w:hAnsi="Arial" w:cs="Arial"/>
                <w:color w:val="000000"/>
                <w:sz w:val="16"/>
                <w:szCs w:val="16"/>
              </w:rPr>
              <w:t xml:space="preserve">Osmanlı Devleti </w:t>
            </w:r>
            <w:proofErr w:type="spellStart"/>
            <w:r>
              <w:rPr>
                <w:rFonts w:ascii="Arial" w:hAnsi="Arial" w:cs="Arial"/>
                <w:color w:val="000000"/>
                <w:sz w:val="16"/>
                <w:szCs w:val="16"/>
              </w:rPr>
              <w:t>nde</w:t>
            </w:r>
            <w:proofErr w:type="spellEnd"/>
            <w:r>
              <w:rPr>
                <w:rFonts w:ascii="Arial" w:hAnsi="Arial" w:cs="Arial"/>
                <w:color w:val="000000"/>
                <w:sz w:val="16"/>
                <w:szCs w:val="16"/>
              </w:rPr>
              <w:t xml:space="preserve"> Millet Sistemi</w:t>
            </w:r>
          </w:p>
        </w:tc>
        <w:tc>
          <w:tcPr>
            <w:tcW w:w="425" w:type="dxa"/>
            <w:tcBorders>
              <w:top w:val="single" w:sz="4" w:space="0" w:color="auto"/>
              <w:left w:val="single" w:sz="4" w:space="0" w:color="auto"/>
              <w:bottom w:val="single" w:sz="4" w:space="0" w:color="auto"/>
              <w:right w:val="single" w:sz="4" w:space="0" w:color="auto"/>
            </w:tcBorders>
            <w:vAlign w:val="center"/>
          </w:tcPr>
          <w:p w14:paraId="46D3DF5F" w14:textId="1BD2AA65"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492D0AF7" w14:textId="7BDFA13B"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600A7C32" w14:textId="4D394BA5"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D4B7B89" w14:textId="2A17D27B" w:rsidR="00A21D54" w:rsidRPr="00276422" w:rsidRDefault="00A21D54" w:rsidP="00A21D54">
            <w:pPr>
              <w:spacing w:line="276" w:lineRule="auto"/>
              <w:jc w:val="center"/>
              <w:rPr>
                <w:b/>
                <w:bCs/>
                <w:sz w:val="22"/>
                <w:szCs w:val="22"/>
              </w:rPr>
            </w:pPr>
            <w:r w:rsidRPr="00276422">
              <w:rPr>
                <w:b/>
                <w:bCs/>
                <w:sz w:val="22"/>
                <w:szCs w:val="22"/>
              </w:rPr>
              <w:t>8</w:t>
            </w:r>
          </w:p>
        </w:tc>
      </w:tr>
      <w:tr w:rsidR="003C4F48" w:rsidRPr="0023709F" w14:paraId="0A058462"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2F7B054" w14:textId="7E45DFDC" w:rsidR="003C4F48" w:rsidRPr="00276422" w:rsidRDefault="003C4F48"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334574B" w14:textId="0EC6D36E" w:rsidR="003C4F48" w:rsidRPr="0023709F" w:rsidRDefault="0023709F" w:rsidP="003C4F48">
            <w:pPr>
              <w:pStyle w:val="GvdeMetni"/>
              <w:spacing w:after="0" w:line="240" w:lineRule="auto"/>
              <w:ind w:firstLine="0"/>
              <w:rPr>
                <w:sz w:val="22"/>
                <w:szCs w:val="22"/>
              </w:rPr>
            </w:pPr>
            <w:r w:rsidRPr="0023709F">
              <w:rPr>
                <w:sz w:val="22"/>
                <w:szCs w:val="22"/>
              </w:rPr>
              <w:t xml:space="preserve">Osmanlı toplumunu oluşturan çok dinli, çok ırklı, çok kültürlü </w:t>
            </w:r>
            <w:proofErr w:type="spellStart"/>
            <w:r w:rsidRPr="0023709F">
              <w:rPr>
                <w:sz w:val="22"/>
                <w:szCs w:val="22"/>
              </w:rPr>
              <w:t>yapıyıanaliz</w:t>
            </w:r>
            <w:proofErr w:type="spellEnd"/>
            <w:r w:rsidRPr="0023709F">
              <w:rPr>
                <w:sz w:val="22"/>
                <w:szCs w:val="22"/>
              </w:rPr>
              <w:t xml:space="preserve"> ederek, bu yapının yüzyıllar boyunca bir arada, huzur içerisinde yaşamasını değerlendirmek.</w:t>
            </w:r>
            <w:r>
              <w:rPr>
                <w:sz w:val="22"/>
                <w:szCs w:val="22"/>
              </w:rPr>
              <w:t xml:space="preserve"> </w:t>
            </w:r>
            <w:r w:rsidRPr="0023709F">
              <w:rPr>
                <w:sz w:val="22"/>
                <w:szCs w:val="22"/>
              </w:rPr>
              <w:t>Millet sistemi nedir, nasıl oluşmuştur, bunu hukuki temelleri nelerdir, Osmanlı Devletine fayda ve zararı nasıl olmuştur, gayrimüslimlerin hakları nelerdir, tarihi süreç içerisinde nasıl gelişmiştir, soruları dersimizin içeriğini oluşturur.</w:t>
            </w:r>
          </w:p>
        </w:tc>
      </w:tr>
      <w:tr w:rsidR="003C4F48" w:rsidRPr="00D63942" w14:paraId="716963D5"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10B4568F" w14:textId="77777777" w:rsidR="003C4F48" w:rsidRPr="00276422" w:rsidRDefault="003C4F48" w:rsidP="00B62CDB">
            <w:pPr>
              <w:spacing w:line="276" w:lineRule="auto"/>
              <w:rPr>
                <w:b/>
                <w:bCs/>
                <w:sz w:val="22"/>
                <w:szCs w:val="22"/>
              </w:rPr>
            </w:pPr>
          </w:p>
        </w:tc>
      </w:tr>
      <w:tr w:rsidR="00A21D54" w:rsidRPr="00D63942" w14:paraId="24F91A0A"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7327E6A9" w14:textId="20BD7EDD" w:rsidR="00A21D54" w:rsidRPr="00276422" w:rsidRDefault="00A21D54" w:rsidP="00A21D54">
            <w:pPr>
              <w:spacing w:line="276" w:lineRule="auto"/>
              <w:rPr>
                <w:b/>
                <w:bCs/>
                <w:sz w:val="22"/>
                <w:szCs w:val="22"/>
              </w:rPr>
            </w:pPr>
            <w:r>
              <w:rPr>
                <w:rFonts w:ascii="Arial" w:hAnsi="Arial" w:cs="Arial"/>
                <w:color w:val="000000"/>
                <w:sz w:val="16"/>
                <w:szCs w:val="16"/>
              </w:rPr>
              <w:lastRenderedPageBreak/>
              <w:t>TAR779</w:t>
            </w:r>
          </w:p>
        </w:tc>
        <w:tc>
          <w:tcPr>
            <w:tcW w:w="5671" w:type="dxa"/>
            <w:tcBorders>
              <w:top w:val="single" w:sz="4" w:space="0" w:color="auto"/>
              <w:left w:val="single" w:sz="4" w:space="0" w:color="auto"/>
              <w:bottom w:val="single" w:sz="4" w:space="0" w:color="auto"/>
              <w:right w:val="single" w:sz="4" w:space="0" w:color="auto"/>
            </w:tcBorders>
          </w:tcPr>
          <w:p w14:paraId="5CC8E8CA" w14:textId="699F2C17" w:rsidR="00A21D54" w:rsidRPr="00276422" w:rsidRDefault="00A21D54" w:rsidP="00A21D54">
            <w:pPr>
              <w:spacing w:line="276" w:lineRule="auto"/>
              <w:rPr>
                <w:b/>
                <w:bCs/>
                <w:sz w:val="22"/>
                <w:szCs w:val="22"/>
              </w:rPr>
            </w:pPr>
            <w:r>
              <w:rPr>
                <w:rFonts w:ascii="Arial" w:hAnsi="Arial" w:cs="Arial"/>
                <w:color w:val="000000"/>
                <w:sz w:val="16"/>
                <w:szCs w:val="16"/>
              </w:rPr>
              <w:t xml:space="preserve">Osmanlı Devleti </w:t>
            </w:r>
            <w:proofErr w:type="spellStart"/>
            <w:r>
              <w:rPr>
                <w:rFonts w:ascii="Arial" w:hAnsi="Arial" w:cs="Arial"/>
                <w:color w:val="000000"/>
                <w:sz w:val="16"/>
                <w:szCs w:val="16"/>
              </w:rPr>
              <w:t>nde</w:t>
            </w:r>
            <w:proofErr w:type="spellEnd"/>
            <w:r>
              <w:rPr>
                <w:rFonts w:ascii="Arial" w:hAnsi="Arial" w:cs="Arial"/>
                <w:color w:val="000000"/>
                <w:sz w:val="16"/>
                <w:szCs w:val="16"/>
              </w:rPr>
              <w:t xml:space="preserve"> Sağlık Kurumları</w:t>
            </w:r>
          </w:p>
        </w:tc>
        <w:tc>
          <w:tcPr>
            <w:tcW w:w="425" w:type="dxa"/>
            <w:tcBorders>
              <w:top w:val="single" w:sz="4" w:space="0" w:color="auto"/>
              <w:left w:val="single" w:sz="4" w:space="0" w:color="auto"/>
              <w:bottom w:val="single" w:sz="4" w:space="0" w:color="auto"/>
              <w:right w:val="single" w:sz="4" w:space="0" w:color="auto"/>
            </w:tcBorders>
            <w:vAlign w:val="center"/>
          </w:tcPr>
          <w:p w14:paraId="22976FEA" w14:textId="2D3768BC"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6AD3861" w14:textId="41B9D28F"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E58A8F1" w14:textId="10CF7EC2"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A561F3D" w14:textId="033EA4E8" w:rsidR="00A21D54" w:rsidRPr="00276422" w:rsidRDefault="00A21D54" w:rsidP="00A21D54">
            <w:pPr>
              <w:spacing w:line="276" w:lineRule="auto"/>
              <w:jc w:val="center"/>
              <w:rPr>
                <w:b/>
                <w:bCs/>
                <w:sz w:val="22"/>
                <w:szCs w:val="22"/>
              </w:rPr>
            </w:pPr>
            <w:r w:rsidRPr="00276422">
              <w:rPr>
                <w:b/>
                <w:bCs/>
                <w:sz w:val="22"/>
                <w:szCs w:val="22"/>
              </w:rPr>
              <w:t>8</w:t>
            </w:r>
          </w:p>
        </w:tc>
      </w:tr>
      <w:tr w:rsidR="003C4F48" w:rsidRPr="00D63942" w14:paraId="29D0972A"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0368B1ED" w14:textId="15491640" w:rsidR="003C4F48" w:rsidRPr="00276422" w:rsidRDefault="003C4F48"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627E7EBA" w14:textId="1D8AB5B5" w:rsidR="003C4F48" w:rsidRPr="0023709F" w:rsidRDefault="0023709F" w:rsidP="003C4F48">
            <w:pPr>
              <w:pStyle w:val="GvdeMetni"/>
              <w:spacing w:before="100" w:beforeAutospacing="1" w:after="100" w:afterAutospacing="1" w:line="276" w:lineRule="auto"/>
              <w:ind w:firstLine="0"/>
              <w:rPr>
                <w:sz w:val="22"/>
                <w:szCs w:val="22"/>
              </w:rPr>
            </w:pPr>
            <w:r w:rsidRPr="0023709F">
              <w:rPr>
                <w:sz w:val="22"/>
                <w:szCs w:val="22"/>
              </w:rPr>
              <w:t>Osmanlı sağlık kurumlarını kavratmak. Osmanlı sağlık kurumları ve sağlık kurumlarında meydana gelen dönüşüm anlatılacak.</w:t>
            </w:r>
          </w:p>
        </w:tc>
      </w:tr>
      <w:tr w:rsidR="003C4F48" w:rsidRPr="00D63942" w14:paraId="71D47CF9"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68C893A1" w14:textId="77777777" w:rsidR="003C4F48" w:rsidRPr="00276422" w:rsidRDefault="003C4F48" w:rsidP="003C4F48">
            <w:pPr>
              <w:spacing w:line="276" w:lineRule="auto"/>
              <w:jc w:val="center"/>
              <w:rPr>
                <w:b/>
                <w:bCs/>
                <w:sz w:val="22"/>
                <w:szCs w:val="22"/>
              </w:rPr>
            </w:pPr>
          </w:p>
        </w:tc>
      </w:tr>
      <w:tr w:rsidR="00A21D54" w:rsidRPr="00B1173C" w14:paraId="684CE87C" w14:textId="77777777" w:rsidTr="002C3324">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E887AAB" w14:textId="6457C72C" w:rsidR="00A21D54" w:rsidRPr="00276422" w:rsidRDefault="00A21D54" w:rsidP="00A21D54">
            <w:pPr>
              <w:spacing w:line="276" w:lineRule="auto"/>
              <w:rPr>
                <w:b/>
                <w:bCs/>
                <w:sz w:val="22"/>
                <w:szCs w:val="22"/>
              </w:rPr>
            </w:pPr>
            <w:r>
              <w:rPr>
                <w:rFonts w:ascii="Arial" w:hAnsi="Arial" w:cs="Arial"/>
                <w:color w:val="000000"/>
                <w:sz w:val="16"/>
                <w:szCs w:val="16"/>
              </w:rPr>
              <w:t>TAR726</w:t>
            </w:r>
          </w:p>
        </w:tc>
        <w:tc>
          <w:tcPr>
            <w:tcW w:w="5671" w:type="dxa"/>
            <w:tcBorders>
              <w:top w:val="single" w:sz="4" w:space="0" w:color="auto"/>
              <w:left w:val="single" w:sz="4" w:space="0" w:color="auto"/>
              <w:bottom w:val="single" w:sz="4" w:space="0" w:color="auto"/>
              <w:right w:val="single" w:sz="4" w:space="0" w:color="auto"/>
            </w:tcBorders>
          </w:tcPr>
          <w:p w14:paraId="24D6A287" w14:textId="65CB75EC" w:rsidR="00A21D54" w:rsidRPr="00276422" w:rsidRDefault="00A21D54" w:rsidP="00A21D54">
            <w:pPr>
              <w:spacing w:line="276" w:lineRule="auto"/>
              <w:rPr>
                <w:b/>
                <w:bCs/>
                <w:sz w:val="22"/>
                <w:szCs w:val="22"/>
              </w:rPr>
            </w:pPr>
            <w:r>
              <w:rPr>
                <w:rFonts w:ascii="Arial" w:hAnsi="Arial" w:cs="Arial"/>
                <w:color w:val="000000"/>
                <w:sz w:val="16"/>
                <w:szCs w:val="16"/>
              </w:rPr>
              <w:t xml:space="preserve">Osmanlı Devleti </w:t>
            </w:r>
            <w:proofErr w:type="spellStart"/>
            <w:r>
              <w:rPr>
                <w:rFonts w:ascii="Arial" w:hAnsi="Arial" w:cs="Arial"/>
                <w:color w:val="000000"/>
                <w:sz w:val="16"/>
                <w:szCs w:val="16"/>
              </w:rPr>
              <w:t>nde</w:t>
            </w:r>
            <w:proofErr w:type="spellEnd"/>
            <w:r>
              <w:rPr>
                <w:rFonts w:ascii="Arial" w:hAnsi="Arial" w:cs="Arial"/>
                <w:color w:val="000000"/>
                <w:sz w:val="16"/>
                <w:szCs w:val="16"/>
              </w:rPr>
              <w:t xml:space="preserve"> Taşra Teşkilatı</w:t>
            </w:r>
          </w:p>
        </w:tc>
        <w:tc>
          <w:tcPr>
            <w:tcW w:w="425" w:type="dxa"/>
            <w:tcBorders>
              <w:top w:val="single" w:sz="4" w:space="0" w:color="auto"/>
              <w:left w:val="single" w:sz="4" w:space="0" w:color="auto"/>
              <w:bottom w:val="single" w:sz="4" w:space="0" w:color="auto"/>
              <w:right w:val="single" w:sz="4" w:space="0" w:color="auto"/>
            </w:tcBorders>
            <w:vAlign w:val="center"/>
          </w:tcPr>
          <w:p w14:paraId="5925D58E" w14:textId="420E0727"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1B7E917D" w14:textId="28DCA29D"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61A02746" w14:textId="348E9425"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80F917A" w14:textId="1A969366" w:rsidR="00A21D54" w:rsidRPr="00276422" w:rsidRDefault="00A21D54" w:rsidP="00A21D54">
            <w:pPr>
              <w:spacing w:line="276" w:lineRule="auto"/>
              <w:jc w:val="center"/>
              <w:rPr>
                <w:b/>
                <w:bCs/>
                <w:sz w:val="22"/>
                <w:szCs w:val="22"/>
              </w:rPr>
            </w:pPr>
            <w:r w:rsidRPr="00276422">
              <w:rPr>
                <w:b/>
                <w:bCs/>
                <w:sz w:val="22"/>
                <w:szCs w:val="22"/>
              </w:rPr>
              <w:t>8</w:t>
            </w:r>
          </w:p>
        </w:tc>
      </w:tr>
      <w:tr w:rsidR="003C4F48" w:rsidRPr="00B1173C" w14:paraId="671233EF"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97FBDDA" w14:textId="1DA16329" w:rsidR="003C4F48" w:rsidRPr="00276422" w:rsidRDefault="003C4F48" w:rsidP="003C4F48">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64A3481C" w14:textId="344C26B8" w:rsidR="003C4F48" w:rsidRPr="0023709F" w:rsidRDefault="0023709F" w:rsidP="003C4F48">
            <w:pPr>
              <w:pStyle w:val="NormalWeb"/>
              <w:jc w:val="both"/>
              <w:rPr>
                <w:sz w:val="22"/>
                <w:szCs w:val="22"/>
              </w:rPr>
            </w:pPr>
            <w:r w:rsidRPr="0023709F">
              <w:rPr>
                <w:sz w:val="22"/>
                <w:szCs w:val="22"/>
              </w:rPr>
              <w:t>Osmanlı Devleti’nin taşra teşkilatını oluşturan eyalet sisteminin incelenmesi, yönetim birimleri ve tarihi gelişimleri hakkında öğrencilerin bilgilendirilmesi amaçlanmaktadır. Osmanlı Devleti’nde ilk eyalet uygulaması ve bunun genişleyerek sistem haline gelmesi, bu sistemin unsurları ve kurumları, bu kurumların tarihi süreç içerisinde gelişimi ve değişimi dersimizin içeriğini oluşturur.</w:t>
            </w:r>
          </w:p>
        </w:tc>
      </w:tr>
      <w:tr w:rsidR="003C4F48" w:rsidRPr="00B1173C" w14:paraId="227C3057"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405F48E4" w14:textId="77777777" w:rsidR="003C4F48" w:rsidRPr="00276422" w:rsidRDefault="003C4F48" w:rsidP="003C4F48">
            <w:pPr>
              <w:spacing w:line="276" w:lineRule="auto"/>
              <w:jc w:val="center"/>
              <w:rPr>
                <w:b/>
                <w:bCs/>
                <w:sz w:val="22"/>
                <w:szCs w:val="22"/>
              </w:rPr>
            </w:pPr>
          </w:p>
        </w:tc>
      </w:tr>
      <w:tr w:rsidR="00A21D54" w:rsidRPr="00B1173C" w14:paraId="166B958A" w14:textId="77777777" w:rsidTr="001C1A8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1574776" w14:textId="6DE02B76" w:rsidR="00A21D54" w:rsidRPr="00276422" w:rsidRDefault="00A21D54" w:rsidP="00A21D54">
            <w:pPr>
              <w:spacing w:line="276" w:lineRule="auto"/>
              <w:rPr>
                <w:b/>
                <w:bCs/>
                <w:sz w:val="22"/>
                <w:szCs w:val="22"/>
              </w:rPr>
            </w:pPr>
            <w:r>
              <w:rPr>
                <w:rFonts w:ascii="Arial" w:hAnsi="Arial" w:cs="Arial"/>
                <w:color w:val="000000"/>
                <w:sz w:val="16"/>
                <w:szCs w:val="16"/>
              </w:rPr>
              <w:t>TAR731</w:t>
            </w:r>
          </w:p>
        </w:tc>
        <w:tc>
          <w:tcPr>
            <w:tcW w:w="5671" w:type="dxa"/>
            <w:tcBorders>
              <w:top w:val="single" w:sz="4" w:space="0" w:color="auto"/>
              <w:left w:val="single" w:sz="4" w:space="0" w:color="auto"/>
              <w:bottom w:val="single" w:sz="4" w:space="0" w:color="auto"/>
              <w:right w:val="single" w:sz="4" w:space="0" w:color="auto"/>
            </w:tcBorders>
          </w:tcPr>
          <w:p w14:paraId="5C5D22C7" w14:textId="5832D0DC" w:rsidR="00A21D54" w:rsidRPr="00276422" w:rsidRDefault="00A21D54" w:rsidP="00A21D54">
            <w:pPr>
              <w:spacing w:line="276" w:lineRule="auto"/>
              <w:rPr>
                <w:b/>
                <w:bCs/>
                <w:sz w:val="22"/>
                <w:szCs w:val="22"/>
              </w:rPr>
            </w:pPr>
            <w:r>
              <w:rPr>
                <w:rFonts w:ascii="Arial" w:hAnsi="Arial" w:cs="Arial"/>
                <w:color w:val="000000"/>
                <w:sz w:val="16"/>
                <w:szCs w:val="16"/>
              </w:rPr>
              <w:t xml:space="preserve">Osmanlı </w:t>
            </w:r>
            <w:proofErr w:type="spellStart"/>
            <w:r>
              <w:rPr>
                <w:rFonts w:ascii="Arial" w:hAnsi="Arial" w:cs="Arial"/>
                <w:color w:val="000000"/>
                <w:sz w:val="16"/>
                <w:szCs w:val="16"/>
              </w:rPr>
              <w:t>Diplomatikası</w:t>
            </w:r>
            <w:proofErr w:type="spellEnd"/>
            <w:r>
              <w:rPr>
                <w:rFonts w:ascii="Arial" w:hAnsi="Arial" w:cs="Arial"/>
                <w:color w:val="000000"/>
                <w:sz w:val="16"/>
                <w:szCs w:val="16"/>
              </w:rPr>
              <w:t xml:space="preserve"> I</w:t>
            </w:r>
          </w:p>
        </w:tc>
        <w:tc>
          <w:tcPr>
            <w:tcW w:w="425" w:type="dxa"/>
            <w:tcBorders>
              <w:top w:val="single" w:sz="4" w:space="0" w:color="auto"/>
              <w:left w:val="single" w:sz="4" w:space="0" w:color="auto"/>
              <w:bottom w:val="single" w:sz="4" w:space="0" w:color="auto"/>
              <w:right w:val="single" w:sz="4" w:space="0" w:color="auto"/>
            </w:tcBorders>
            <w:vAlign w:val="center"/>
          </w:tcPr>
          <w:p w14:paraId="7C0C0CDF" w14:textId="16A90324" w:rsidR="00A21D54" w:rsidRPr="00276422" w:rsidRDefault="00A21D54" w:rsidP="00A21D54">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556CC62" w14:textId="6CEA2B35" w:rsidR="00A21D54" w:rsidRPr="00276422" w:rsidRDefault="00A21D54" w:rsidP="00A21D54">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1DEBB1BB" w14:textId="6E8873C2" w:rsidR="00A21D54" w:rsidRPr="00276422" w:rsidRDefault="00A21D54" w:rsidP="00A21D54">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760E1C96" w14:textId="03CDBBB6" w:rsidR="00A21D54" w:rsidRPr="00276422" w:rsidRDefault="00A21D54" w:rsidP="00A21D54">
            <w:pPr>
              <w:spacing w:line="276" w:lineRule="auto"/>
              <w:jc w:val="center"/>
              <w:rPr>
                <w:b/>
                <w:bCs/>
                <w:sz w:val="22"/>
                <w:szCs w:val="22"/>
              </w:rPr>
            </w:pPr>
            <w:r w:rsidRPr="00276422">
              <w:rPr>
                <w:b/>
                <w:bCs/>
                <w:sz w:val="22"/>
                <w:szCs w:val="22"/>
              </w:rPr>
              <w:t>8</w:t>
            </w:r>
          </w:p>
        </w:tc>
      </w:tr>
      <w:tr w:rsidR="003C4F48" w:rsidRPr="00B1173C" w14:paraId="0681A26E"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8548A1A" w14:textId="29EC7806" w:rsidR="003C4F48" w:rsidRPr="00276422" w:rsidRDefault="003C4F48" w:rsidP="003C4F48">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E42DF6A" w14:textId="237AAE66" w:rsidR="003C4F48" w:rsidRPr="001E2E0D" w:rsidRDefault="001E2E0D" w:rsidP="001E2E0D">
            <w:pPr>
              <w:pStyle w:val="NormalWeb"/>
              <w:jc w:val="both"/>
              <w:rPr>
                <w:sz w:val="22"/>
                <w:szCs w:val="22"/>
              </w:rPr>
            </w:pPr>
            <w:r w:rsidRPr="001E2E0D">
              <w:rPr>
                <w:sz w:val="22"/>
                <w:szCs w:val="22"/>
              </w:rPr>
              <w:t>İleri  düzey Osmanlı yazısını okuyabilme Arşiv belgelerinin yazım özelliklerini tanıma, Resmi kurumların yazım tekniklerini kavrama, Kitabeleri okuma tekniği Yazılı metinlerin değerlendirme ve tahlili</w:t>
            </w:r>
          </w:p>
        </w:tc>
      </w:tr>
      <w:tr w:rsidR="003C4F48" w:rsidRPr="00B1173C" w14:paraId="7633D4F4"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640FCED" w14:textId="77777777" w:rsidR="003C4F48" w:rsidRPr="00276422" w:rsidRDefault="003C4F48" w:rsidP="003C4F48">
            <w:pPr>
              <w:spacing w:line="276" w:lineRule="auto"/>
              <w:jc w:val="center"/>
              <w:rPr>
                <w:b/>
                <w:bCs/>
                <w:sz w:val="22"/>
                <w:szCs w:val="22"/>
              </w:rPr>
            </w:pPr>
          </w:p>
        </w:tc>
      </w:tr>
      <w:tr w:rsidR="00166D0A" w:rsidRPr="00B1173C" w14:paraId="710AD16F" w14:textId="77777777" w:rsidTr="00760CEE">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3D7D9212" w14:textId="039BA6E6" w:rsidR="00166D0A" w:rsidRPr="00276422" w:rsidRDefault="00166D0A" w:rsidP="00166D0A">
            <w:pPr>
              <w:spacing w:line="276" w:lineRule="auto"/>
              <w:rPr>
                <w:b/>
                <w:bCs/>
                <w:sz w:val="22"/>
                <w:szCs w:val="22"/>
              </w:rPr>
            </w:pPr>
            <w:r>
              <w:rPr>
                <w:rFonts w:ascii="Arial" w:hAnsi="Arial" w:cs="Arial"/>
                <w:color w:val="000000"/>
                <w:sz w:val="16"/>
                <w:szCs w:val="16"/>
              </w:rPr>
              <w:t>TAR718</w:t>
            </w:r>
          </w:p>
        </w:tc>
        <w:tc>
          <w:tcPr>
            <w:tcW w:w="5671" w:type="dxa"/>
            <w:tcBorders>
              <w:top w:val="single" w:sz="4" w:space="0" w:color="auto"/>
              <w:left w:val="single" w:sz="4" w:space="0" w:color="auto"/>
              <w:bottom w:val="single" w:sz="4" w:space="0" w:color="auto"/>
              <w:right w:val="single" w:sz="4" w:space="0" w:color="auto"/>
            </w:tcBorders>
          </w:tcPr>
          <w:p w14:paraId="15599914" w14:textId="142DBB64" w:rsidR="00166D0A" w:rsidRPr="00276422" w:rsidRDefault="00166D0A" w:rsidP="00166D0A">
            <w:pPr>
              <w:spacing w:line="276" w:lineRule="auto"/>
              <w:rPr>
                <w:b/>
                <w:bCs/>
                <w:sz w:val="22"/>
                <w:szCs w:val="22"/>
              </w:rPr>
            </w:pPr>
            <w:r>
              <w:rPr>
                <w:rFonts w:ascii="Arial" w:hAnsi="Arial" w:cs="Arial"/>
                <w:color w:val="000000"/>
                <w:sz w:val="16"/>
                <w:szCs w:val="16"/>
              </w:rPr>
              <w:t xml:space="preserve">Osmanlı </w:t>
            </w:r>
            <w:proofErr w:type="spellStart"/>
            <w:r>
              <w:rPr>
                <w:rFonts w:ascii="Arial" w:hAnsi="Arial" w:cs="Arial"/>
                <w:color w:val="000000"/>
                <w:sz w:val="16"/>
                <w:szCs w:val="16"/>
              </w:rPr>
              <w:t>Diplomatikası</w:t>
            </w:r>
            <w:proofErr w:type="spellEnd"/>
            <w:r>
              <w:rPr>
                <w:rFonts w:ascii="Arial" w:hAnsi="Arial" w:cs="Arial"/>
                <w:color w:val="000000"/>
                <w:sz w:val="16"/>
                <w:szCs w:val="16"/>
              </w:rPr>
              <w:t xml:space="preserve"> II</w:t>
            </w:r>
          </w:p>
        </w:tc>
        <w:tc>
          <w:tcPr>
            <w:tcW w:w="425" w:type="dxa"/>
            <w:tcBorders>
              <w:top w:val="single" w:sz="4" w:space="0" w:color="auto"/>
              <w:left w:val="single" w:sz="4" w:space="0" w:color="auto"/>
              <w:bottom w:val="single" w:sz="4" w:space="0" w:color="auto"/>
              <w:right w:val="single" w:sz="4" w:space="0" w:color="auto"/>
            </w:tcBorders>
            <w:vAlign w:val="center"/>
          </w:tcPr>
          <w:p w14:paraId="29525442" w14:textId="4CB56F0C" w:rsidR="00166D0A" w:rsidRPr="00276422" w:rsidRDefault="00166D0A" w:rsidP="00166D0A">
            <w:pPr>
              <w:spacing w:line="276" w:lineRule="auto"/>
              <w:rPr>
                <w:b/>
                <w:bCs/>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14:paraId="56772019" w14:textId="7540A98D" w:rsidR="00166D0A" w:rsidRPr="00276422" w:rsidRDefault="00166D0A" w:rsidP="00166D0A">
            <w:pPr>
              <w:spacing w:line="276" w:lineRule="auto"/>
              <w:rPr>
                <w:b/>
                <w:bCs/>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3173ACC" w14:textId="6D51C6B3" w:rsidR="00166D0A" w:rsidRPr="00276422" w:rsidRDefault="00166D0A" w:rsidP="00166D0A">
            <w:pPr>
              <w:spacing w:line="276" w:lineRule="auto"/>
              <w:rPr>
                <w:b/>
                <w:bCs/>
                <w:sz w:val="22"/>
                <w:szCs w:val="22"/>
              </w:rPr>
            </w:pPr>
          </w:p>
        </w:tc>
        <w:tc>
          <w:tcPr>
            <w:tcW w:w="1037" w:type="dxa"/>
            <w:tcBorders>
              <w:top w:val="single" w:sz="4" w:space="0" w:color="auto"/>
              <w:left w:val="single" w:sz="4" w:space="0" w:color="auto"/>
              <w:bottom w:val="single" w:sz="4" w:space="0" w:color="auto"/>
              <w:right w:val="single" w:sz="4" w:space="0" w:color="auto"/>
            </w:tcBorders>
            <w:vAlign w:val="center"/>
          </w:tcPr>
          <w:p w14:paraId="1D37642D" w14:textId="22C4A745" w:rsidR="00166D0A" w:rsidRPr="00276422" w:rsidRDefault="00166D0A" w:rsidP="00166D0A">
            <w:pPr>
              <w:spacing w:line="276" w:lineRule="auto"/>
              <w:jc w:val="center"/>
              <w:rPr>
                <w:b/>
                <w:bCs/>
                <w:sz w:val="22"/>
                <w:szCs w:val="22"/>
              </w:rPr>
            </w:pPr>
          </w:p>
        </w:tc>
      </w:tr>
      <w:tr w:rsidR="00B62CDB" w:rsidRPr="00B1173C" w14:paraId="66106005" w14:textId="77777777" w:rsidTr="00B7468E">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7118D47" w14:textId="44551769" w:rsidR="00B62CDB" w:rsidRPr="00276422" w:rsidRDefault="00B62CDB"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765C3AC" w14:textId="03425EC2" w:rsidR="00B62CDB" w:rsidRPr="001E2E0D" w:rsidRDefault="001E2E0D" w:rsidP="00B62CDB">
            <w:pPr>
              <w:pStyle w:val="NormalWeb"/>
              <w:jc w:val="both"/>
              <w:rPr>
                <w:sz w:val="22"/>
                <w:szCs w:val="22"/>
              </w:rPr>
            </w:pPr>
            <w:r w:rsidRPr="001E2E0D">
              <w:rPr>
                <w:sz w:val="22"/>
                <w:szCs w:val="22"/>
              </w:rPr>
              <w:t>İleri düzey Osmanlı yazısını okuyabilme Arşiv belgelerinin yazım özelliklerini tanıma, Resmi kurumların yazım tekniklerini kavrama, Kitabeleri okuma tekniği Yazılı metinlerin değerlendirme ve tahlili</w:t>
            </w:r>
          </w:p>
        </w:tc>
      </w:tr>
      <w:tr w:rsidR="00B62CDB" w:rsidRPr="00B1173C" w14:paraId="4F3CE00C"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1D40850C" w14:textId="77777777" w:rsidR="00B62CDB" w:rsidRPr="00276422" w:rsidRDefault="00B62CDB" w:rsidP="00B62CDB">
            <w:pPr>
              <w:spacing w:line="276" w:lineRule="auto"/>
              <w:jc w:val="center"/>
              <w:rPr>
                <w:b/>
                <w:bCs/>
                <w:sz w:val="22"/>
                <w:szCs w:val="22"/>
              </w:rPr>
            </w:pPr>
          </w:p>
        </w:tc>
      </w:tr>
      <w:tr w:rsidR="00166D0A" w:rsidRPr="00B1173C" w14:paraId="54CD7859" w14:textId="77777777" w:rsidTr="00BB4F41">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6D6BF929" w14:textId="04C9439E" w:rsidR="00166D0A" w:rsidRPr="00276422" w:rsidRDefault="00166D0A" w:rsidP="00166D0A">
            <w:pPr>
              <w:spacing w:line="276" w:lineRule="auto"/>
              <w:jc w:val="both"/>
              <w:rPr>
                <w:b/>
                <w:bCs/>
                <w:sz w:val="22"/>
                <w:szCs w:val="22"/>
              </w:rPr>
            </w:pPr>
            <w:r>
              <w:rPr>
                <w:rFonts w:ascii="Arial" w:hAnsi="Arial" w:cs="Arial"/>
                <w:color w:val="000000"/>
                <w:sz w:val="16"/>
                <w:szCs w:val="16"/>
              </w:rPr>
              <w:t>TAR781</w:t>
            </w:r>
          </w:p>
        </w:tc>
        <w:tc>
          <w:tcPr>
            <w:tcW w:w="5671" w:type="dxa"/>
            <w:tcBorders>
              <w:top w:val="single" w:sz="4" w:space="0" w:color="auto"/>
              <w:left w:val="single" w:sz="4" w:space="0" w:color="auto"/>
              <w:bottom w:val="single" w:sz="4" w:space="0" w:color="auto"/>
              <w:right w:val="single" w:sz="4" w:space="0" w:color="auto"/>
            </w:tcBorders>
          </w:tcPr>
          <w:p w14:paraId="62427AB3" w14:textId="34C86B09" w:rsidR="00166D0A" w:rsidRPr="00276422" w:rsidRDefault="00166D0A" w:rsidP="00166D0A">
            <w:pPr>
              <w:spacing w:line="276" w:lineRule="auto"/>
              <w:rPr>
                <w:b/>
                <w:bCs/>
                <w:sz w:val="22"/>
                <w:szCs w:val="22"/>
              </w:rPr>
            </w:pPr>
            <w:r>
              <w:rPr>
                <w:rFonts w:ascii="Arial" w:hAnsi="Arial" w:cs="Arial"/>
                <w:color w:val="000000"/>
                <w:sz w:val="16"/>
                <w:szCs w:val="16"/>
              </w:rPr>
              <w:t>Osmanlı Eğitim Teşkilatı I</w:t>
            </w:r>
          </w:p>
        </w:tc>
        <w:tc>
          <w:tcPr>
            <w:tcW w:w="425" w:type="dxa"/>
            <w:tcBorders>
              <w:top w:val="single" w:sz="4" w:space="0" w:color="auto"/>
              <w:left w:val="single" w:sz="4" w:space="0" w:color="auto"/>
              <w:bottom w:val="single" w:sz="4" w:space="0" w:color="auto"/>
              <w:right w:val="single" w:sz="4" w:space="0" w:color="auto"/>
            </w:tcBorders>
            <w:vAlign w:val="center"/>
          </w:tcPr>
          <w:p w14:paraId="2B6A18F1" w14:textId="7502BDC2" w:rsidR="00166D0A" w:rsidRPr="00276422" w:rsidRDefault="00166D0A" w:rsidP="00166D0A">
            <w:pPr>
              <w:spacing w:line="276" w:lineRule="auto"/>
              <w:rPr>
                <w:b/>
                <w:bCs/>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14:paraId="204BAF51" w14:textId="77D9AE5A" w:rsidR="00166D0A" w:rsidRPr="00276422" w:rsidRDefault="00166D0A" w:rsidP="00166D0A">
            <w:pPr>
              <w:spacing w:line="276" w:lineRule="auto"/>
              <w:rPr>
                <w:b/>
                <w:bCs/>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2918122" w14:textId="1B1E6371" w:rsidR="00166D0A" w:rsidRPr="00276422" w:rsidRDefault="00166D0A" w:rsidP="00166D0A">
            <w:pPr>
              <w:spacing w:line="276" w:lineRule="auto"/>
              <w:rPr>
                <w:b/>
                <w:bCs/>
                <w:sz w:val="22"/>
                <w:szCs w:val="22"/>
              </w:rPr>
            </w:pPr>
          </w:p>
        </w:tc>
        <w:tc>
          <w:tcPr>
            <w:tcW w:w="1037" w:type="dxa"/>
            <w:tcBorders>
              <w:top w:val="single" w:sz="4" w:space="0" w:color="auto"/>
              <w:left w:val="single" w:sz="4" w:space="0" w:color="auto"/>
              <w:bottom w:val="single" w:sz="4" w:space="0" w:color="auto"/>
              <w:right w:val="single" w:sz="4" w:space="0" w:color="auto"/>
            </w:tcBorders>
            <w:vAlign w:val="center"/>
          </w:tcPr>
          <w:p w14:paraId="7313AC7F" w14:textId="6771FDB1" w:rsidR="00166D0A" w:rsidRPr="00276422" w:rsidRDefault="00166D0A" w:rsidP="00166D0A">
            <w:pPr>
              <w:spacing w:line="276" w:lineRule="auto"/>
              <w:jc w:val="center"/>
              <w:rPr>
                <w:b/>
                <w:bCs/>
                <w:sz w:val="22"/>
                <w:szCs w:val="22"/>
              </w:rPr>
            </w:pPr>
          </w:p>
        </w:tc>
      </w:tr>
      <w:tr w:rsidR="00B62CDB" w:rsidRPr="00B1173C" w14:paraId="13DE12C0" w14:textId="77777777" w:rsidTr="00A90A19">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98EE40B" w14:textId="5432D997" w:rsidR="00B62CDB" w:rsidRPr="00276422" w:rsidRDefault="00B62CDB"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9CF618C" w14:textId="4161E5A2" w:rsidR="00B62CDB" w:rsidRPr="009D7133" w:rsidRDefault="009D7133" w:rsidP="00B62CDB">
            <w:pPr>
              <w:pStyle w:val="NormalWeb"/>
              <w:jc w:val="both"/>
              <w:rPr>
                <w:sz w:val="22"/>
                <w:szCs w:val="22"/>
              </w:rPr>
            </w:pPr>
            <w:r w:rsidRPr="009D7133">
              <w:rPr>
                <w:sz w:val="22"/>
                <w:szCs w:val="22"/>
              </w:rPr>
              <w:t>Osmanlı klasik döneminde eğitim teşkilatını kavratmak. Kuruluş döneminden XVIII. yüzyıla kadar Osmanlı eğitim teşkilatı ve teşkilatta meydana gelen bozulmalar anlatılacak.</w:t>
            </w:r>
          </w:p>
        </w:tc>
      </w:tr>
      <w:tr w:rsidR="00B62CDB" w:rsidRPr="00B1173C" w14:paraId="1DA863E3"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49820FE3" w14:textId="77777777" w:rsidR="00B62CDB" w:rsidRPr="00276422" w:rsidRDefault="00B62CDB" w:rsidP="00B62CDB">
            <w:pPr>
              <w:spacing w:line="276" w:lineRule="auto"/>
              <w:jc w:val="center"/>
              <w:rPr>
                <w:b/>
                <w:bCs/>
                <w:sz w:val="22"/>
                <w:szCs w:val="22"/>
              </w:rPr>
            </w:pPr>
          </w:p>
        </w:tc>
      </w:tr>
      <w:tr w:rsidR="00166D0A" w:rsidRPr="00B1173C" w14:paraId="723FF3A7" w14:textId="77777777" w:rsidTr="00D35403">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FD6BDBD" w14:textId="4AFC9683" w:rsidR="00166D0A" w:rsidRPr="00276422" w:rsidRDefault="00166D0A" w:rsidP="00166D0A">
            <w:pPr>
              <w:spacing w:line="276" w:lineRule="auto"/>
              <w:rPr>
                <w:b/>
                <w:bCs/>
                <w:sz w:val="22"/>
                <w:szCs w:val="22"/>
              </w:rPr>
            </w:pPr>
            <w:r>
              <w:rPr>
                <w:rFonts w:ascii="Arial" w:hAnsi="Arial" w:cs="Arial"/>
                <w:color w:val="000000"/>
                <w:sz w:val="16"/>
                <w:szCs w:val="16"/>
              </w:rPr>
              <w:t>TAR782</w:t>
            </w:r>
          </w:p>
        </w:tc>
        <w:tc>
          <w:tcPr>
            <w:tcW w:w="5671" w:type="dxa"/>
            <w:tcBorders>
              <w:top w:val="single" w:sz="4" w:space="0" w:color="auto"/>
              <w:left w:val="single" w:sz="4" w:space="0" w:color="auto"/>
              <w:bottom w:val="single" w:sz="4" w:space="0" w:color="auto"/>
              <w:right w:val="single" w:sz="4" w:space="0" w:color="auto"/>
            </w:tcBorders>
          </w:tcPr>
          <w:p w14:paraId="4C39DB0B" w14:textId="0D47421E" w:rsidR="00166D0A" w:rsidRPr="00276422" w:rsidRDefault="00166D0A" w:rsidP="00166D0A">
            <w:pPr>
              <w:spacing w:line="276" w:lineRule="auto"/>
              <w:rPr>
                <w:b/>
                <w:bCs/>
                <w:sz w:val="22"/>
                <w:szCs w:val="22"/>
              </w:rPr>
            </w:pPr>
            <w:r>
              <w:rPr>
                <w:rFonts w:ascii="Arial" w:hAnsi="Arial" w:cs="Arial"/>
                <w:color w:val="000000"/>
                <w:sz w:val="16"/>
                <w:szCs w:val="16"/>
              </w:rPr>
              <w:t>Osmanlı Eğitim Teşkilatı II</w:t>
            </w:r>
          </w:p>
        </w:tc>
        <w:tc>
          <w:tcPr>
            <w:tcW w:w="425" w:type="dxa"/>
            <w:tcBorders>
              <w:top w:val="single" w:sz="4" w:space="0" w:color="auto"/>
              <w:left w:val="single" w:sz="4" w:space="0" w:color="auto"/>
              <w:bottom w:val="single" w:sz="4" w:space="0" w:color="auto"/>
              <w:right w:val="single" w:sz="4" w:space="0" w:color="auto"/>
            </w:tcBorders>
            <w:vAlign w:val="center"/>
          </w:tcPr>
          <w:p w14:paraId="6295179A" w14:textId="00555679" w:rsidR="00166D0A" w:rsidRPr="00276422" w:rsidRDefault="00166D0A" w:rsidP="00166D0A">
            <w:pPr>
              <w:spacing w:line="276" w:lineRule="auto"/>
              <w:rPr>
                <w:b/>
                <w:bCs/>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14:paraId="0CB74A49" w14:textId="41735374" w:rsidR="00166D0A" w:rsidRPr="00276422" w:rsidRDefault="00166D0A" w:rsidP="00166D0A">
            <w:pPr>
              <w:spacing w:line="276" w:lineRule="auto"/>
              <w:rPr>
                <w:b/>
                <w:bCs/>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EA9961A" w14:textId="098B561D" w:rsidR="00166D0A" w:rsidRPr="00276422" w:rsidRDefault="00166D0A" w:rsidP="00166D0A">
            <w:pPr>
              <w:spacing w:line="276" w:lineRule="auto"/>
              <w:rPr>
                <w:b/>
                <w:bCs/>
                <w:sz w:val="22"/>
                <w:szCs w:val="22"/>
              </w:rPr>
            </w:pPr>
          </w:p>
        </w:tc>
        <w:tc>
          <w:tcPr>
            <w:tcW w:w="1037" w:type="dxa"/>
            <w:tcBorders>
              <w:top w:val="single" w:sz="4" w:space="0" w:color="auto"/>
              <w:left w:val="single" w:sz="4" w:space="0" w:color="auto"/>
              <w:bottom w:val="single" w:sz="4" w:space="0" w:color="auto"/>
              <w:right w:val="single" w:sz="4" w:space="0" w:color="auto"/>
            </w:tcBorders>
            <w:vAlign w:val="center"/>
          </w:tcPr>
          <w:p w14:paraId="7AF05D80" w14:textId="4F79AA69" w:rsidR="00166D0A" w:rsidRPr="00276422" w:rsidRDefault="00166D0A" w:rsidP="00166D0A">
            <w:pPr>
              <w:spacing w:line="276" w:lineRule="auto"/>
              <w:jc w:val="center"/>
              <w:rPr>
                <w:b/>
                <w:bCs/>
                <w:sz w:val="22"/>
                <w:szCs w:val="22"/>
              </w:rPr>
            </w:pPr>
          </w:p>
        </w:tc>
      </w:tr>
      <w:tr w:rsidR="00B62CDB" w:rsidRPr="00B1173C" w14:paraId="607E10ED" w14:textId="77777777" w:rsidTr="00D35403">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A734D20" w14:textId="224A56E0" w:rsidR="00B62CDB" w:rsidRPr="00276422" w:rsidRDefault="00B62CDB"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tcPr>
          <w:p w14:paraId="5462770D" w14:textId="1A588FFB" w:rsidR="00B62CDB" w:rsidRPr="009D7133" w:rsidRDefault="009D7133" w:rsidP="00B62CDB">
            <w:pPr>
              <w:pStyle w:val="NormalWeb"/>
              <w:jc w:val="both"/>
              <w:rPr>
                <w:sz w:val="22"/>
                <w:szCs w:val="22"/>
              </w:rPr>
            </w:pPr>
            <w:r w:rsidRPr="009D7133">
              <w:rPr>
                <w:sz w:val="22"/>
                <w:szCs w:val="22"/>
              </w:rPr>
              <w:t>Osmanlı yenileşme döneminde eğitim teşkilatını kavratmak. Osmanlı eğitim teşkilatındaki yenileşme çabaları ve açılan yeni eğitim kurumları anlatılacak</w:t>
            </w:r>
          </w:p>
        </w:tc>
      </w:tr>
      <w:tr w:rsidR="00A21D54" w:rsidRPr="00B1173C" w14:paraId="2A01E79B"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40DE44CB" w14:textId="77777777" w:rsidR="00A21D54" w:rsidRPr="00276422" w:rsidRDefault="00A21D54" w:rsidP="00BD2A96">
            <w:pPr>
              <w:spacing w:line="276" w:lineRule="auto"/>
              <w:rPr>
                <w:b/>
                <w:bCs/>
                <w:sz w:val="22"/>
                <w:szCs w:val="22"/>
              </w:rPr>
            </w:pPr>
          </w:p>
        </w:tc>
      </w:tr>
      <w:tr w:rsidR="00166D0A" w:rsidRPr="00B1173C" w14:paraId="5A6CD32A"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261EE034" w14:textId="3504D741" w:rsidR="00166D0A" w:rsidRPr="00276422" w:rsidRDefault="00166D0A" w:rsidP="00166D0A">
            <w:pPr>
              <w:spacing w:line="276" w:lineRule="auto"/>
              <w:rPr>
                <w:b/>
                <w:bCs/>
                <w:sz w:val="22"/>
                <w:szCs w:val="22"/>
              </w:rPr>
            </w:pPr>
            <w:r>
              <w:rPr>
                <w:rFonts w:ascii="Arial" w:hAnsi="Arial" w:cs="Arial"/>
                <w:color w:val="000000"/>
                <w:sz w:val="16"/>
                <w:szCs w:val="16"/>
              </w:rPr>
              <w:t>TAR733</w:t>
            </w:r>
          </w:p>
        </w:tc>
        <w:tc>
          <w:tcPr>
            <w:tcW w:w="5671" w:type="dxa"/>
            <w:tcBorders>
              <w:top w:val="single" w:sz="4" w:space="0" w:color="auto"/>
              <w:left w:val="single" w:sz="4" w:space="0" w:color="auto"/>
              <w:bottom w:val="single" w:sz="4" w:space="0" w:color="auto"/>
              <w:right w:val="single" w:sz="4" w:space="0" w:color="auto"/>
            </w:tcBorders>
          </w:tcPr>
          <w:p w14:paraId="098BFBE4" w14:textId="659EA7D7" w:rsidR="00166D0A" w:rsidRPr="00276422" w:rsidRDefault="00166D0A" w:rsidP="00166D0A">
            <w:pPr>
              <w:spacing w:line="276" w:lineRule="auto"/>
              <w:rPr>
                <w:b/>
                <w:bCs/>
                <w:sz w:val="22"/>
                <w:szCs w:val="22"/>
              </w:rPr>
            </w:pPr>
            <w:r>
              <w:rPr>
                <w:rFonts w:ascii="Arial" w:hAnsi="Arial" w:cs="Arial"/>
                <w:color w:val="000000"/>
                <w:sz w:val="16"/>
                <w:szCs w:val="16"/>
              </w:rPr>
              <w:t>Osmanlı Hukuk Tarihi I</w:t>
            </w:r>
          </w:p>
        </w:tc>
        <w:tc>
          <w:tcPr>
            <w:tcW w:w="425" w:type="dxa"/>
            <w:tcBorders>
              <w:top w:val="single" w:sz="4" w:space="0" w:color="auto"/>
              <w:left w:val="single" w:sz="4" w:space="0" w:color="auto"/>
              <w:bottom w:val="single" w:sz="4" w:space="0" w:color="auto"/>
              <w:right w:val="single" w:sz="4" w:space="0" w:color="auto"/>
            </w:tcBorders>
            <w:vAlign w:val="center"/>
          </w:tcPr>
          <w:p w14:paraId="5A4B1ADD" w14:textId="77777777" w:rsidR="00166D0A" w:rsidRPr="00276422" w:rsidRDefault="00166D0A" w:rsidP="00166D0A">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0E52839A" w14:textId="77777777" w:rsidR="00166D0A" w:rsidRPr="00276422" w:rsidRDefault="00166D0A" w:rsidP="00166D0A">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0E8F7354" w14:textId="77777777" w:rsidR="00166D0A" w:rsidRPr="00276422" w:rsidRDefault="00166D0A" w:rsidP="00166D0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04822D3" w14:textId="77777777" w:rsidR="00166D0A" w:rsidRPr="00276422" w:rsidRDefault="00166D0A" w:rsidP="00166D0A">
            <w:pPr>
              <w:spacing w:line="276" w:lineRule="auto"/>
              <w:jc w:val="center"/>
              <w:rPr>
                <w:b/>
                <w:bCs/>
                <w:sz w:val="22"/>
                <w:szCs w:val="22"/>
              </w:rPr>
            </w:pPr>
            <w:r w:rsidRPr="00276422">
              <w:rPr>
                <w:b/>
                <w:bCs/>
                <w:sz w:val="22"/>
                <w:szCs w:val="22"/>
              </w:rPr>
              <w:t>8</w:t>
            </w:r>
          </w:p>
        </w:tc>
      </w:tr>
      <w:tr w:rsidR="00A21D54" w:rsidRPr="00B1173C" w14:paraId="224899E3"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BEDDC49"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34247E3" w14:textId="77777777" w:rsidR="009D7133" w:rsidRPr="009D7133" w:rsidRDefault="009D7133" w:rsidP="009D7133">
            <w:pPr>
              <w:pStyle w:val="NormalWeb"/>
              <w:jc w:val="both"/>
              <w:rPr>
                <w:sz w:val="22"/>
                <w:szCs w:val="22"/>
              </w:rPr>
            </w:pPr>
            <w:r w:rsidRPr="009D7133">
              <w:rPr>
                <w:sz w:val="22"/>
                <w:szCs w:val="22"/>
              </w:rPr>
              <w:t xml:space="preserve">Osmanlı toplumunda egemen olan yasaları kavrama </w:t>
            </w:r>
          </w:p>
          <w:p w14:paraId="4743053A" w14:textId="1EE9327A" w:rsidR="009D7133" w:rsidRPr="009D7133" w:rsidRDefault="009D7133" w:rsidP="009D7133">
            <w:pPr>
              <w:pStyle w:val="NormalWeb"/>
              <w:jc w:val="both"/>
              <w:rPr>
                <w:sz w:val="22"/>
                <w:szCs w:val="22"/>
              </w:rPr>
            </w:pPr>
            <w:r w:rsidRPr="009D7133">
              <w:rPr>
                <w:sz w:val="22"/>
                <w:szCs w:val="22"/>
              </w:rPr>
              <w:t>1.Klasik Osmanlı Hukukunun özellikleri</w:t>
            </w:r>
          </w:p>
          <w:p w14:paraId="712C650C" w14:textId="77777777" w:rsidR="009D7133" w:rsidRPr="009D7133" w:rsidRDefault="009D7133" w:rsidP="009D7133">
            <w:pPr>
              <w:pStyle w:val="NormalWeb"/>
              <w:jc w:val="both"/>
              <w:rPr>
                <w:sz w:val="22"/>
                <w:szCs w:val="22"/>
              </w:rPr>
            </w:pPr>
            <w:r w:rsidRPr="009D7133">
              <w:rPr>
                <w:sz w:val="22"/>
                <w:szCs w:val="22"/>
              </w:rPr>
              <w:t>2.Örfi Hukukun özellikleri</w:t>
            </w:r>
          </w:p>
          <w:p w14:paraId="0F2890D3" w14:textId="4F2D7B8A" w:rsidR="00A21D54" w:rsidRPr="009D7133" w:rsidRDefault="009D7133" w:rsidP="009D7133">
            <w:pPr>
              <w:pStyle w:val="NormalWeb"/>
              <w:jc w:val="both"/>
              <w:rPr>
                <w:sz w:val="22"/>
                <w:szCs w:val="22"/>
              </w:rPr>
            </w:pPr>
            <w:r w:rsidRPr="009D7133">
              <w:rPr>
                <w:sz w:val="22"/>
                <w:szCs w:val="22"/>
              </w:rPr>
              <w:t>3.Osmanlı Kanunnameleri</w:t>
            </w:r>
          </w:p>
        </w:tc>
      </w:tr>
      <w:tr w:rsidR="00A21D54" w:rsidRPr="00B1173C" w14:paraId="19EBB5D0"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56446BE3" w14:textId="77777777" w:rsidR="00A21D54" w:rsidRPr="00276422" w:rsidRDefault="00A21D54" w:rsidP="00BD2A96">
            <w:pPr>
              <w:spacing w:line="276" w:lineRule="auto"/>
              <w:rPr>
                <w:b/>
                <w:bCs/>
                <w:sz w:val="22"/>
                <w:szCs w:val="22"/>
              </w:rPr>
            </w:pPr>
          </w:p>
        </w:tc>
      </w:tr>
      <w:tr w:rsidR="00166D0A" w:rsidRPr="00B1173C" w14:paraId="011668BF"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2AAB7F2" w14:textId="3132C7ED" w:rsidR="00166D0A" w:rsidRPr="00276422" w:rsidRDefault="00166D0A" w:rsidP="00166D0A">
            <w:pPr>
              <w:spacing w:line="276" w:lineRule="auto"/>
              <w:rPr>
                <w:b/>
                <w:bCs/>
                <w:sz w:val="22"/>
                <w:szCs w:val="22"/>
              </w:rPr>
            </w:pPr>
            <w:r>
              <w:rPr>
                <w:rFonts w:ascii="Arial" w:hAnsi="Arial" w:cs="Arial"/>
                <w:color w:val="000000"/>
                <w:sz w:val="16"/>
                <w:szCs w:val="16"/>
              </w:rPr>
              <w:t>TAR720</w:t>
            </w:r>
          </w:p>
        </w:tc>
        <w:tc>
          <w:tcPr>
            <w:tcW w:w="5671" w:type="dxa"/>
            <w:tcBorders>
              <w:top w:val="single" w:sz="4" w:space="0" w:color="auto"/>
              <w:left w:val="single" w:sz="4" w:space="0" w:color="auto"/>
              <w:bottom w:val="single" w:sz="4" w:space="0" w:color="auto"/>
              <w:right w:val="single" w:sz="4" w:space="0" w:color="auto"/>
            </w:tcBorders>
          </w:tcPr>
          <w:p w14:paraId="6A5F680C" w14:textId="40261330" w:rsidR="00166D0A" w:rsidRPr="00276422" w:rsidRDefault="00166D0A" w:rsidP="00166D0A">
            <w:pPr>
              <w:spacing w:line="276" w:lineRule="auto"/>
              <w:rPr>
                <w:b/>
                <w:bCs/>
                <w:sz w:val="22"/>
                <w:szCs w:val="22"/>
              </w:rPr>
            </w:pPr>
            <w:r>
              <w:rPr>
                <w:rFonts w:ascii="Arial" w:hAnsi="Arial" w:cs="Arial"/>
                <w:color w:val="000000"/>
                <w:sz w:val="16"/>
                <w:szCs w:val="16"/>
              </w:rPr>
              <w:t>Osmanlı Hukuk Tarihi II</w:t>
            </w:r>
          </w:p>
        </w:tc>
        <w:tc>
          <w:tcPr>
            <w:tcW w:w="425" w:type="dxa"/>
            <w:tcBorders>
              <w:top w:val="single" w:sz="4" w:space="0" w:color="auto"/>
              <w:left w:val="single" w:sz="4" w:space="0" w:color="auto"/>
              <w:bottom w:val="single" w:sz="4" w:space="0" w:color="auto"/>
              <w:right w:val="single" w:sz="4" w:space="0" w:color="auto"/>
            </w:tcBorders>
            <w:vAlign w:val="center"/>
          </w:tcPr>
          <w:p w14:paraId="692789D9" w14:textId="77777777" w:rsidR="00166D0A" w:rsidRPr="00276422" w:rsidRDefault="00166D0A" w:rsidP="00166D0A">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CE0337B" w14:textId="77777777" w:rsidR="00166D0A" w:rsidRPr="00276422" w:rsidRDefault="00166D0A" w:rsidP="00166D0A">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3023D3DF" w14:textId="77777777" w:rsidR="00166D0A" w:rsidRPr="00276422" w:rsidRDefault="00166D0A" w:rsidP="00166D0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983D1D9" w14:textId="77777777" w:rsidR="00166D0A" w:rsidRPr="00276422" w:rsidRDefault="00166D0A" w:rsidP="00166D0A">
            <w:pPr>
              <w:spacing w:line="276" w:lineRule="auto"/>
              <w:jc w:val="center"/>
              <w:rPr>
                <w:b/>
                <w:bCs/>
                <w:sz w:val="22"/>
                <w:szCs w:val="22"/>
              </w:rPr>
            </w:pPr>
            <w:r w:rsidRPr="00276422">
              <w:rPr>
                <w:b/>
                <w:bCs/>
                <w:sz w:val="22"/>
                <w:szCs w:val="22"/>
              </w:rPr>
              <w:t>8</w:t>
            </w:r>
          </w:p>
        </w:tc>
      </w:tr>
      <w:tr w:rsidR="00A21D54" w:rsidRPr="00B1173C" w14:paraId="3528B019"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3BD24FA"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A407080" w14:textId="2F0ACAA2" w:rsidR="00A21D54" w:rsidRPr="009D7133" w:rsidRDefault="009D7133" w:rsidP="00BD2A96">
            <w:pPr>
              <w:pStyle w:val="NormalWeb"/>
              <w:jc w:val="both"/>
              <w:rPr>
                <w:sz w:val="22"/>
                <w:szCs w:val="22"/>
              </w:rPr>
            </w:pPr>
            <w:r w:rsidRPr="009D7133">
              <w:rPr>
                <w:sz w:val="22"/>
                <w:szCs w:val="22"/>
              </w:rPr>
              <w:t>Osmanlı toplumunda egemen olan yasaları kavrama Tanzimat sonrası Osmanlı hukukunun özellikleri, Osmanlı kanunnameleri, Tanzimat dönemi hukuk çalışmaları</w:t>
            </w:r>
          </w:p>
        </w:tc>
      </w:tr>
      <w:tr w:rsidR="00A21D54" w:rsidRPr="00B1173C" w14:paraId="7C8D0435"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4F88180" w14:textId="77777777" w:rsidR="00A21D54" w:rsidRPr="00276422" w:rsidRDefault="00A21D54" w:rsidP="00BD2A96">
            <w:pPr>
              <w:spacing w:line="276" w:lineRule="auto"/>
              <w:rPr>
                <w:b/>
                <w:bCs/>
                <w:sz w:val="22"/>
                <w:szCs w:val="22"/>
              </w:rPr>
            </w:pPr>
          </w:p>
        </w:tc>
      </w:tr>
      <w:tr w:rsidR="00166D0A" w:rsidRPr="00B1173C" w14:paraId="3E12C654"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8E75712" w14:textId="3315F7EC" w:rsidR="00166D0A" w:rsidRPr="00276422" w:rsidRDefault="00166D0A" w:rsidP="00166D0A">
            <w:pPr>
              <w:spacing w:line="276" w:lineRule="auto"/>
              <w:rPr>
                <w:b/>
                <w:bCs/>
                <w:sz w:val="22"/>
                <w:szCs w:val="22"/>
              </w:rPr>
            </w:pPr>
            <w:r>
              <w:rPr>
                <w:rFonts w:ascii="Arial" w:hAnsi="Arial" w:cs="Arial"/>
                <w:color w:val="000000"/>
                <w:sz w:val="16"/>
                <w:szCs w:val="16"/>
              </w:rPr>
              <w:t>TAR758</w:t>
            </w:r>
          </w:p>
        </w:tc>
        <w:tc>
          <w:tcPr>
            <w:tcW w:w="5671" w:type="dxa"/>
            <w:tcBorders>
              <w:top w:val="single" w:sz="4" w:space="0" w:color="auto"/>
              <w:left w:val="single" w:sz="4" w:space="0" w:color="auto"/>
              <w:bottom w:val="single" w:sz="4" w:space="0" w:color="auto"/>
              <w:right w:val="single" w:sz="4" w:space="0" w:color="auto"/>
            </w:tcBorders>
          </w:tcPr>
          <w:p w14:paraId="6E042414" w14:textId="401A46B2" w:rsidR="00166D0A" w:rsidRPr="00276422" w:rsidRDefault="00166D0A" w:rsidP="00166D0A">
            <w:pPr>
              <w:spacing w:line="276" w:lineRule="auto"/>
              <w:rPr>
                <w:b/>
                <w:bCs/>
                <w:sz w:val="22"/>
                <w:szCs w:val="22"/>
              </w:rPr>
            </w:pPr>
            <w:r>
              <w:rPr>
                <w:rFonts w:ascii="Arial" w:hAnsi="Arial" w:cs="Arial"/>
                <w:color w:val="000000"/>
                <w:sz w:val="16"/>
                <w:szCs w:val="16"/>
              </w:rPr>
              <w:t>Osmanlı İktisat Tarihi I</w:t>
            </w:r>
          </w:p>
        </w:tc>
        <w:tc>
          <w:tcPr>
            <w:tcW w:w="425" w:type="dxa"/>
            <w:tcBorders>
              <w:top w:val="single" w:sz="4" w:space="0" w:color="auto"/>
              <w:left w:val="single" w:sz="4" w:space="0" w:color="auto"/>
              <w:bottom w:val="single" w:sz="4" w:space="0" w:color="auto"/>
              <w:right w:val="single" w:sz="4" w:space="0" w:color="auto"/>
            </w:tcBorders>
            <w:vAlign w:val="center"/>
          </w:tcPr>
          <w:p w14:paraId="2FE90B9A" w14:textId="77777777" w:rsidR="00166D0A" w:rsidRPr="00276422" w:rsidRDefault="00166D0A" w:rsidP="00166D0A">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1A6EE1FF" w14:textId="77777777" w:rsidR="00166D0A" w:rsidRPr="00276422" w:rsidRDefault="00166D0A" w:rsidP="00166D0A">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2AE0BF51" w14:textId="77777777" w:rsidR="00166D0A" w:rsidRPr="00276422" w:rsidRDefault="00166D0A" w:rsidP="00166D0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B184B70" w14:textId="77777777" w:rsidR="00166D0A" w:rsidRPr="00276422" w:rsidRDefault="00166D0A" w:rsidP="00166D0A">
            <w:pPr>
              <w:spacing w:line="276" w:lineRule="auto"/>
              <w:jc w:val="center"/>
              <w:rPr>
                <w:b/>
                <w:bCs/>
                <w:sz w:val="22"/>
                <w:szCs w:val="22"/>
              </w:rPr>
            </w:pPr>
            <w:r w:rsidRPr="00276422">
              <w:rPr>
                <w:b/>
                <w:bCs/>
                <w:sz w:val="22"/>
                <w:szCs w:val="22"/>
              </w:rPr>
              <w:t>8</w:t>
            </w:r>
          </w:p>
        </w:tc>
      </w:tr>
      <w:tr w:rsidR="00A21D54" w:rsidRPr="00B1173C" w14:paraId="55CC61C8"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14F58A8"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C092490" w14:textId="6B1B96AD" w:rsidR="00A21D54" w:rsidRPr="001B1EB5" w:rsidRDefault="009D7133" w:rsidP="00BD2A96">
            <w:pPr>
              <w:pStyle w:val="NormalWeb"/>
              <w:jc w:val="both"/>
              <w:rPr>
                <w:sz w:val="22"/>
                <w:szCs w:val="22"/>
              </w:rPr>
            </w:pPr>
            <w:r w:rsidRPr="001B1EB5">
              <w:rPr>
                <w:sz w:val="22"/>
                <w:szCs w:val="22"/>
              </w:rPr>
              <w:t>Bu dersin amacı; Çeşitli bölgelerden Osmanlı Devleti’ne yapılan göçler, sebepleri, etkileri ve Osmanlı Devleti’nin kendi topraklarına yönelik göç politikası hakkında öğrencilerin bilgi birikimini artırmak amacıyla onları konular hakkında veri toplamaya, verileri analiz etmeye ve yorumlamaya sevk etmek ve özel araştırmalar yapmaya yönlendirmektir.</w:t>
            </w:r>
          </w:p>
        </w:tc>
      </w:tr>
      <w:tr w:rsidR="00A21D54" w:rsidRPr="00B1173C" w14:paraId="76C3D7BA"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1CD01BB6" w14:textId="77777777" w:rsidR="00A21D54" w:rsidRPr="00276422" w:rsidRDefault="00A21D54" w:rsidP="00BD2A96">
            <w:pPr>
              <w:spacing w:line="276" w:lineRule="auto"/>
              <w:rPr>
                <w:b/>
                <w:bCs/>
                <w:sz w:val="22"/>
                <w:szCs w:val="22"/>
              </w:rPr>
            </w:pPr>
          </w:p>
        </w:tc>
      </w:tr>
      <w:tr w:rsidR="00166D0A" w:rsidRPr="00B1173C" w14:paraId="6144FC57"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237E6C4" w14:textId="56BC1DC0" w:rsidR="00166D0A" w:rsidRPr="00276422" w:rsidRDefault="00166D0A" w:rsidP="00166D0A">
            <w:pPr>
              <w:spacing w:line="276" w:lineRule="auto"/>
              <w:rPr>
                <w:b/>
                <w:bCs/>
                <w:sz w:val="22"/>
                <w:szCs w:val="22"/>
              </w:rPr>
            </w:pPr>
            <w:r>
              <w:rPr>
                <w:rFonts w:ascii="Arial" w:hAnsi="Arial" w:cs="Arial"/>
                <w:color w:val="000000"/>
                <w:sz w:val="16"/>
                <w:szCs w:val="16"/>
              </w:rPr>
              <w:t>TAR737</w:t>
            </w:r>
          </w:p>
        </w:tc>
        <w:tc>
          <w:tcPr>
            <w:tcW w:w="5671" w:type="dxa"/>
            <w:tcBorders>
              <w:top w:val="single" w:sz="4" w:space="0" w:color="auto"/>
              <w:left w:val="single" w:sz="4" w:space="0" w:color="auto"/>
              <w:bottom w:val="single" w:sz="4" w:space="0" w:color="auto"/>
              <w:right w:val="single" w:sz="4" w:space="0" w:color="auto"/>
            </w:tcBorders>
          </w:tcPr>
          <w:p w14:paraId="459CD222" w14:textId="44798038" w:rsidR="00166D0A" w:rsidRPr="00276422" w:rsidRDefault="00166D0A" w:rsidP="00166D0A">
            <w:pPr>
              <w:spacing w:line="276" w:lineRule="auto"/>
              <w:rPr>
                <w:b/>
                <w:bCs/>
                <w:sz w:val="22"/>
                <w:szCs w:val="22"/>
              </w:rPr>
            </w:pPr>
            <w:r>
              <w:rPr>
                <w:rFonts w:ascii="Arial" w:hAnsi="Arial" w:cs="Arial"/>
                <w:color w:val="000000"/>
                <w:sz w:val="16"/>
                <w:szCs w:val="16"/>
              </w:rPr>
              <w:t>Osmanlı Kültür Tarihi I</w:t>
            </w:r>
          </w:p>
        </w:tc>
        <w:tc>
          <w:tcPr>
            <w:tcW w:w="425" w:type="dxa"/>
            <w:tcBorders>
              <w:top w:val="single" w:sz="4" w:space="0" w:color="auto"/>
              <w:left w:val="single" w:sz="4" w:space="0" w:color="auto"/>
              <w:bottom w:val="single" w:sz="4" w:space="0" w:color="auto"/>
              <w:right w:val="single" w:sz="4" w:space="0" w:color="auto"/>
            </w:tcBorders>
            <w:vAlign w:val="center"/>
          </w:tcPr>
          <w:p w14:paraId="2C362F87" w14:textId="77777777" w:rsidR="00166D0A" w:rsidRPr="00276422" w:rsidRDefault="00166D0A" w:rsidP="00166D0A">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35CA2B54" w14:textId="77777777" w:rsidR="00166D0A" w:rsidRPr="00276422" w:rsidRDefault="00166D0A" w:rsidP="00166D0A">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27ED14D4" w14:textId="77777777" w:rsidR="00166D0A" w:rsidRPr="00276422" w:rsidRDefault="00166D0A" w:rsidP="00166D0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4D44BE4A" w14:textId="77777777" w:rsidR="00166D0A" w:rsidRPr="00276422" w:rsidRDefault="00166D0A" w:rsidP="00166D0A">
            <w:pPr>
              <w:spacing w:line="276" w:lineRule="auto"/>
              <w:jc w:val="center"/>
              <w:rPr>
                <w:b/>
                <w:bCs/>
                <w:sz w:val="22"/>
                <w:szCs w:val="22"/>
              </w:rPr>
            </w:pPr>
            <w:r w:rsidRPr="00276422">
              <w:rPr>
                <w:b/>
                <w:bCs/>
                <w:sz w:val="22"/>
                <w:szCs w:val="22"/>
              </w:rPr>
              <w:t>8</w:t>
            </w:r>
          </w:p>
        </w:tc>
      </w:tr>
      <w:tr w:rsidR="00A21D54" w:rsidRPr="00B1173C" w14:paraId="1B1D146C"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E917F2E"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EC8DEEE" w14:textId="68CDC7CB" w:rsidR="00A21D54" w:rsidRPr="001B1EB5" w:rsidRDefault="001B1EB5" w:rsidP="00BD2A96">
            <w:pPr>
              <w:pStyle w:val="GvdeMetni"/>
              <w:spacing w:after="0" w:line="240" w:lineRule="auto"/>
              <w:ind w:firstLine="0"/>
              <w:rPr>
                <w:sz w:val="22"/>
                <w:szCs w:val="22"/>
              </w:rPr>
            </w:pPr>
            <w:r w:rsidRPr="001B1EB5">
              <w:rPr>
                <w:sz w:val="22"/>
                <w:szCs w:val="22"/>
              </w:rPr>
              <w:t>Bu dersin amacı; Geniş bir coğrafya üzerinde yüzlerce yıl siyasi ve askeri bir güç olarak etkili olan Osmanlı Devleti’nin kültürel yapısı ve Osmanlı kültürünün insanlığa sağladığı katkı hakkında öğrencilerin bilgi birikimini artırmak amacıyla onları konular hakkında veri toplamaya, verileri analiz etmeye ve yorumlamaya sevk etmek ve özel araştırmalar yapmaya yönlendirmektir. Bu ders kapsamında, Osmanlı Kültürünün oluşmasında etkili olan Türk ve İslam Kültürü, Osmanlı aile ve toplum yapısı, vakıf sistemi, hukuk sistemi, tımar sistemi, eğitim sistemi ve ekonomik faaliyetler gibi birtakım faktörler ve bunların Osmanlı kültürüne tesiri ele alınacaktır. Ayrıca Osmanlı Devleti’nin oluşturduğu yüksek kültür anlatılacak ve insanlığa kattığı değerler işlenecek ve öğrencilere ders süresince çeşitli ödevler hazırlatılacaktır.</w:t>
            </w:r>
          </w:p>
        </w:tc>
      </w:tr>
      <w:tr w:rsidR="00A21D54" w:rsidRPr="00B1173C" w14:paraId="7017D441"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45A54368" w14:textId="77777777" w:rsidR="00A21D54" w:rsidRPr="00276422" w:rsidRDefault="00A21D54" w:rsidP="00BD2A96">
            <w:pPr>
              <w:spacing w:line="276" w:lineRule="auto"/>
              <w:jc w:val="center"/>
              <w:rPr>
                <w:b/>
                <w:bCs/>
                <w:sz w:val="22"/>
                <w:szCs w:val="22"/>
              </w:rPr>
            </w:pPr>
          </w:p>
        </w:tc>
      </w:tr>
      <w:tr w:rsidR="00166D0A" w:rsidRPr="00B1173C" w14:paraId="05D37988"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D36BBE5" w14:textId="1438A6AE" w:rsidR="00166D0A" w:rsidRPr="00276422" w:rsidRDefault="00166D0A" w:rsidP="00166D0A">
            <w:pPr>
              <w:spacing w:line="276" w:lineRule="auto"/>
              <w:rPr>
                <w:b/>
                <w:bCs/>
                <w:sz w:val="22"/>
                <w:szCs w:val="22"/>
              </w:rPr>
            </w:pPr>
            <w:r>
              <w:rPr>
                <w:rFonts w:ascii="Arial" w:hAnsi="Arial" w:cs="Arial"/>
                <w:color w:val="000000"/>
                <w:sz w:val="16"/>
                <w:szCs w:val="16"/>
              </w:rPr>
              <w:t>TAR722</w:t>
            </w:r>
          </w:p>
        </w:tc>
        <w:tc>
          <w:tcPr>
            <w:tcW w:w="5671" w:type="dxa"/>
            <w:tcBorders>
              <w:top w:val="single" w:sz="4" w:space="0" w:color="auto"/>
              <w:left w:val="single" w:sz="4" w:space="0" w:color="auto"/>
              <w:bottom w:val="single" w:sz="4" w:space="0" w:color="auto"/>
              <w:right w:val="single" w:sz="4" w:space="0" w:color="auto"/>
            </w:tcBorders>
          </w:tcPr>
          <w:p w14:paraId="17D32AD1" w14:textId="46EB92A2" w:rsidR="00166D0A" w:rsidRPr="00276422" w:rsidRDefault="00166D0A" w:rsidP="00166D0A">
            <w:pPr>
              <w:spacing w:line="276" w:lineRule="auto"/>
              <w:rPr>
                <w:b/>
                <w:bCs/>
                <w:sz w:val="22"/>
                <w:szCs w:val="22"/>
              </w:rPr>
            </w:pPr>
            <w:r>
              <w:rPr>
                <w:rFonts w:ascii="Arial" w:hAnsi="Arial" w:cs="Arial"/>
                <w:color w:val="000000"/>
                <w:sz w:val="16"/>
                <w:szCs w:val="16"/>
              </w:rPr>
              <w:t>Osmanlı Kültür Tarihi II</w:t>
            </w:r>
          </w:p>
        </w:tc>
        <w:tc>
          <w:tcPr>
            <w:tcW w:w="425" w:type="dxa"/>
            <w:tcBorders>
              <w:top w:val="single" w:sz="4" w:space="0" w:color="auto"/>
              <w:left w:val="single" w:sz="4" w:space="0" w:color="auto"/>
              <w:bottom w:val="single" w:sz="4" w:space="0" w:color="auto"/>
              <w:right w:val="single" w:sz="4" w:space="0" w:color="auto"/>
            </w:tcBorders>
            <w:vAlign w:val="center"/>
          </w:tcPr>
          <w:p w14:paraId="1B1E599D" w14:textId="77777777" w:rsidR="00166D0A" w:rsidRPr="00276422" w:rsidRDefault="00166D0A" w:rsidP="00166D0A">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6608CA9" w14:textId="77777777" w:rsidR="00166D0A" w:rsidRPr="00276422" w:rsidRDefault="00166D0A" w:rsidP="00166D0A">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71012B2C" w14:textId="77777777" w:rsidR="00166D0A" w:rsidRPr="00276422" w:rsidRDefault="00166D0A" w:rsidP="00166D0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4E239E2" w14:textId="77777777" w:rsidR="00166D0A" w:rsidRPr="00276422" w:rsidRDefault="00166D0A" w:rsidP="00166D0A">
            <w:pPr>
              <w:spacing w:line="276" w:lineRule="auto"/>
              <w:jc w:val="center"/>
              <w:rPr>
                <w:b/>
                <w:bCs/>
                <w:sz w:val="22"/>
                <w:szCs w:val="22"/>
              </w:rPr>
            </w:pPr>
            <w:r w:rsidRPr="00276422">
              <w:rPr>
                <w:b/>
                <w:bCs/>
                <w:sz w:val="22"/>
                <w:szCs w:val="22"/>
              </w:rPr>
              <w:t>8</w:t>
            </w:r>
          </w:p>
        </w:tc>
      </w:tr>
      <w:tr w:rsidR="00A21D54" w:rsidRPr="00B1173C" w14:paraId="6122465F"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CEA1580"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158547C" w14:textId="77777777" w:rsidR="00A21D54" w:rsidRDefault="001B1EB5" w:rsidP="00BD2A96">
            <w:pPr>
              <w:pStyle w:val="NormalWeb"/>
              <w:jc w:val="both"/>
              <w:rPr>
                <w:sz w:val="22"/>
                <w:szCs w:val="22"/>
              </w:rPr>
            </w:pPr>
            <w:r w:rsidRPr="001B1EB5">
              <w:rPr>
                <w:sz w:val="22"/>
                <w:szCs w:val="22"/>
              </w:rPr>
              <w:t>Bu dersin amacı; Geniş bir coğrafya üzerinde yüzlerce yıl siyasi ve askeri bir güç olarak etkili olan Osmanlı Devleti’nin kültürel yapısı ve Osmanlı kültürünün insanlığa sağladığı katkı hakkında öğrencilerin bilgi birikimini artırmak amacıyla onları konular hakkında veri toplamaya, verileri analiz etmeye ve yorumlamaya sevk etmek ve özel araştırmalar yapmaya yönlendirmektir.</w:t>
            </w:r>
          </w:p>
          <w:p w14:paraId="5B4780BA" w14:textId="5904F82C" w:rsidR="001B1EB5" w:rsidRPr="007D256E" w:rsidRDefault="001B1EB5" w:rsidP="00BD2A96">
            <w:pPr>
              <w:pStyle w:val="NormalWeb"/>
              <w:jc w:val="both"/>
              <w:rPr>
                <w:sz w:val="22"/>
                <w:szCs w:val="22"/>
              </w:rPr>
            </w:pPr>
            <w:r w:rsidRPr="001B1EB5">
              <w:rPr>
                <w:sz w:val="22"/>
                <w:szCs w:val="22"/>
              </w:rPr>
              <w:t>u ders kapsamında, klasik dönem Osmanlı kültürü ve özellikleri, Tanzimat ve sonrası Osmanlı hukuk ve eğitim sistemi, aile yapısı, şehir hayatı, mimari özellikleri, tasavvuf ekolleri ve basın gibi birtakım faktörler ve bunların Osmanlı kültürüne tesiri ele alınacaktır. Ayrıca Osmanlı kültürünün insanlığa kattığı değerler işlenecek ve öğrencilere ders süresince çeşitli ödevler hazırlatılacaktır.</w:t>
            </w:r>
          </w:p>
        </w:tc>
      </w:tr>
      <w:tr w:rsidR="00A21D54" w:rsidRPr="00B1173C" w14:paraId="4602B466"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AF28C71" w14:textId="77777777" w:rsidR="00A21D54" w:rsidRPr="00276422" w:rsidRDefault="00A21D54" w:rsidP="00BD2A96">
            <w:pPr>
              <w:spacing w:line="276" w:lineRule="auto"/>
              <w:rPr>
                <w:b/>
                <w:bCs/>
                <w:sz w:val="22"/>
                <w:szCs w:val="22"/>
              </w:rPr>
            </w:pPr>
          </w:p>
        </w:tc>
      </w:tr>
      <w:tr w:rsidR="00166D0A" w:rsidRPr="00B1173C" w14:paraId="1422123E"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70CF95E0" w14:textId="35A59226" w:rsidR="00166D0A" w:rsidRPr="00276422" w:rsidRDefault="00166D0A" w:rsidP="00166D0A">
            <w:pPr>
              <w:spacing w:line="276" w:lineRule="auto"/>
              <w:rPr>
                <w:b/>
                <w:bCs/>
                <w:sz w:val="22"/>
                <w:szCs w:val="22"/>
              </w:rPr>
            </w:pPr>
            <w:r>
              <w:rPr>
                <w:rFonts w:ascii="Arial" w:hAnsi="Arial" w:cs="Arial"/>
                <w:color w:val="000000"/>
                <w:sz w:val="16"/>
                <w:szCs w:val="16"/>
              </w:rPr>
              <w:t>TAR732</w:t>
            </w:r>
          </w:p>
        </w:tc>
        <w:tc>
          <w:tcPr>
            <w:tcW w:w="5671" w:type="dxa"/>
            <w:tcBorders>
              <w:top w:val="single" w:sz="4" w:space="0" w:color="auto"/>
              <w:left w:val="single" w:sz="4" w:space="0" w:color="auto"/>
              <w:bottom w:val="single" w:sz="4" w:space="0" w:color="auto"/>
              <w:right w:val="single" w:sz="4" w:space="0" w:color="auto"/>
            </w:tcBorders>
          </w:tcPr>
          <w:p w14:paraId="66B5B6FF" w14:textId="7C6D1FAD" w:rsidR="00166D0A" w:rsidRPr="00276422" w:rsidRDefault="00166D0A" w:rsidP="00166D0A">
            <w:pPr>
              <w:spacing w:line="276" w:lineRule="auto"/>
              <w:rPr>
                <w:b/>
                <w:bCs/>
                <w:sz w:val="22"/>
                <w:szCs w:val="22"/>
              </w:rPr>
            </w:pPr>
            <w:r>
              <w:rPr>
                <w:rFonts w:ascii="Arial" w:hAnsi="Arial" w:cs="Arial"/>
                <w:color w:val="000000"/>
                <w:sz w:val="16"/>
                <w:szCs w:val="16"/>
              </w:rPr>
              <w:t>Osmanlı Toplum Yapısı II</w:t>
            </w:r>
          </w:p>
        </w:tc>
        <w:tc>
          <w:tcPr>
            <w:tcW w:w="425" w:type="dxa"/>
            <w:tcBorders>
              <w:top w:val="single" w:sz="4" w:space="0" w:color="auto"/>
              <w:left w:val="single" w:sz="4" w:space="0" w:color="auto"/>
              <w:bottom w:val="single" w:sz="4" w:space="0" w:color="auto"/>
              <w:right w:val="single" w:sz="4" w:space="0" w:color="auto"/>
            </w:tcBorders>
            <w:vAlign w:val="center"/>
          </w:tcPr>
          <w:p w14:paraId="643A41F5" w14:textId="77777777" w:rsidR="00166D0A" w:rsidRPr="00276422" w:rsidRDefault="00166D0A" w:rsidP="00166D0A">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A012E5E" w14:textId="77777777" w:rsidR="00166D0A" w:rsidRPr="00276422" w:rsidRDefault="00166D0A" w:rsidP="00166D0A">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0A5CA83D" w14:textId="77777777" w:rsidR="00166D0A" w:rsidRPr="00276422" w:rsidRDefault="00166D0A" w:rsidP="00166D0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FAEE8B4" w14:textId="77777777" w:rsidR="00166D0A" w:rsidRPr="00276422" w:rsidRDefault="00166D0A" w:rsidP="00166D0A">
            <w:pPr>
              <w:spacing w:line="276" w:lineRule="auto"/>
              <w:jc w:val="center"/>
              <w:rPr>
                <w:b/>
                <w:bCs/>
                <w:sz w:val="22"/>
                <w:szCs w:val="22"/>
              </w:rPr>
            </w:pPr>
            <w:r w:rsidRPr="00276422">
              <w:rPr>
                <w:b/>
                <w:bCs/>
                <w:sz w:val="22"/>
                <w:szCs w:val="22"/>
              </w:rPr>
              <w:t>8</w:t>
            </w:r>
          </w:p>
        </w:tc>
      </w:tr>
      <w:tr w:rsidR="00A21D54" w:rsidRPr="00B1173C" w14:paraId="09F94380"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A22879F"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9B9DA52" w14:textId="3E4499AE" w:rsidR="00A21D54" w:rsidRPr="004140CB" w:rsidRDefault="001B1EB5" w:rsidP="00BD2A96">
            <w:pPr>
              <w:pStyle w:val="NormalWeb"/>
              <w:jc w:val="both"/>
              <w:rPr>
                <w:sz w:val="22"/>
                <w:szCs w:val="22"/>
              </w:rPr>
            </w:pPr>
            <w:r w:rsidRPr="001B1EB5">
              <w:rPr>
                <w:sz w:val="22"/>
                <w:szCs w:val="22"/>
              </w:rPr>
              <w:t>Osmanlı toplum yapısının temel özelliklerini kavratmak</w:t>
            </w:r>
            <w:r>
              <w:rPr>
                <w:sz w:val="22"/>
                <w:szCs w:val="22"/>
              </w:rPr>
              <w:t xml:space="preserve">. </w:t>
            </w:r>
            <w:r w:rsidRPr="001B1EB5">
              <w:rPr>
                <w:sz w:val="22"/>
                <w:szCs w:val="22"/>
              </w:rPr>
              <w:t>Tanzimat Fermanı sonrası Osmanlı toplum yapısının yeniden şekillenmesi ve modernleşme süreci anlatılacaktır.</w:t>
            </w:r>
          </w:p>
        </w:tc>
      </w:tr>
      <w:tr w:rsidR="00A21D54" w:rsidRPr="00B1173C" w14:paraId="085F8BBF"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A9F3275" w14:textId="77777777" w:rsidR="00A21D54" w:rsidRPr="00276422" w:rsidRDefault="00A21D54" w:rsidP="00BD2A96">
            <w:pPr>
              <w:spacing w:line="276" w:lineRule="auto"/>
              <w:rPr>
                <w:b/>
                <w:bCs/>
                <w:sz w:val="22"/>
                <w:szCs w:val="22"/>
              </w:rPr>
            </w:pPr>
          </w:p>
        </w:tc>
      </w:tr>
      <w:tr w:rsidR="00166D0A" w:rsidRPr="00B1173C" w14:paraId="7198713D"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480DEAD" w14:textId="2B27854F" w:rsidR="00166D0A" w:rsidRPr="00276422" w:rsidRDefault="00166D0A" w:rsidP="00166D0A">
            <w:pPr>
              <w:spacing w:line="276" w:lineRule="auto"/>
              <w:rPr>
                <w:b/>
                <w:bCs/>
                <w:sz w:val="22"/>
                <w:szCs w:val="22"/>
              </w:rPr>
            </w:pPr>
            <w:r>
              <w:rPr>
                <w:rFonts w:ascii="Arial" w:hAnsi="Arial" w:cs="Arial"/>
                <w:color w:val="000000"/>
                <w:sz w:val="16"/>
                <w:szCs w:val="16"/>
              </w:rPr>
              <w:lastRenderedPageBreak/>
              <w:t>TAR753</w:t>
            </w:r>
          </w:p>
        </w:tc>
        <w:tc>
          <w:tcPr>
            <w:tcW w:w="5671" w:type="dxa"/>
            <w:tcBorders>
              <w:top w:val="single" w:sz="4" w:space="0" w:color="auto"/>
              <w:left w:val="single" w:sz="4" w:space="0" w:color="auto"/>
              <w:bottom w:val="single" w:sz="4" w:space="0" w:color="auto"/>
              <w:right w:val="single" w:sz="4" w:space="0" w:color="auto"/>
            </w:tcBorders>
          </w:tcPr>
          <w:p w14:paraId="6EEB66D7" w14:textId="67BF7950" w:rsidR="00166D0A" w:rsidRPr="00276422" w:rsidRDefault="00166D0A" w:rsidP="00166D0A">
            <w:pPr>
              <w:spacing w:line="276" w:lineRule="auto"/>
              <w:rPr>
                <w:b/>
                <w:bCs/>
                <w:sz w:val="22"/>
                <w:szCs w:val="22"/>
              </w:rPr>
            </w:pPr>
            <w:r>
              <w:rPr>
                <w:rFonts w:ascii="Arial" w:hAnsi="Arial" w:cs="Arial"/>
                <w:color w:val="000000"/>
                <w:sz w:val="16"/>
                <w:szCs w:val="16"/>
              </w:rPr>
              <w:t>Osmanlı Toplumsal Yapısı I</w:t>
            </w:r>
          </w:p>
        </w:tc>
        <w:tc>
          <w:tcPr>
            <w:tcW w:w="425" w:type="dxa"/>
            <w:tcBorders>
              <w:top w:val="single" w:sz="4" w:space="0" w:color="auto"/>
              <w:left w:val="single" w:sz="4" w:space="0" w:color="auto"/>
              <w:bottom w:val="single" w:sz="4" w:space="0" w:color="auto"/>
              <w:right w:val="single" w:sz="4" w:space="0" w:color="auto"/>
            </w:tcBorders>
            <w:vAlign w:val="center"/>
          </w:tcPr>
          <w:p w14:paraId="57D537B2" w14:textId="77777777" w:rsidR="00166D0A" w:rsidRPr="00276422" w:rsidRDefault="00166D0A" w:rsidP="00166D0A">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9C68F97" w14:textId="77777777" w:rsidR="00166D0A" w:rsidRPr="00276422" w:rsidRDefault="00166D0A" w:rsidP="00166D0A">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417F6B39" w14:textId="77777777" w:rsidR="00166D0A" w:rsidRPr="00276422" w:rsidRDefault="00166D0A" w:rsidP="00166D0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0413B9A" w14:textId="77777777" w:rsidR="00166D0A" w:rsidRPr="00276422" w:rsidRDefault="00166D0A" w:rsidP="00166D0A">
            <w:pPr>
              <w:spacing w:line="276" w:lineRule="auto"/>
              <w:jc w:val="center"/>
              <w:rPr>
                <w:b/>
                <w:bCs/>
                <w:sz w:val="22"/>
                <w:szCs w:val="22"/>
              </w:rPr>
            </w:pPr>
            <w:r w:rsidRPr="00276422">
              <w:rPr>
                <w:b/>
                <w:bCs/>
                <w:sz w:val="22"/>
                <w:szCs w:val="22"/>
              </w:rPr>
              <w:t>8</w:t>
            </w:r>
          </w:p>
        </w:tc>
      </w:tr>
      <w:tr w:rsidR="00A21D54" w:rsidRPr="00B1173C" w14:paraId="00B37AC2"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003D1964"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4303B7EB" w14:textId="515684E8" w:rsidR="00A21D54" w:rsidRPr="006D0DEF" w:rsidRDefault="00B30278" w:rsidP="00BD2A96">
            <w:pPr>
              <w:pStyle w:val="NormalWeb"/>
              <w:jc w:val="both"/>
              <w:rPr>
                <w:sz w:val="22"/>
                <w:szCs w:val="22"/>
              </w:rPr>
            </w:pPr>
            <w:r w:rsidRPr="00B30278">
              <w:rPr>
                <w:sz w:val="22"/>
                <w:szCs w:val="22"/>
              </w:rPr>
              <w:t>Osmanlı toplum yapısının temel özelliklerini kavratmak.</w:t>
            </w:r>
            <w:r>
              <w:rPr>
                <w:sz w:val="22"/>
                <w:szCs w:val="22"/>
              </w:rPr>
              <w:t xml:space="preserve"> </w:t>
            </w:r>
            <w:r w:rsidRPr="00B30278">
              <w:rPr>
                <w:sz w:val="22"/>
                <w:szCs w:val="22"/>
              </w:rPr>
              <w:t>Osmanlı toplum yapısında yeniçağlarda meydana gelen dönüşüm, toplumsal kurumlar anlatılacaktır.</w:t>
            </w:r>
          </w:p>
        </w:tc>
      </w:tr>
      <w:tr w:rsidR="00A21D54" w:rsidRPr="00B1173C" w14:paraId="0D15F088"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D24EFF1" w14:textId="77777777" w:rsidR="00A21D54" w:rsidRPr="00276422" w:rsidRDefault="00A21D54" w:rsidP="00BD2A96">
            <w:pPr>
              <w:spacing w:line="276" w:lineRule="auto"/>
              <w:rPr>
                <w:b/>
                <w:bCs/>
                <w:sz w:val="22"/>
                <w:szCs w:val="22"/>
              </w:rPr>
            </w:pPr>
          </w:p>
        </w:tc>
      </w:tr>
      <w:tr w:rsidR="00166D0A" w:rsidRPr="00B1173C" w14:paraId="1A597579"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DB94E2D" w14:textId="795D40BF" w:rsidR="00166D0A" w:rsidRPr="00276422" w:rsidRDefault="00166D0A" w:rsidP="00166D0A">
            <w:pPr>
              <w:spacing w:line="276" w:lineRule="auto"/>
              <w:rPr>
                <w:b/>
                <w:bCs/>
                <w:sz w:val="22"/>
                <w:szCs w:val="22"/>
              </w:rPr>
            </w:pPr>
            <w:r>
              <w:rPr>
                <w:rFonts w:ascii="Arial" w:hAnsi="Arial" w:cs="Arial"/>
                <w:color w:val="000000"/>
                <w:sz w:val="16"/>
                <w:szCs w:val="16"/>
              </w:rPr>
              <w:t>TAR769</w:t>
            </w:r>
          </w:p>
        </w:tc>
        <w:tc>
          <w:tcPr>
            <w:tcW w:w="5671" w:type="dxa"/>
            <w:tcBorders>
              <w:top w:val="single" w:sz="4" w:space="0" w:color="auto"/>
              <w:left w:val="single" w:sz="4" w:space="0" w:color="auto"/>
              <w:bottom w:val="single" w:sz="4" w:space="0" w:color="auto"/>
              <w:right w:val="single" w:sz="4" w:space="0" w:color="auto"/>
            </w:tcBorders>
          </w:tcPr>
          <w:p w14:paraId="68F8D3BC" w14:textId="08D4FB4C" w:rsidR="00166D0A" w:rsidRPr="00276422" w:rsidRDefault="00166D0A" w:rsidP="00166D0A">
            <w:pPr>
              <w:spacing w:line="276" w:lineRule="auto"/>
              <w:rPr>
                <w:b/>
                <w:bCs/>
                <w:sz w:val="22"/>
                <w:szCs w:val="22"/>
              </w:rPr>
            </w:pPr>
            <w:r>
              <w:rPr>
                <w:rFonts w:ascii="Arial" w:hAnsi="Arial" w:cs="Arial"/>
                <w:color w:val="000000"/>
                <w:sz w:val="16"/>
                <w:szCs w:val="16"/>
              </w:rPr>
              <w:t>Osmanlıdan Cumhuriyete Göçler</w:t>
            </w:r>
          </w:p>
        </w:tc>
        <w:tc>
          <w:tcPr>
            <w:tcW w:w="425" w:type="dxa"/>
            <w:tcBorders>
              <w:top w:val="single" w:sz="4" w:space="0" w:color="auto"/>
              <w:left w:val="single" w:sz="4" w:space="0" w:color="auto"/>
              <w:bottom w:val="single" w:sz="4" w:space="0" w:color="auto"/>
              <w:right w:val="single" w:sz="4" w:space="0" w:color="auto"/>
            </w:tcBorders>
            <w:vAlign w:val="center"/>
          </w:tcPr>
          <w:p w14:paraId="2CDFC6C3" w14:textId="77777777" w:rsidR="00166D0A" w:rsidRPr="00276422" w:rsidRDefault="00166D0A" w:rsidP="00166D0A">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1FD8FD29" w14:textId="77777777" w:rsidR="00166D0A" w:rsidRPr="00276422" w:rsidRDefault="00166D0A" w:rsidP="00166D0A">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6274CAF6" w14:textId="77777777" w:rsidR="00166D0A" w:rsidRPr="00276422" w:rsidRDefault="00166D0A" w:rsidP="00166D0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59B1AA1" w14:textId="77777777" w:rsidR="00166D0A" w:rsidRPr="00276422" w:rsidRDefault="00166D0A" w:rsidP="00166D0A">
            <w:pPr>
              <w:spacing w:line="276" w:lineRule="auto"/>
              <w:jc w:val="center"/>
              <w:rPr>
                <w:b/>
                <w:bCs/>
                <w:sz w:val="22"/>
                <w:szCs w:val="22"/>
              </w:rPr>
            </w:pPr>
            <w:r w:rsidRPr="00276422">
              <w:rPr>
                <w:b/>
                <w:bCs/>
                <w:sz w:val="22"/>
                <w:szCs w:val="22"/>
              </w:rPr>
              <w:t>8</w:t>
            </w:r>
          </w:p>
        </w:tc>
      </w:tr>
      <w:tr w:rsidR="00A21D54" w:rsidRPr="00B1173C" w14:paraId="0228320F"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4FC5468"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6543AB9" w14:textId="77777777" w:rsidR="00A21D54" w:rsidRDefault="002D2290" w:rsidP="00BD2A96">
            <w:pPr>
              <w:pStyle w:val="NormalWeb"/>
              <w:jc w:val="both"/>
              <w:rPr>
                <w:sz w:val="22"/>
                <w:szCs w:val="22"/>
              </w:rPr>
            </w:pPr>
            <w:r>
              <w:rPr>
                <w:sz w:val="22"/>
                <w:szCs w:val="22"/>
              </w:rPr>
              <w:t>B</w:t>
            </w:r>
            <w:r w:rsidR="00B30278" w:rsidRPr="00B30278">
              <w:rPr>
                <w:sz w:val="22"/>
                <w:szCs w:val="22"/>
              </w:rPr>
              <w:t>u dersin amacı; Çeşitli bölgelerden Osmanlı Devleti’ne yapılan göçler, sebepleri, etkileri ve Osmanlı Devleti’nin kendi topraklarına yönelik göç politikası hakkında öğrencilerin bilgi birikimini artırmak amacıyla onları konular hakkında veri toplamaya, verileri analiz etmeye ve yorumlamaya sevk etmek ve özel araştırmalar yapmaya yönlendirmektir.</w:t>
            </w:r>
          </w:p>
          <w:p w14:paraId="5B3542D7" w14:textId="77777777" w:rsidR="002D2290" w:rsidRPr="002D2290" w:rsidRDefault="002D2290" w:rsidP="002D2290">
            <w:pPr>
              <w:pStyle w:val="NormalWeb"/>
              <w:jc w:val="both"/>
              <w:rPr>
                <w:sz w:val="22"/>
                <w:szCs w:val="22"/>
              </w:rPr>
            </w:pPr>
            <w:r w:rsidRPr="002D2290">
              <w:rPr>
                <w:sz w:val="22"/>
                <w:szCs w:val="22"/>
              </w:rPr>
              <w:t xml:space="preserve">Ders boyunca, göçün tanımı, çeşitleri, nedenleri, tarihi göçler ile, Osmanlı Devleti’ne yapılan göçler ve bu göçlerin toplumsal, ekonomik, siyasal ve kültürel etkileri, Osmanlı Devleti’nin kendi topraklarına yönelik göç ve iskan politikası   </w:t>
            </w:r>
          </w:p>
          <w:p w14:paraId="0F3F157E" w14:textId="255227D2" w:rsidR="002D2290" w:rsidRPr="00531AE5" w:rsidRDefault="002D2290" w:rsidP="002D2290">
            <w:pPr>
              <w:pStyle w:val="NormalWeb"/>
              <w:jc w:val="both"/>
              <w:rPr>
                <w:sz w:val="22"/>
                <w:szCs w:val="22"/>
              </w:rPr>
            </w:pPr>
            <w:r w:rsidRPr="002D2290">
              <w:rPr>
                <w:sz w:val="22"/>
                <w:szCs w:val="22"/>
              </w:rPr>
              <w:t xml:space="preserve"> karşılaştırmalı olarak ele alınacak ve öğrencilere ders süresince çeşitli ödevler hazırlatılacaktır.</w:t>
            </w:r>
          </w:p>
        </w:tc>
      </w:tr>
      <w:tr w:rsidR="00A21D54" w:rsidRPr="00B1173C" w14:paraId="51CD3B40"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5B150E2A" w14:textId="77777777" w:rsidR="00A21D54" w:rsidRPr="00276422" w:rsidRDefault="00A21D54" w:rsidP="00BD2A96">
            <w:pPr>
              <w:spacing w:line="276" w:lineRule="auto"/>
              <w:rPr>
                <w:b/>
                <w:bCs/>
                <w:sz w:val="22"/>
                <w:szCs w:val="22"/>
              </w:rPr>
            </w:pPr>
          </w:p>
        </w:tc>
      </w:tr>
      <w:tr w:rsidR="00166D0A" w:rsidRPr="00B1173C" w14:paraId="228486B9"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966D67F" w14:textId="46497B26" w:rsidR="00166D0A" w:rsidRPr="00276422" w:rsidRDefault="00166D0A" w:rsidP="00166D0A">
            <w:pPr>
              <w:spacing w:line="276" w:lineRule="auto"/>
              <w:rPr>
                <w:b/>
                <w:bCs/>
                <w:sz w:val="22"/>
                <w:szCs w:val="22"/>
              </w:rPr>
            </w:pPr>
            <w:r>
              <w:rPr>
                <w:rFonts w:ascii="Arial" w:hAnsi="Arial" w:cs="Arial"/>
                <w:color w:val="000000"/>
                <w:sz w:val="16"/>
                <w:szCs w:val="16"/>
              </w:rPr>
              <w:t>TAR773</w:t>
            </w:r>
          </w:p>
        </w:tc>
        <w:tc>
          <w:tcPr>
            <w:tcW w:w="5671" w:type="dxa"/>
            <w:tcBorders>
              <w:top w:val="single" w:sz="4" w:space="0" w:color="auto"/>
              <w:left w:val="single" w:sz="4" w:space="0" w:color="auto"/>
              <w:bottom w:val="single" w:sz="4" w:space="0" w:color="auto"/>
              <w:right w:val="single" w:sz="4" w:space="0" w:color="auto"/>
            </w:tcBorders>
          </w:tcPr>
          <w:p w14:paraId="093FB496" w14:textId="65F35E63" w:rsidR="00166D0A" w:rsidRPr="00276422" w:rsidRDefault="00166D0A" w:rsidP="00166D0A">
            <w:pPr>
              <w:spacing w:line="276" w:lineRule="auto"/>
              <w:rPr>
                <w:b/>
                <w:bCs/>
                <w:sz w:val="22"/>
                <w:szCs w:val="22"/>
              </w:rPr>
            </w:pPr>
            <w:r>
              <w:rPr>
                <w:rFonts w:ascii="Arial" w:hAnsi="Arial" w:cs="Arial"/>
                <w:color w:val="000000"/>
                <w:sz w:val="16"/>
                <w:szCs w:val="16"/>
              </w:rPr>
              <w:t>Selçuklularda Eğitim Öğretim</w:t>
            </w:r>
          </w:p>
        </w:tc>
        <w:tc>
          <w:tcPr>
            <w:tcW w:w="425" w:type="dxa"/>
            <w:tcBorders>
              <w:top w:val="single" w:sz="4" w:space="0" w:color="auto"/>
              <w:left w:val="single" w:sz="4" w:space="0" w:color="auto"/>
              <w:bottom w:val="single" w:sz="4" w:space="0" w:color="auto"/>
              <w:right w:val="single" w:sz="4" w:space="0" w:color="auto"/>
            </w:tcBorders>
            <w:vAlign w:val="center"/>
          </w:tcPr>
          <w:p w14:paraId="6BFF87ED" w14:textId="77777777" w:rsidR="00166D0A" w:rsidRPr="00276422" w:rsidRDefault="00166D0A" w:rsidP="00166D0A">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450E7A18" w14:textId="77777777" w:rsidR="00166D0A" w:rsidRPr="00276422" w:rsidRDefault="00166D0A" w:rsidP="00166D0A">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76ED33E" w14:textId="77777777" w:rsidR="00166D0A" w:rsidRPr="00276422" w:rsidRDefault="00166D0A" w:rsidP="00166D0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1AADA46" w14:textId="77777777" w:rsidR="00166D0A" w:rsidRPr="00276422" w:rsidRDefault="00166D0A" w:rsidP="00166D0A">
            <w:pPr>
              <w:spacing w:line="276" w:lineRule="auto"/>
              <w:jc w:val="center"/>
              <w:rPr>
                <w:b/>
                <w:bCs/>
                <w:sz w:val="22"/>
                <w:szCs w:val="22"/>
              </w:rPr>
            </w:pPr>
            <w:r w:rsidRPr="00276422">
              <w:rPr>
                <w:b/>
                <w:bCs/>
                <w:sz w:val="22"/>
                <w:szCs w:val="22"/>
              </w:rPr>
              <w:t>8</w:t>
            </w:r>
          </w:p>
        </w:tc>
      </w:tr>
      <w:tr w:rsidR="00A21D54" w:rsidRPr="00B1173C" w14:paraId="7DBE2B0D"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1313222"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2D76496" w14:textId="77777777" w:rsidR="00A21D54" w:rsidRDefault="002D2290" w:rsidP="00BD2A96">
            <w:pPr>
              <w:pStyle w:val="NormalWeb"/>
              <w:jc w:val="both"/>
              <w:rPr>
                <w:sz w:val="22"/>
                <w:szCs w:val="22"/>
              </w:rPr>
            </w:pPr>
            <w:r w:rsidRPr="002D2290">
              <w:rPr>
                <w:sz w:val="22"/>
                <w:szCs w:val="22"/>
              </w:rPr>
              <w:t xml:space="preserve">Türklerin tarih boyunca kurmuş oldukları dört büyük devletten birisi olan </w:t>
            </w:r>
            <w:proofErr w:type="spellStart"/>
            <w:r w:rsidRPr="002D2290">
              <w:rPr>
                <w:sz w:val="22"/>
                <w:szCs w:val="22"/>
              </w:rPr>
              <w:t>Selçukuların</w:t>
            </w:r>
            <w:proofErr w:type="spellEnd"/>
            <w:r w:rsidRPr="002D2290">
              <w:rPr>
                <w:sz w:val="22"/>
                <w:szCs w:val="22"/>
              </w:rPr>
              <w:t xml:space="preserve"> kültürel ve sosyal hayatlarını, ilim dünyasına katkılarını, sanatsal faaliyetlerini ve din ve düşünce yapılarını kavratmak</w:t>
            </w:r>
          </w:p>
          <w:p w14:paraId="675D34C4" w14:textId="34A94E8A" w:rsidR="002D2290" w:rsidRPr="00BC36CF" w:rsidRDefault="002D2290" w:rsidP="00BD2A96">
            <w:pPr>
              <w:pStyle w:val="NormalWeb"/>
              <w:jc w:val="both"/>
              <w:rPr>
                <w:sz w:val="22"/>
                <w:szCs w:val="22"/>
              </w:rPr>
            </w:pPr>
            <w:r w:rsidRPr="002D2290">
              <w:rPr>
                <w:sz w:val="22"/>
                <w:szCs w:val="22"/>
              </w:rPr>
              <w:t>Selçuklu devletlerinde, eğitim, bilim, din, tasavvuf, düşünce, kültür hayatı, beslenme kültürü, ahilik, ideolojiler, diğer toplumlarla etkileşimler hakkında detaylı bilgi verir</w:t>
            </w:r>
          </w:p>
        </w:tc>
      </w:tr>
      <w:tr w:rsidR="00A21D54" w:rsidRPr="00B1173C" w14:paraId="5B2ED323"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0386887D" w14:textId="77777777" w:rsidR="00A21D54" w:rsidRPr="00276422" w:rsidRDefault="00A21D54" w:rsidP="00BD2A96">
            <w:pPr>
              <w:spacing w:line="276" w:lineRule="auto"/>
              <w:rPr>
                <w:b/>
                <w:bCs/>
                <w:sz w:val="22"/>
                <w:szCs w:val="22"/>
              </w:rPr>
            </w:pPr>
          </w:p>
        </w:tc>
      </w:tr>
      <w:tr w:rsidR="00166D0A" w:rsidRPr="00B1173C" w14:paraId="6C8814DF"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2E66DA9B" w14:textId="4822B09C" w:rsidR="00166D0A" w:rsidRPr="00276422" w:rsidRDefault="00166D0A" w:rsidP="00166D0A">
            <w:pPr>
              <w:spacing w:line="276" w:lineRule="auto"/>
              <w:rPr>
                <w:b/>
                <w:bCs/>
                <w:sz w:val="22"/>
                <w:szCs w:val="22"/>
              </w:rPr>
            </w:pPr>
            <w:r>
              <w:rPr>
                <w:rFonts w:ascii="Arial" w:hAnsi="Arial" w:cs="Arial"/>
                <w:color w:val="000000"/>
                <w:sz w:val="16"/>
                <w:szCs w:val="16"/>
              </w:rPr>
              <w:t>TAR774</w:t>
            </w:r>
          </w:p>
        </w:tc>
        <w:tc>
          <w:tcPr>
            <w:tcW w:w="5671" w:type="dxa"/>
            <w:tcBorders>
              <w:top w:val="single" w:sz="4" w:space="0" w:color="auto"/>
              <w:left w:val="single" w:sz="4" w:space="0" w:color="auto"/>
              <w:bottom w:val="single" w:sz="4" w:space="0" w:color="auto"/>
              <w:right w:val="single" w:sz="4" w:space="0" w:color="auto"/>
            </w:tcBorders>
          </w:tcPr>
          <w:p w14:paraId="3ADD2D92" w14:textId="6908BEA1" w:rsidR="00166D0A" w:rsidRPr="00276422" w:rsidRDefault="00166D0A" w:rsidP="00166D0A">
            <w:pPr>
              <w:spacing w:line="276" w:lineRule="auto"/>
              <w:rPr>
                <w:b/>
                <w:bCs/>
                <w:sz w:val="22"/>
                <w:szCs w:val="22"/>
              </w:rPr>
            </w:pPr>
            <w:r>
              <w:rPr>
                <w:rFonts w:ascii="Arial" w:hAnsi="Arial" w:cs="Arial"/>
                <w:color w:val="000000"/>
                <w:sz w:val="16"/>
                <w:szCs w:val="16"/>
              </w:rPr>
              <w:t>Selçuklularda Eğitim-Öğretim II</w:t>
            </w:r>
          </w:p>
        </w:tc>
        <w:tc>
          <w:tcPr>
            <w:tcW w:w="425" w:type="dxa"/>
            <w:tcBorders>
              <w:top w:val="single" w:sz="4" w:space="0" w:color="auto"/>
              <w:left w:val="single" w:sz="4" w:space="0" w:color="auto"/>
              <w:bottom w:val="single" w:sz="4" w:space="0" w:color="auto"/>
              <w:right w:val="single" w:sz="4" w:space="0" w:color="auto"/>
            </w:tcBorders>
            <w:vAlign w:val="center"/>
          </w:tcPr>
          <w:p w14:paraId="522A1BE5" w14:textId="77777777" w:rsidR="00166D0A" w:rsidRPr="00276422" w:rsidRDefault="00166D0A" w:rsidP="00166D0A">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347D0293" w14:textId="77777777" w:rsidR="00166D0A" w:rsidRPr="00276422" w:rsidRDefault="00166D0A" w:rsidP="00166D0A">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3AD887D6" w14:textId="77777777" w:rsidR="00166D0A" w:rsidRPr="00276422" w:rsidRDefault="00166D0A" w:rsidP="00166D0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FDFECB1" w14:textId="77777777" w:rsidR="00166D0A" w:rsidRPr="00276422" w:rsidRDefault="00166D0A" w:rsidP="00166D0A">
            <w:pPr>
              <w:spacing w:line="276" w:lineRule="auto"/>
              <w:jc w:val="center"/>
              <w:rPr>
                <w:b/>
                <w:bCs/>
                <w:sz w:val="22"/>
                <w:szCs w:val="22"/>
              </w:rPr>
            </w:pPr>
            <w:r w:rsidRPr="00276422">
              <w:rPr>
                <w:b/>
                <w:bCs/>
                <w:sz w:val="22"/>
                <w:szCs w:val="22"/>
              </w:rPr>
              <w:t>8</w:t>
            </w:r>
          </w:p>
        </w:tc>
      </w:tr>
      <w:tr w:rsidR="00A21D54" w:rsidRPr="00B1173C" w14:paraId="6C966481"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B958F4C"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D45A5E2" w14:textId="77777777" w:rsidR="00A21D54" w:rsidRDefault="002D2290" w:rsidP="00BD2A96">
            <w:pPr>
              <w:pStyle w:val="NormalWeb"/>
              <w:jc w:val="both"/>
              <w:rPr>
                <w:sz w:val="22"/>
                <w:szCs w:val="22"/>
              </w:rPr>
            </w:pPr>
            <w:r w:rsidRPr="002D2290">
              <w:rPr>
                <w:sz w:val="22"/>
                <w:szCs w:val="22"/>
              </w:rPr>
              <w:t>Bu dersin işlenmesi ile Türklerin bilim dünyasına kazandırdıklarının öğretilmesi hedeflenmektedir. Özellikle Nizamiye medreseleri bu konuda öncül model oluşturmaktadır.</w:t>
            </w:r>
            <w:r>
              <w:rPr>
                <w:sz w:val="22"/>
                <w:szCs w:val="22"/>
              </w:rPr>
              <w:t xml:space="preserve"> </w:t>
            </w:r>
          </w:p>
          <w:p w14:paraId="73A719D1" w14:textId="353B69F1" w:rsidR="002D2290" w:rsidRPr="00CA3664" w:rsidRDefault="002D2290" w:rsidP="00BD2A96">
            <w:pPr>
              <w:pStyle w:val="NormalWeb"/>
              <w:jc w:val="both"/>
              <w:rPr>
                <w:sz w:val="22"/>
                <w:szCs w:val="22"/>
              </w:rPr>
            </w:pPr>
            <w:r w:rsidRPr="002D2290">
              <w:rPr>
                <w:sz w:val="22"/>
                <w:szCs w:val="22"/>
              </w:rPr>
              <w:t>Nizamiye medreselerinden başlayarak Türklerin ve Selçukluların hem pozitif bilimlere hem de dini ilimlere katkıları incelenecektir.</w:t>
            </w:r>
          </w:p>
        </w:tc>
      </w:tr>
      <w:tr w:rsidR="00A21D54" w:rsidRPr="00B1173C" w14:paraId="250D68B0"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609A932F" w14:textId="77777777" w:rsidR="00A21D54" w:rsidRPr="00276422" w:rsidRDefault="00A21D54" w:rsidP="00BD2A96">
            <w:pPr>
              <w:spacing w:line="276" w:lineRule="auto"/>
              <w:rPr>
                <w:b/>
                <w:bCs/>
                <w:sz w:val="22"/>
                <w:szCs w:val="22"/>
              </w:rPr>
            </w:pPr>
          </w:p>
        </w:tc>
      </w:tr>
      <w:tr w:rsidR="00166D0A" w:rsidRPr="00B1173C" w14:paraId="733E69F6"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E75F006" w14:textId="2C713BE5" w:rsidR="00166D0A" w:rsidRPr="00276422" w:rsidRDefault="00166D0A" w:rsidP="00166D0A">
            <w:pPr>
              <w:spacing w:line="276" w:lineRule="auto"/>
              <w:rPr>
                <w:b/>
                <w:bCs/>
                <w:sz w:val="22"/>
                <w:szCs w:val="22"/>
              </w:rPr>
            </w:pPr>
            <w:r>
              <w:rPr>
                <w:rFonts w:ascii="Arial" w:hAnsi="Arial" w:cs="Arial"/>
                <w:color w:val="000000"/>
                <w:sz w:val="16"/>
                <w:szCs w:val="16"/>
              </w:rPr>
              <w:t>TAR727</w:t>
            </w:r>
          </w:p>
        </w:tc>
        <w:tc>
          <w:tcPr>
            <w:tcW w:w="5671" w:type="dxa"/>
            <w:tcBorders>
              <w:top w:val="single" w:sz="4" w:space="0" w:color="auto"/>
              <w:left w:val="single" w:sz="4" w:space="0" w:color="auto"/>
              <w:bottom w:val="single" w:sz="4" w:space="0" w:color="auto"/>
              <w:right w:val="single" w:sz="4" w:space="0" w:color="auto"/>
            </w:tcBorders>
          </w:tcPr>
          <w:p w14:paraId="5D85BF9D" w14:textId="799F4966" w:rsidR="00166D0A" w:rsidRPr="00276422" w:rsidRDefault="00166D0A" w:rsidP="00166D0A">
            <w:pPr>
              <w:spacing w:line="276" w:lineRule="auto"/>
              <w:rPr>
                <w:b/>
                <w:bCs/>
                <w:sz w:val="22"/>
                <w:szCs w:val="22"/>
              </w:rPr>
            </w:pPr>
            <w:r>
              <w:rPr>
                <w:rFonts w:ascii="Arial" w:hAnsi="Arial" w:cs="Arial"/>
                <w:color w:val="000000"/>
                <w:sz w:val="16"/>
                <w:szCs w:val="16"/>
              </w:rPr>
              <w:t>Tanzimat tan Cumhuriyet e Türk Yenileşme Tarihi I</w:t>
            </w:r>
          </w:p>
        </w:tc>
        <w:tc>
          <w:tcPr>
            <w:tcW w:w="425" w:type="dxa"/>
            <w:tcBorders>
              <w:top w:val="single" w:sz="4" w:space="0" w:color="auto"/>
              <w:left w:val="single" w:sz="4" w:space="0" w:color="auto"/>
              <w:bottom w:val="single" w:sz="4" w:space="0" w:color="auto"/>
              <w:right w:val="single" w:sz="4" w:space="0" w:color="auto"/>
            </w:tcBorders>
            <w:vAlign w:val="center"/>
          </w:tcPr>
          <w:p w14:paraId="6F14D508" w14:textId="77777777" w:rsidR="00166D0A" w:rsidRPr="00276422" w:rsidRDefault="00166D0A" w:rsidP="00166D0A">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0D3D7C6F" w14:textId="77777777" w:rsidR="00166D0A" w:rsidRPr="00276422" w:rsidRDefault="00166D0A" w:rsidP="00166D0A">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0ADB70CA" w14:textId="77777777" w:rsidR="00166D0A" w:rsidRPr="00276422" w:rsidRDefault="00166D0A" w:rsidP="00166D0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F82AD48" w14:textId="77777777" w:rsidR="00166D0A" w:rsidRPr="00276422" w:rsidRDefault="00166D0A" w:rsidP="00166D0A">
            <w:pPr>
              <w:spacing w:line="276" w:lineRule="auto"/>
              <w:jc w:val="center"/>
              <w:rPr>
                <w:b/>
                <w:bCs/>
                <w:sz w:val="22"/>
                <w:szCs w:val="22"/>
              </w:rPr>
            </w:pPr>
            <w:r w:rsidRPr="00276422">
              <w:rPr>
                <w:b/>
                <w:bCs/>
                <w:sz w:val="22"/>
                <w:szCs w:val="22"/>
              </w:rPr>
              <w:t>8</w:t>
            </w:r>
          </w:p>
        </w:tc>
      </w:tr>
      <w:tr w:rsidR="00A21D54" w:rsidRPr="00B1173C" w14:paraId="1C825115"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C73F528"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64011BF9" w14:textId="77777777" w:rsidR="00A21D54" w:rsidRPr="002D2290" w:rsidRDefault="002D2290" w:rsidP="00BD2A96">
            <w:pPr>
              <w:spacing w:before="120" w:after="120"/>
              <w:jc w:val="both"/>
              <w:rPr>
                <w:sz w:val="22"/>
                <w:szCs w:val="22"/>
              </w:rPr>
            </w:pPr>
            <w:r w:rsidRPr="002D2290">
              <w:rPr>
                <w:sz w:val="22"/>
                <w:szCs w:val="22"/>
              </w:rPr>
              <w:t>Osmanlı Devleti’nde yenileşme faaliyetlerine duyulan ihtiyacın sebeplerini değerlendirebilme yeteneği kazandırmak. Nizam-ı Cedit hareketinin önemini izah etmek. II. Mahmut dönemi ıslahatlarının önemini kavramak</w:t>
            </w:r>
          </w:p>
          <w:p w14:paraId="4790E3DC" w14:textId="3F8BE5E7" w:rsidR="002D2290" w:rsidRPr="007A6510" w:rsidRDefault="002D2290" w:rsidP="00BD2A96">
            <w:pPr>
              <w:spacing w:before="120" w:after="120"/>
              <w:jc w:val="both"/>
              <w:rPr>
                <w:b/>
                <w:bCs/>
                <w:sz w:val="22"/>
                <w:szCs w:val="22"/>
              </w:rPr>
            </w:pPr>
            <w:r w:rsidRPr="002D2290">
              <w:rPr>
                <w:sz w:val="22"/>
                <w:szCs w:val="22"/>
              </w:rPr>
              <w:t xml:space="preserve">Osmanlı Devletinde geleneksel ıslahat teşebbüsleri, 18. Yüzyılda Batıya yönelme ve zihniyet değişiminin başlaması, Batının üstünlüğünün kabulü ve Batı tesirinde yapılan ıslahatlar: III. Selim ve Nizam-ı </w:t>
            </w:r>
            <w:proofErr w:type="spellStart"/>
            <w:r w:rsidRPr="002D2290">
              <w:rPr>
                <w:sz w:val="22"/>
                <w:szCs w:val="22"/>
              </w:rPr>
              <w:t>Cedid</w:t>
            </w:r>
            <w:proofErr w:type="spellEnd"/>
            <w:r w:rsidRPr="002D2290">
              <w:rPr>
                <w:sz w:val="22"/>
                <w:szCs w:val="22"/>
              </w:rPr>
              <w:t>, II. Mahmud ve merkezi otoritenin güçlendirilmesi, Sivil bürokrasinin gelişmesi ve Tanzimat Dönemi</w:t>
            </w:r>
          </w:p>
        </w:tc>
      </w:tr>
      <w:tr w:rsidR="00A21D54" w:rsidRPr="00B1173C" w14:paraId="50DC8ED8"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4E6D4428" w14:textId="77777777" w:rsidR="00A21D54" w:rsidRPr="00276422" w:rsidRDefault="00A21D54" w:rsidP="00BD2A96">
            <w:pPr>
              <w:spacing w:line="276" w:lineRule="auto"/>
              <w:rPr>
                <w:b/>
                <w:bCs/>
                <w:sz w:val="22"/>
                <w:szCs w:val="22"/>
              </w:rPr>
            </w:pPr>
          </w:p>
        </w:tc>
      </w:tr>
      <w:tr w:rsidR="00166D0A" w:rsidRPr="00B1173C" w14:paraId="222A9CDE"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3860C5EB" w14:textId="6243F159" w:rsidR="00166D0A" w:rsidRPr="00276422" w:rsidRDefault="00166D0A" w:rsidP="00166D0A">
            <w:pPr>
              <w:spacing w:line="276" w:lineRule="auto"/>
              <w:rPr>
                <w:b/>
                <w:bCs/>
                <w:sz w:val="22"/>
                <w:szCs w:val="22"/>
              </w:rPr>
            </w:pPr>
            <w:r>
              <w:rPr>
                <w:rFonts w:ascii="Arial" w:hAnsi="Arial" w:cs="Arial"/>
                <w:color w:val="000000"/>
                <w:sz w:val="16"/>
                <w:szCs w:val="16"/>
              </w:rPr>
              <w:t>TAR738</w:t>
            </w:r>
          </w:p>
        </w:tc>
        <w:tc>
          <w:tcPr>
            <w:tcW w:w="5671" w:type="dxa"/>
            <w:tcBorders>
              <w:top w:val="single" w:sz="4" w:space="0" w:color="auto"/>
              <w:left w:val="single" w:sz="4" w:space="0" w:color="auto"/>
              <w:bottom w:val="single" w:sz="4" w:space="0" w:color="auto"/>
              <w:right w:val="single" w:sz="4" w:space="0" w:color="auto"/>
            </w:tcBorders>
          </w:tcPr>
          <w:p w14:paraId="73958CDA" w14:textId="78C4F295" w:rsidR="00166D0A" w:rsidRPr="00276422" w:rsidRDefault="00166D0A" w:rsidP="00166D0A">
            <w:pPr>
              <w:spacing w:line="276" w:lineRule="auto"/>
              <w:rPr>
                <w:b/>
                <w:bCs/>
                <w:sz w:val="22"/>
                <w:szCs w:val="22"/>
              </w:rPr>
            </w:pPr>
            <w:r>
              <w:rPr>
                <w:rFonts w:ascii="Arial" w:hAnsi="Arial" w:cs="Arial"/>
                <w:color w:val="000000"/>
                <w:sz w:val="16"/>
                <w:szCs w:val="16"/>
              </w:rPr>
              <w:t>Tanzimattan Cumhuriyete Türk Yenileşme Tarihi II</w:t>
            </w:r>
          </w:p>
        </w:tc>
        <w:tc>
          <w:tcPr>
            <w:tcW w:w="425" w:type="dxa"/>
            <w:tcBorders>
              <w:top w:val="single" w:sz="4" w:space="0" w:color="auto"/>
              <w:left w:val="single" w:sz="4" w:space="0" w:color="auto"/>
              <w:bottom w:val="single" w:sz="4" w:space="0" w:color="auto"/>
              <w:right w:val="single" w:sz="4" w:space="0" w:color="auto"/>
            </w:tcBorders>
            <w:vAlign w:val="center"/>
          </w:tcPr>
          <w:p w14:paraId="4B498826" w14:textId="77777777" w:rsidR="00166D0A" w:rsidRPr="00276422" w:rsidRDefault="00166D0A" w:rsidP="00166D0A">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5EF8E482" w14:textId="77777777" w:rsidR="00166D0A" w:rsidRPr="00276422" w:rsidRDefault="00166D0A" w:rsidP="00166D0A">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0D632CBE" w14:textId="77777777" w:rsidR="00166D0A" w:rsidRPr="00276422" w:rsidRDefault="00166D0A" w:rsidP="00166D0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0B81C83" w14:textId="77777777" w:rsidR="00166D0A" w:rsidRPr="00276422" w:rsidRDefault="00166D0A" w:rsidP="00166D0A">
            <w:pPr>
              <w:spacing w:line="276" w:lineRule="auto"/>
              <w:jc w:val="center"/>
              <w:rPr>
                <w:b/>
                <w:bCs/>
                <w:sz w:val="22"/>
                <w:szCs w:val="22"/>
              </w:rPr>
            </w:pPr>
            <w:r w:rsidRPr="00276422">
              <w:rPr>
                <w:b/>
                <w:bCs/>
                <w:sz w:val="22"/>
                <w:szCs w:val="22"/>
              </w:rPr>
              <w:t>8</w:t>
            </w:r>
          </w:p>
        </w:tc>
      </w:tr>
      <w:tr w:rsidR="00A21D54" w:rsidRPr="00B1173C" w14:paraId="2A724429"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7D0AADE"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B37E5A7" w14:textId="4947C9C4" w:rsidR="00A21D54" w:rsidRPr="005A676F" w:rsidRDefault="002D2290" w:rsidP="00BD2A96">
            <w:pPr>
              <w:pStyle w:val="NormalWeb"/>
              <w:jc w:val="both"/>
              <w:rPr>
                <w:sz w:val="22"/>
                <w:szCs w:val="22"/>
              </w:rPr>
            </w:pPr>
            <w:r w:rsidRPr="002D2290">
              <w:rPr>
                <w:sz w:val="22"/>
                <w:szCs w:val="22"/>
              </w:rPr>
              <w:t xml:space="preserve">Osmanlı Devleti’nin son dönemlerinde görülen Batılılaşma çabaları ve Osmanlı </w:t>
            </w:r>
            <w:proofErr w:type="spellStart"/>
            <w:r w:rsidRPr="002D2290">
              <w:rPr>
                <w:sz w:val="22"/>
                <w:szCs w:val="22"/>
              </w:rPr>
              <w:t>Devletin’de</w:t>
            </w:r>
            <w:proofErr w:type="spellEnd"/>
            <w:r w:rsidRPr="002D2290">
              <w:rPr>
                <w:sz w:val="22"/>
                <w:szCs w:val="22"/>
              </w:rPr>
              <w:t xml:space="preserve"> parlamenter rejime geçişte yaşanan sürecin önemini kavramak.</w:t>
            </w:r>
            <w:r>
              <w:rPr>
                <w:sz w:val="22"/>
                <w:szCs w:val="22"/>
              </w:rPr>
              <w:t xml:space="preserve"> </w:t>
            </w:r>
            <w:r w:rsidRPr="002D2290">
              <w:rPr>
                <w:sz w:val="22"/>
                <w:szCs w:val="22"/>
              </w:rPr>
              <w:t xml:space="preserve">Osmanlı Devletinde geleneksel ıslahat teşebbüsleri, 18. Yüzyılda Batıya yönelme ve zihniyet değişiminin başlaması, , Batının üstünlüğünün kabulü ve Batı tesirinde yapılan ıslahatlar: III. Selim ve Nizam-ı </w:t>
            </w:r>
            <w:proofErr w:type="spellStart"/>
            <w:r w:rsidRPr="002D2290">
              <w:rPr>
                <w:sz w:val="22"/>
                <w:szCs w:val="22"/>
              </w:rPr>
              <w:t>Cedid</w:t>
            </w:r>
            <w:proofErr w:type="spellEnd"/>
            <w:r w:rsidRPr="002D2290">
              <w:rPr>
                <w:sz w:val="22"/>
                <w:szCs w:val="22"/>
              </w:rPr>
              <w:t>, II. Mahmud ve merkezi otoritenin güçlendirilmesi, Sivil bürokrasinin gelişmesi ve Tanzimat Dönemi, Parlamenter rejime geçiş, I. ve II. Meşrutiyet</w:t>
            </w:r>
          </w:p>
        </w:tc>
      </w:tr>
      <w:tr w:rsidR="00A21D54" w:rsidRPr="00B1173C" w14:paraId="2C41C3E8"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CADA28C" w14:textId="77777777" w:rsidR="00A21D54" w:rsidRPr="00276422" w:rsidRDefault="00A21D54" w:rsidP="00BD2A96">
            <w:pPr>
              <w:spacing w:line="276" w:lineRule="auto"/>
              <w:rPr>
                <w:b/>
                <w:bCs/>
                <w:sz w:val="22"/>
                <w:szCs w:val="22"/>
              </w:rPr>
            </w:pPr>
          </w:p>
        </w:tc>
      </w:tr>
      <w:tr w:rsidR="00166D0A" w:rsidRPr="00B1173C" w14:paraId="427C22D7"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7205563F" w14:textId="5B03C896" w:rsidR="00166D0A" w:rsidRPr="00276422" w:rsidRDefault="00166D0A" w:rsidP="00166D0A">
            <w:pPr>
              <w:spacing w:line="276" w:lineRule="auto"/>
              <w:rPr>
                <w:b/>
                <w:bCs/>
                <w:sz w:val="22"/>
                <w:szCs w:val="22"/>
              </w:rPr>
            </w:pPr>
            <w:r>
              <w:rPr>
                <w:rFonts w:ascii="Arial" w:hAnsi="Arial" w:cs="Arial"/>
                <w:color w:val="000000"/>
                <w:sz w:val="16"/>
                <w:szCs w:val="16"/>
              </w:rPr>
              <w:t>TAR709</w:t>
            </w:r>
          </w:p>
        </w:tc>
        <w:tc>
          <w:tcPr>
            <w:tcW w:w="5671" w:type="dxa"/>
            <w:tcBorders>
              <w:top w:val="single" w:sz="4" w:space="0" w:color="auto"/>
              <w:left w:val="single" w:sz="4" w:space="0" w:color="auto"/>
              <w:bottom w:val="single" w:sz="4" w:space="0" w:color="auto"/>
              <w:right w:val="single" w:sz="4" w:space="0" w:color="auto"/>
            </w:tcBorders>
          </w:tcPr>
          <w:p w14:paraId="51CAAD37" w14:textId="2E99B3F5" w:rsidR="00166D0A" w:rsidRPr="00276422" w:rsidRDefault="00166D0A" w:rsidP="00166D0A">
            <w:pPr>
              <w:spacing w:line="276" w:lineRule="auto"/>
              <w:rPr>
                <w:b/>
                <w:bCs/>
                <w:sz w:val="22"/>
                <w:szCs w:val="22"/>
              </w:rPr>
            </w:pPr>
            <w:r>
              <w:rPr>
                <w:rFonts w:ascii="Arial" w:hAnsi="Arial" w:cs="Arial"/>
                <w:color w:val="000000"/>
                <w:sz w:val="16"/>
                <w:szCs w:val="16"/>
              </w:rPr>
              <w:t>Tarih Metodolojisi I</w:t>
            </w:r>
          </w:p>
        </w:tc>
        <w:tc>
          <w:tcPr>
            <w:tcW w:w="425" w:type="dxa"/>
            <w:tcBorders>
              <w:top w:val="single" w:sz="4" w:space="0" w:color="auto"/>
              <w:left w:val="single" w:sz="4" w:space="0" w:color="auto"/>
              <w:bottom w:val="single" w:sz="4" w:space="0" w:color="auto"/>
              <w:right w:val="single" w:sz="4" w:space="0" w:color="auto"/>
            </w:tcBorders>
            <w:vAlign w:val="center"/>
          </w:tcPr>
          <w:p w14:paraId="6763FA69" w14:textId="77777777" w:rsidR="00166D0A" w:rsidRPr="00276422" w:rsidRDefault="00166D0A" w:rsidP="00166D0A">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018A6969" w14:textId="77777777" w:rsidR="00166D0A" w:rsidRPr="00276422" w:rsidRDefault="00166D0A" w:rsidP="00166D0A">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35FA9DC3" w14:textId="77777777" w:rsidR="00166D0A" w:rsidRPr="00276422" w:rsidRDefault="00166D0A" w:rsidP="00166D0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A8319A8" w14:textId="77777777" w:rsidR="00166D0A" w:rsidRPr="00276422" w:rsidRDefault="00166D0A" w:rsidP="00166D0A">
            <w:pPr>
              <w:spacing w:line="276" w:lineRule="auto"/>
              <w:jc w:val="center"/>
              <w:rPr>
                <w:b/>
                <w:bCs/>
                <w:sz w:val="22"/>
                <w:szCs w:val="22"/>
              </w:rPr>
            </w:pPr>
            <w:r w:rsidRPr="00276422">
              <w:rPr>
                <w:b/>
                <w:bCs/>
                <w:sz w:val="22"/>
                <w:szCs w:val="22"/>
              </w:rPr>
              <w:t>8</w:t>
            </w:r>
          </w:p>
        </w:tc>
      </w:tr>
      <w:tr w:rsidR="00A21D54" w:rsidRPr="00B1173C" w14:paraId="37E621D0"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F515FA8"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FCF89CB" w14:textId="5FFD285C" w:rsidR="00A21D54" w:rsidRPr="00B6332A" w:rsidRDefault="002D2290" w:rsidP="00BD2A96">
            <w:pPr>
              <w:pStyle w:val="NormalWeb"/>
              <w:jc w:val="both"/>
              <w:rPr>
                <w:sz w:val="22"/>
                <w:szCs w:val="22"/>
              </w:rPr>
            </w:pPr>
            <w:r w:rsidRPr="002D2290">
              <w:rPr>
                <w:sz w:val="22"/>
                <w:szCs w:val="22"/>
              </w:rPr>
              <w:t xml:space="preserve">Sosyal bilimler </w:t>
            </w:r>
            <w:proofErr w:type="spellStart"/>
            <w:r w:rsidRPr="002D2290">
              <w:rPr>
                <w:sz w:val="22"/>
                <w:szCs w:val="22"/>
              </w:rPr>
              <w:t>içersinde</w:t>
            </w:r>
            <w:proofErr w:type="spellEnd"/>
            <w:r w:rsidRPr="002D2290">
              <w:rPr>
                <w:sz w:val="22"/>
                <w:szCs w:val="22"/>
              </w:rPr>
              <w:t xml:space="preserve"> tarihin yeri ve önemini kavratmak, bilimsel araştırma basamaklarını, tarih araştırmalarında kullanılacak yöntem ve teknikleri uygulamalı olarak öğretmektir.</w:t>
            </w:r>
            <w:r>
              <w:rPr>
                <w:sz w:val="22"/>
                <w:szCs w:val="22"/>
              </w:rPr>
              <w:t xml:space="preserve"> </w:t>
            </w:r>
            <w:r w:rsidRPr="002D2290">
              <w:rPr>
                <w:sz w:val="22"/>
                <w:szCs w:val="22"/>
              </w:rPr>
              <w:t>Tarihin tanımı, tarihin diğer ilimlerle ilişkisi, tarihe yardımcı bilimler, tarih yazma tarzları, tarihi malzeme/kaynak bilgisi, araştırma teknikleri, dipnot ve kaynakça hazırlama, tarihi malzemenin tenkidi, kaleme alma tekniği, bilimsel araştırmaların özellikleri, konuların seçilmesi ve dikkat edilecek hususlar</w:t>
            </w:r>
          </w:p>
        </w:tc>
      </w:tr>
      <w:tr w:rsidR="00A21D54" w:rsidRPr="00B1173C" w14:paraId="6C71D4C0"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12AC0613" w14:textId="77777777" w:rsidR="00A21D54" w:rsidRPr="00276422" w:rsidRDefault="00A21D54" w:rsidP="00BD2A96">
            <w:pPr>
              <w:spacing w:line="276" w:lineRule="auto"/>
              <w:rPr>
                <w:b/>
                <w:bCs/>
                <w:sz w:val="22"/>
                <w:szCs w:val="22"/>
              </w:rPr>
            </w:pPr>
          </w:p>
        </w:tc>
      </w:tr>
      <w:tr w:rsidR="002C01F0" w:rsidRPr="00B1173C" w14:paraId="595D5D31"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65FBBF63" w14:textId="72EAA292" w:rsidR="002C01F0" w:rsidRPr="00276422" w:rsidRDefault="002C01F0" w:rsidP="002C01F0">
            <w:pPr>
              <w:spacing w:line="276" w:lineRule="auto"/>
              <w:rPr>
                <w:b/>
                <w:bCs/>
                <w:sz w:val="22"/>
                <w:szCs w:val="22"/>
              </w:rPr>
            </w:pPr>
            <w:r>
              <w:rPr>
                <w:rFonts w:ascii="Arial" w:hAnsi="Arial" w:cs="Arial"/>
                <w:color w:val="000000"/>
                <w:sz w:val="16"/>
                <w:szCs w:val="16"/>
              </w:rPr>
              <w:t>TAR702</w:t>
            </w:r>
          </w:p>
        </w:tc>
        <w:tc>
          <w:tcPr>
            <w:tcW w:w="5671" w:type="dxa"/>
            <w:tcBorders>
              <w:top w:val="single" w:sz="4" w:space="0" w:color="auto"/>
              <w:left w:val="single" w:sz="4" w:space="0" w:color="auto"/>
              <w:bottom w:val="single" w:sz="4" w:space="0" w:color="auto"/>
              <w:right w:val="single" w:sz="4" w:space="0" w:color="auto"/>
            </w:tcBorders>
          </w:tcPr>
          <w:p w14:paraId="05EA19B3" w14:textId="7337EB15" w:rsidR="002C01F0" w:rsidRPr="00276422" w:rsidRDefault="002C01F0" w:rsidP="002C01F0">
            <w:pPr>
              <w:spacing w:line="276" w:lineRule="auto"/>
              <w:rPr>
                <w:b/>
                <w:bCs/>
                <w:sz w:val="22"/>
                <w:szCs w:val="22"/>
              </w:rPr>
            </w:pPr>
            <w:r>
              <w:rPr>
                <w:rFonts w:ascii="Arial" w:hAnsi="Arial" w:cs="Arial"/>
                <w:color w:val="000000"/>
                <w:sz w:val="16"/>
                <w:szCs w:val="16"/>
              </w:rPr>
              <w:t>Tarih Metodolojisi II</w:t>
            </w:r>
          </w:p>
        </w:tc>
        <w:tc>
          <w:tcPr>
            <w:tcW w:w="425" w:type="dxa"/>
            <w:tcBorders>
              <w:top w:val="single" w:sz="4" w:space="0" w:color="auto"/>
              <w:left w:val="single" w:sz="4" w:space="0" w:color="auto"/>
              <w:bottom w:val="single" w:sz="4" w:space="0" w:color="auto"/>
              <w:right w:val="single" w:sz="4" w:space="0" w:color="auto"/>
            </w:tcBorders>
            <w:vAlign w:val="center"/>
          </w:tcPr>
          <w:p w14:paraId="00E8AE9D" w14:textId="77777777" w:rsidR="002C01F0" w:rsidRPr="00276422" w:rsidRDefault="002C01F0" w:rsidP="002C01F0">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97F748E" w14:textId="77777777" w:rsidR="002C01F0" w:rsidRPr="00276422" w:rsidRDefault="002C01F0" w:rsidP="002C01F0">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29A75C48" w14:textId="77777777" w:rsidR="002C01F0" w:rsidRPr="00276422" w:rsidRDefault="002C01F0" w:rsidP="002C01F0">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48BFC5E" w14:textId="77777777" w:rsidR="002C01F0" w:rsidRPr="00276422" w:rsidRDefault="002C01F0" w:rsidP="002C01F0">
            <w:pPr>
              <w:spacing w:line="276" w:lineRule="auto"/>
              <w:jc w:val="center"/>
              <w:rPr>
                <w:b/>
                <w:bCs/>
                <w:sz w:val="22"/>
                <w:szCs w:val="22"/>
              </w:rPr>
            </w:pPr>
            <w:r w:rsidRPr="00276422">
              <w:rPr>
                <w:b/>
                <w:bCs/>
                <w:sz w:val="22"/>
                <w:szCs w:val="22"/>
              </w:rPr>
              <w:t>8</w:t>
            </w:r>
          </w:p>
        </w:tc>
      </w:tr>
      <w:tr w:rsidR="00A21D54" w:rsidRPr="00B1173C" w14:paraId="5FE08C5A"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DCCFFBC"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6C7BAE74" w14:textId="66A15EA1" w:rsidR="00A21D54" w:rsidRPr="00B6332A" w:rsidRDefault="005C699B" w:rsidP="00BD2A96">
            <w:pPr>
              <w:pStyle w:val="NormalWeb"/>
              <w:jc w:val="both"/>
              <w:rPr>
                <w:sz w:val="22"/>
                <w:szCs w:val="22"/>
              </w:rPr>
            </w:pPr>
            <w:r w:rsidRPr="005C699B">
              <w:rPr>
                <w:sz w:val="22"/>
                <w:szCs w:val="22"/>
              </w:rPr>
              <w:t>Sosyal bilimler içerisinde tarihin yeri ve önemini kavratmak, tarihsel araştırma basamaklarının ve kullanılacak yöntem ve teknikleri öğretmek</w:t>
            </w:r>
            <w:r>
              <w:rPr>
                <w:sz w:val="22"/>
                <w:szCs w:val="22"/>
              </w:rPr>
              <w:t xml:space="preserve"> </w:t>
            </w:r>
            <w:r w:rsidRPr="005C699B">
              <w:rPr>
                <w:sz w:val="22"/>
                <w:szCs w:val="22"/>
              </w:rPr>
              <w:t>Tarihin tanımı, tarihin diğer ilimlerle ilişkisi, tarihe yardımcı bilimler, tarih yazma tarzları, tarihi malzeme/kaynak bilgisi, araştırma teknikleri, dipnot ve kaynakça hazırlama, tarihi malzemenin tenkidi, kaleme alma tekniği, bilimsel araştırmaların özellikleri, konuların seçilmesi ve dikkat edilecek hususlar</w:t>
            </w:r>
          </w:p>
        </w:tc>
      </w:tr>
      <w:tr w:rsidR="00A21D54" w:rsidRPr="00B1173C" w14:paraId="634DD355"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44754E68" w14:textId="77777777" w:rsidR="00A21D54" w:rsidRPr="00276422" w:rsidRDefault="00A21D54" w:rsidP="00BD2A96">
            <w:pPr>
              <w:spacing w:line="276" w:lineRule="auto"/>
              <w:rPr>
                <w:b/>
                <w:bCs/>
                <w:sz w:val="22"/>
                <w:szCs w:val="22"/>
              </w:rPr>
            </w:pPr>
          </w:p>
        </w:tc>
      </w:tr>
      <w:tr w:rsidR="002C01F0" w:rsidRPr="00B1173C" w14:paraId="6E021160"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3BB13EC4" w14:textId="10084C99" w:rsidR="002C01F0" w:rsidRPr="00276422" w:rsidRDefault="002C01F0" w:rsidP="002C01F0">
            <w:pPr>
              <w:spacing w:line="276" w:lineRule="auto"/>
              <w:rPr>
                <w:b/>
                <w:bCs/>
                <w:sz w:val="22"/>
                <w:szCs w:val="22"/>
              </w:rPr>
            </w:pPr>
            <w:r>
              <w:rPr>
                <w:rFonts w:ascii="Arial" w:hAnsi="Arial" w:cs="Arial"/>
                <w:color w:val="000000"/>
                <w:sz w:val="16"/>
                <w:szCs w:val="16"/>
              </w:rPr>
              <w:t>TAR744</w:t>
            </w:r>
          </w:p>
        </w:tc>
        <w:tc>
          <w:tcPr>
            <w:tcW w:w="5671" w:type="dxa"/>
            <w:tcBorders>
              <w:top w:val="single" w:sz="4" w:space="0" w:color="auto"/>
              <w:left w:val="single" w:sz="4" w:space="0" w:color="auto"/>
              <w:bottom w:val="single" w:sz="4" w:space="0" w:color="auto"/>
              <w:right w:val="single" w:sz="4" w:space="0" w:color="auto"/>
            </w:tcBorders>
          </w:tcPr>
          <w:p w14:paraId="19C1CBB5" w14:textId="2C88EE7C" w:rsidR="002C01F0" w:rsidRPr="00276422" w:rsidRDefault="002C01F0" w:rsidP="002C01F0">
            <w:pPr>
              <w:spacing w:line="276" w:lineRule="auto"/>
              <w:rPr>
                <w:b/>
                <w:bCs/>
                <w:sz w:val="22"/>
                <w:szCs w:val="22"/>
              </w:rPr>
            </w:pPr>
            <w:r>
              <w:rPr>
                <w:rFonts w:ascii="Arial" w:hAnsi="Arial" w:cs="Arial"/>
                <w:color w:val="000000"/>
                <w:sz w:val="16"/>
                <w:szCs w:val="16"/>
              </w:rPr>
              <w:t>Türk Dış Politikası</w:t>
            </w:r>
          </w:p>
        </w:tc>
        <w:tc>
          <w:tcPr>
            <w:tcW w:w="425" w:type="dxa"/>
            <w:tcBorders>
              <w:top w:val="single" w:sz="4" w:space="0" w:color="auto"/>
              <w:left w:val="single" w:sz="4" w:space="0" w:color="auto"/>
              <w:bottom w:val="single" w:sz="4" w:space="0" w:color="auto"/>
              <w:right w:val="single" w:sz="4" w:space="0" w:color="auto"/>
            </w:tcBorders>
            <w:vAlign w:val="center"/>
          </w:tcPr>
          <w:p w14:paraId="3AB0A4D0" w14:textId="77777777" w:rsidR="002C01F0" w:rsidRPr="00276422" w:rsidRDefault="002C01F0" w:rsidP="002C01F0">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5AF9309" w14:textId="77777777" w:rsidR="002C01F0" w:rsidRPr="00276422" w:rsidRDefault="002C01F0" w:rsidP="002C01F0">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BA88115" w14:textId="77777777" w:rsidR="002C01F0" w:rsidRPr="00276422" w:rsidRDefault="002C01F0" w:rsidP="002C01F0">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A6CE109" w14:textId="77777777" w:rsidR="002C01F0" w:rsidRPr="00276422" w:rsidRDefault="002C01F0" w:rsidP="002C01F0">
            <w:pPr>
              <w:spacing w:line="276" w:lineRule="auto"/>
              <w:jc w:val="center"/>
              <w:rPr>
                <w:b/>
                <w:bCs/>
                <w:sz w:val="22"/>
                <w:szCs w:val="22"/>
              </w:rPr>
            </w:pPr>
            <w:r w:rsidRPr="00276422">
              <w:rPr>
                <w:b/>
                <w:bCs/>
                <w:sz w:val="22"/>
                <w:szCs w:val="22"/>
              </w:rPr>
              <w:t>8</w:t>
            </w:r>
          </w:p>
        </w:tc>
      </w:tr>
      <w:tr w:rsidR="00A21D54" w:rsidRPr="00B1173C" w14:paraId="6F41A5EA"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0617A6C"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8FD52EE" w14:textId="77777777" w:rsidR="00A21D54" w:rsidRDefault="005C699B" w:rsidP="00BD2A96">
            <w:pPr>
              <w:pStyle w:val="NormalWeb"/>
              <w:jc w:val="both"/>
              <w:rPr>
                <w:sz w:val="22"/>
                <w:szCs w:val="22"/>
              </w:rPr>
            </w:pPr>
            <w:r w:rsidRPr="005C699B">
              <w:rPr>
                <w:sz w:val="22"/>
                <w:szCs w:val="22"/>
              </w:rPr>
              <w:t>Cumhuriyet Dönemi Türk Dış Politikasını ortaya koymak.</w:t>
            </w:r>
          </w:p>
          <w:p w14:paraId="16A26677" w14:textId="3A46021F" w:rsidR="005C699B" w:rsidRPr="00014FBD" w:rsidRDefault="005C699B" w:rsidP="00BD2A96">
            <w:pPr>
              <w:pStyle w:val="NormalWeb"/>
              <w:jc w:val="both"/>
              <w:rPr>
                <w:sz w:val="22"/>
                <w:szCs w:val="22"/>
              </w:rPr>
            </w:pPr>
            <w:r w:rsidRPr="005C699B">
              <w:rPr>
                <w:sz w:val="22"/>
                <w:szCs w:val="22"/>
              </w:rPr>
              <w:t>Milli Mücadele Dönemi'nden 1990'lı yıllara kadar Türk Dış Politikası</w:t>
            </w:r>
          </w:p>
        </w:tc>
      </w:tr>
      <w:tr w:rsidR="00A21D54" w:rsidRPr="00B1173C" w14:paraId="087879DF"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4486F52C" w14:textId="77777777" w:rsidR="00A21D54" w:rsidRPr="00276422" w:rsidRDefault="00A21D54" w:rsidP="00BD2A96">
            <w:pPr>
              <w:spacing w:line="276" w:lineRule="auto"/>
              <w:rPr>
                <w:b/>
                <w:bCs/>
                <w:sz w:val="22"/>
                <w:szCs w:val="22"/>
              </w:rPr>
            </w:pPr>
          </w:p>
        </w:tc>
      </w:tr>
      <w:tr w:rsidR="002C01F0" w:rsidRPr="00B1173C" w14:paraId="7B82347C"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0E80E2C" w14:textId="2B58A6CE" w:rsidR="002C01F0" w:rsidRPr="00276422" w:rsidRDefault="002C01F0" w:rsidP="002C01F0">
            <w:pPr>
              <w:spacing w:line="276" w:lineRule="auto"/>
              <w:rPr>
                <w:b/>
                <w:bCs/>
                <w:sz w:val="22"/>
                <w:szCs w:val="22"/>
              </w:rPr>
            </w:pPr>
            <w:r>
              <w:rPr>
                <w:rFonts w:ascii="Arial" w:hAnsi="Arial" w:cs="Arial"/>
                <w:color w:val="000000"/>
                <w:sz w:val="16"/>
                <w:szCs w:val="16"/>
              </w:rPr>
              <w:t>TAR711</w:t>
            </w:r>
          </w:p>
        </w:tc>
        <w:tc>
          <w:tcPr>
            <w:tcW w:w="5671" w:type="dxa"/>
            <w:tcBorders>
              <w:top w:val="single" w:sz="4" w:space="0" w:color="auto"/>
              <w:left w:val="single" w:sz="4" w:space="0" w:color="auto"/>
              <w:bottom w:val="single" w:sz="4" w:space="0" w:color="auto"/>
              <w:right w:val="single" w:sz="4" w:space="0" w:color="auto"/>
            </w:tcBorders>
          </w:tcPr>
          <w:p w14:paraId="31745D44" w14:textId="4C83CC64" w:rsidR="002C01F0" w:rsidRPr="00276422" w:rsidRDefault="002C01F0" w:rsidP="002C01F0">
            <w:pPr>
              <w:spacing w:line="276" w:lineRule="auto"/>
              <w:rPr>
                <w:b/>
                <w:bCs/>
                <w:sz w:val="22"/>
                <w:szCs w:val="22"/>
              </w:rPr>
            </w:pPr>
            <w:r>
              <w:rPr>
                <w:rFonts w:ascii="Arial" w:hAnsi="Arial" w:cs="Arial"/>
                <w:color w:val="000000"/>
                <w:sz w:val="16"/>
                <w:szCs w:val="16"/>
              </w:rPr>
              <w:t>Türk Kültür Tarihi</w:t>
            </w:r>
          </w:p>
        </w:tc>
        <w:tc>
          <w:tcPr>
            <w:tcW w:w="425" w:type="dxa"/>
            <w:tcBorders>
              <w:top w:val="single" w:sz="4" w:space="0" w:color="auto"/>
              <w:left w:val="single" w:sz="4" w:space="0" w:color="auto"/>
              <w:bottom w:val="single" w:sz="4" w:space="0" w:color="auto"/>
              <w:right w:val="single" w:sz="4" w:space="0" w:color="auto"/>
            </w:tcBorders>
            <w:vAlign w:val="center"/>
          </w:tcPr>
          <w:p w14:paraId="582AC4C8" w14:textId="77777777" w:rsidR="002C01F0" w:rsidRPr="00276422" w:rsidRDefault="002C01F0" w:rsidP="002C01F0">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BCC06A4" w14:textId="77777777" w:rsidR="002C01F0" w:rsidRPr="00276422" w:rsidRDefault="002C01F0" w:rsidP="002C01F0">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D27C78C" w14:textId="77777777" w:rsidR="002C01F0" w:rsidRPr="00276422" w:rsidRDefault="002C01F0" w:rsidP="002C01F0">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A1F3D5E" w14:textId="77777777" w:rsidR="002C01F0" w:rsidRPr="00276422" w:rsidRDefault="002C01F0" w:rsidP="002C01F0">
            <w:pPr>
              <w:spacing w:line="276" w:lineRule="auto"/>
              <w:jc w:val="center"/>
              <w:rPr>
                <w:b/>
                <w:bCs/>
                <w:sz w:val="22"/>
                <w:szCs w:val="22"/>
              </w:rPr>
            </w:pPr>
            <w:r w:rsidRPr="00276422">
              <w:rPr>
                <w:b/>
                <w:bCs/>
                <w:sz w:val="22"/>
                <w:szCs w:val="22"/>
              </w:rPr>
              <w:t>8</w:t>
            </w:r>
          </w:p>
        </w:tc>
      </w:tr>
      <w:tr w:rsidR="00A21D54" w:rsidRPr="00B1173C" w14:paraId="122E3AD5"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D24641E" w14:textId="77777777" w:rsidR="00A21D54" w:rsidRPr="00276422" w:rsidRDefault="00A21D54" w:rsidP="00BD2A96">
            <w:pPr>
              <w:spacing w:line="276" w:lineRule="auto"/>
              <w:rPr>
                <w:b/>
                <w:bCs/>
                <w:sz w:val="22"/>
                <w:szCs w:val="22"/>
              </w:rPr>
            </w:pPr>
            <w:r>
              <w:rPr>
                <w:b/>
                <w:bCs/>
                <w:sz w:val="22"/>
                <w:szCs w:val="22"/>
              </w:rPr>
              <w:lastRenderedPageBreak/>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24EF9D9" w14:textId="77777777" w:rsidR="00A21D54" w:rsidRDefault="005C699B" w:rsidP="00BD2A96">
            <w:pPr>
              <w:pStyle w:val="GvdeMetni"/>
              <w:spacing w:after="0" w:line="240" w:lineRule="auto"/>
              <w:ind w:firstLine="0"/>
              <w:rPr>
                <w:sz w:val="22"/>
                <w:szCs w:val="22"/>
              </w:rPr>
            </w:pPr>
            <w:r w:rsidRPr="005C699B">
              <w:rPr>
                <w:sz w:val="22"/>
                <w:szCs w:val="22"/>
              </w:rPr>
              <w:t>Kültür ve Medeniyet hakkında genel bilgileri, Kültür ve medeniyet değişimlerini ve özellikleri, Eski Türk Kültürünün temel kaynaklarını, bozkır kültürünü, Eski Türk Devletlerinin yapısını, hukuk ve adli sistemin işleyişini, Türk kültüründe ordunun yapısı ve fonksiyonları ile Türk toplumunun yapısını kavratmak.</w:t>
            </w:r>
          </w:p>
          <w:p w14:paraId="3596BD4C" w14:textId="77777777" w:rsidR="005C699B" w:rsidRPr="005C699B" w:rsidRDefault="005C699B" w:rsidP="005C699B">
            <w:pPr>
              <w:pStyle w:val="GvdeMetni"/>
              <w:spacing w:after="0"/>
              <w:rPr>
                <w:sz w:val="22"/>
                <w:szCs w:val="22"/>
              </w:rPr>
            </w:pPr>
            <w:r w:rsidRPr="005C699B">
              <w:rPr>
                <w:sz w:val="22"/>
                <w:szCs w:val="22"/>
              </w:rPr>
              <w:t>Türk Kavramı Ve Coğrafyası</w:t>
            </w:r>
          </w:p>
          <w:p w14:paraId="72E8E339" w14:textId="77777777" w:rsidR="005C699B" w:rsidRPr="005C699B" w:rsidRDefault="005C699B" w:rsidP="005C699B">
            <w:pPr>
              <w:pStyle w:val="GvdeMetni"/>
              <w:spacing w:after="0"/>
              <w:rPr>
                <w:sz w:val="22"/>
                <w:szCs w:val="22"/>
              </w:rPr>
            </w:pPr>
            <w:r w:rsidRPr="005C699B">
              <w:rPr>
                <w:sz w:val="22"/>
                <w:szCs w:val="22"/>
              </w:rPr>
              <w:t>•Türklerde Sosyal Yapı,</w:t>
            </w:r>
          </w:p>
          <w:p w14:paraId="6B620102" w14:textId="77777777" w:rsidR="005C699B" w:rsidRPr="005C699B" w:rsidRDefault="005C699B" w:rsidP="005C699B">
            <w:pPr>
              <w:pStyle w:val="GvdeMetni"/>
              <w:spacing w:after="0"/>
              <w:rPr>
                <w:sz w:val="22"/>
                <w:szCs w:val="22"/>
              </w:rPr>
            </w:pPr>
            <w:r w:rsidRPr="005C699B">
              <w:rPr>
                <w:sz w:val="22"/>
                <w:szCs w:val="22"/>
              </w:rPr>
              <w:t>•Kültür Ve Medeniyetin Karşılaştırılması,</w:t>
            </w:r>
          </w:p>
          <w:p w14:paraId="29CD9AF2" w14:textId="77777777" w:rsidR="005C699B" w:rsidRPr="005C699B" w:rsidRDefault="005C699B" w:rsidP="005C699B">
            <w:pPr>
              <w:pStyle w:val="GvdeMetni"/>
              <w:spacing w:after="0"/>
              <w:rPr>
                <w:sz w:val="22"/>
                <w:szCs w:val="22"/>
              </w:rPr>
            </w:pPr>
            <w:r w:rsidRPr="005C699B">
              <w:rPr>
                <w:sz w:val="22"/>
                <w:szCs w:val="22"/>
              </w:rPr>
              <w:t xml:space="preserve">•Bozkır Türk Kültürü, </w:t>
            </w:r>
          </w:p>
          <w:p w14:paraId="4FBDFB12" w14:textId="77777777" w:rsidR="005C699B" w:rsidRPr="005C699B" w:rsidRDefault="005C699B" w:rsidP="005C699B">
            <w:pPr>
              <w:pStyle w:val="GvdeMetni"/>
              <w:spacing w:after="0"/>
              <w:rPr>
                <w:sz w:val="22"/>
                <w:szCs w:val="22"/>
              </w:rPr>
            </w:pPr>
            <w:r w:rsidRPr="005C699B">
              <w:rPr>
                <w:sz w:val="22"/>
                <w:szCs w:val="22"/>
              </w:rPr>
              <w:t>•Türk Kültüründe Devlet Anlayışı,</w:t>
            </w:r>
          </w:p>
          <w:p w14:paraId="4655D47B" w14:textId="77777777" w:rsidR="005C699B" w:rsidRPr="005C699B" w:rsidRDefault="005C699B" w:rsidP="005C699B">
            <w:pPr>
              <w:pStyle w:val="GvdeMetni"/>
              <w:spacing w:after="0"/>
              <w:rPr>
                <w:sz w:val="22"/>
                <w:szCs w:val="22"/>
              </w:rPr>
            </w:pPr>
            <w:r w:rsidRPr="005C699B">
              <w:rPr>
                <w:sz w:val="22"/>
                <w:szCs w:val="22"/>
              </w:rPr>
              <w:t xml:space="preserve">•Türklerde Ordu, </w:t>
            </w:r>
          </w:p>
          <w:p w14:paraId="65C53E95" w14:textId="77777777" w:rsidR="005C699B" w:rsidRPr="005C699B" w:rsidRDefault="005C699B" w:rsidP="005C699B">
            <w:pPr>
              <w:pStyle w:val="GvdeMetni"/>
              <w:spacing w:after="0"/>
              <w:rPr>
                <w:sz w:val="22"/>
                <w:szCs w:val="22"/>
              </w:rPr>
            </w:pPr>
            <w:r w:rsidRPr="005C699B">
              <w:rPr>
                <w:sz w:val="22"/>
                <w:szCs w:val="22"/>
              </w:rPr>
              <w:t>•Türk Toplumunun Yapısı,</w:t>
            </w:r>
          </w:p>
          <w:p w14:paraId="0821C278" w14:textId="77636D25" w:rsidR="005C699B" w:rsidRPr="00BD5473" w:rsidRDefault="005C699B" w:rsidP="005C699B">
            <w:pPr>
              <w:pStyle w:val="GvdeMetni"/>
              <w:spacing w:after="0" w:line="240" w:lineRule="auto"/>
              <w:ind w:firstLine="0"/>
              <w:rPr>
                <w:sz w:val="22"/>
                <w:szCs w:val="22"/>
              </w:rPr>
            </w:pPr>
            <w:r>
              <w:rPr>
                <w:sz w:val="22"/>
                <w:szCs w:val="22"/>
              </w:rPr>
              <w:t xml:space="preserve">           </w:t>
            </w:r>
            <w:r w:rsidRPr="005C699B">
              <w:rPr>
                <w:sz w:val="22"/>
                <w:szCs w:val="22"/>
              </w:rPr>
              <w:t>•Türk Hukuk Sistemi</w:t>
            </w:r>
          </w:p>
        </w:tc>
      </w:tr>
      <w:tr w:rsidR="00A21D54" w:rsidRPr="00B1173C" w14:paraId="46031E18"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1293AA90" w14:textId="77777777" w:rsidR="00A21D54" w:rsidRPr="00276422" w:rsidRDefault="00A21D54" w:rsidP="00BD2A96">
            <w:pPr>
              <w:spacing w:line="276" w:lineRule="auto"/>
              <w:rPr>
                <w:b/>
                <w:bCs/>
                <w:sz w:val="22"/>
                <w:szCs w:val="22"/>
              </w:rPr>
            </w:pPr>
          </w:p>
        </w:tc>
      </w:tr>
      <w:tr w:rsidR="002C01F0" w:rsidRPr="00B1173C" w14:paraId="770F7643"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0A65903" w14:textId="62E796FB" w:rsidR="002C01F0" w:rsidRPr="00276422" w:rsidRDefault="002C01F0" w:rsidP="002C01F0">
            <w:pPr>
              <w:spacing w:line="276" w:lineRule="auto"/>
              <w:rPr>
                <w:b/>
                <w:bCs/>
                <w:sz w:val="22"/>
                <w:szCs w:val="22"/>
              </w:rPr>
            </w:pPr>
            <w:r>
              <w:rPr>
                <w:rFonts w:ascii="Arial" w:hAnsi="Arial" w:cs="Arial"/>
                <w:color w:val="000000"/>
                <w:sz w:val="16"/>
                <w:szCs w:val="16"/>
              </w:rPr>
              <w:t>TAR788</w:t>
            </w:r>
          </w:p>
        </w:tc>
        <w:tc>
          <w:tcPr>
            <w:tcW w:w="5671" w:type="dxa"/>
            <w:tcBorders>
              <w:top w:val="single" w:sz="4" w:space="0" w:color="auto"/>
              <w:left w:val="single" w:sz="4" w:space="0" w:color="auto"/>
              <w:bottom w:val="single" w:sz="4" w:space="0" w:color="auto"/>
              <w:right w:val="single" w:sz="4" w:space="0" w:color="auto"/>
            </w:tcBorders>
          </w:tcPr>
          <w:p w14:paraId="08B176D9" w14:textId="060FD3D0" w:rsidR="002C01F0" w:rsidRPr="00276422" w:rsidRDefault="002C01F0" w:rsidP="002C01F0">
            <w:pPr>
              <w:spacing w:line="276" w:lineRule="auto"/>
              <w:rPr>
                <w:b/>
                <w:bCs/>
                <w:sz w:val="22"/>
                <w:szCs w:val="22"/>
              </w:rPr>
            </w:pPr>
            <w:r>
              <w:rPr>
                <w:rFonts w:ascii="Arial" w:hAnsi="Arial" w:cs="Arial"/>
                <w:color w:val="000000"/>
                <w:sz w:val="16"/>
                <w:szCs w:val="16"/>
              </w:rPr>
              <w:t>Türk Rus İlişkileri Tarihi</w:t>
            </w:r>
          </w:p>
        </w:tc>
        <w:tc>
          <w:tcPr>
            <w:tcW w:w="425" w:type="dxa"/>
            <w:tcBorders>
              <w:top w:val="single" w:sz="4" w:space="0" w:color="auto"/>
              <w:left w:val="single" w:sz="4" w:space="0" w:color="auto"/>
              <w:bottom w:val="single" w:sz="4" w:space="0" w:color="auto"/>
              <w:right w:val="single" w:sz="4" w:space="0" w:color="auto"/>
            </w:tcBorders>
            <w:vAlign w:val="center"/>
          </w:tcPr>
          <w:p w14:paraId="1B292380" w14:textId="77777777" w:rsidR="002C01F0" w:rsidRPr="00276422" w:rsidRDefault="002C01F0" w:rsidP="002C01F0">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14439B1D" w14:textId="77777777" w:rsidR="002C01F0" w:rsidRPr="00276422" w:rsidRDefault="002C01F0" w:rsidP="002C01F0">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00A26CD0" w14:textId="77777777" w:rsidR="002C01F0" w:rsidRPr="00276422" w:rsidRDefault="002C01F0" w:rsidP="002C01F0">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7235050B" w14:textId="77777777" w:rsidR="002C01F0" w:rsidRPr="00276422" w:rsidRDefault="002C01F0" w:rsidP="002C01F0">
            <w:pPr>
              <w:spacing w:line="276" w:lineRule="auto"/>
              <w:jc w:val="center"/>
              <w:rPr>
                <w:b/>
                <w:bCs/>
                <w:sz w:val="22"/>
                <w:szCs w:val="22"/>
              </w:rPr>
            </w:pPr>
            <w:r w:rsidRPr="00276422">
              <w:rPr>
                <w:b/>
                <w:bCs/>
                <w:sz w:val="22"/>
                <w:szCs w:val="22"/>
              </w:rPr>
              <w:t>8</w:t>
            </w:r>
          </w:p>
        </w:tc>
      </w:tr>
      <w:tr w:rsidR="00A21D54" w:rsidRPr="00B1173C" w14:paraId="17A4DB27"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738CE52"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F6EBB6C" w14:textId="77777777" w:rsidR="00A21D54" w:rsidRDefault="005C699B" w:rsidP="00BD2A96">
            <w:pPr>
              <w:pStyle w:val="NormalWeb"/>
              <w:jc w:val="both"/>
              <w:rPr>
                <w:sz w:val="22"/>
                <w:szCs w:val="22"/>
              </w:rPr>
            </w:pPr>
            <w:r w:rsidRPr="005C699B">
              <w:rPr>
                <w:sz w:val="22"/>
                <w:szCs w:val="22"/>
              </w:rPr>
              <w:t>Türk Rus ilişkilerini tarihi süreç içerisinde siyasi, ekonomik, kültürel ve stratejik yönlerden inceleyerek günümüzdeki boyutunu değerlendirmektir.</w:t>
            </w:r>
          </w:p>
          <w:p w14:paraId="494FDB82" w14:textId="29F7891B" w:rsidR="005C699B" w:rsidRPr="0086014F" w:rsidRDefault="005C699B" w:rsidP="00BD2A96">
            <w:pPr>
              <w:pStyle w:val="NormalWeb"/>
              <w:jc w:val="both"/>
              <w:rPr>
                <w:sz w:val="22"/>
                <w:szCs w:val="22"/>
              </w:rPr>
            </w:pPr>
            <w:r w:rsidRPr="005C699B">
              <w:rPr>
                <w:sz w:val="22"/>
                <w:szCs w:val="22"/>
              </w:rPr>
              <w:t>Geniş bir tarihe sahip olan Türk Rus ilişkilerini tarihi gerçekler ışığında dönemlere göre incelemek. Osmanlı Devleti ve Çarlık Rusya’sı dönemindeki Balkanlar ve Kafkasya'nın egemenliği için yapılan mücadeleler, Milli mücadele döneminde eski yönetimlere ve ortak işgalci devletlere karşı göstermiş oldukları direnişler ve yardımlaşmalar üzerinde durmak. II. Dünya Savaşından sonra Sovyetlerin Türkiye üzerinden devam eden siyasal niyetlerini belirterek Türkiye’nin Sovyet emperyalizmine karşı NATO’ya girmesini değerlendirmek. Putin dönemiyle birlikte Rusya ile Türkiye arasındaki siyasi ticari ve ekonomik ilişkilerin yeniden canlanması, Rusya’nın Suriye konusundaki tavrı, Rus uçağının Türkiye tarafından vurulmasıyla birlikte gerilen ilişkilerin 15 Temmuz Darbe girişiminden sonra yeniden düzelen ve gelişen ilişkilerin çok yönlü değerlendirilmesi bu dersin içeriğini oluşturmaktadır.</w:t>
            </w:r>
          </w:p>
        </w:tc>
      </w:tr>
      <w:tr w:rsidR="00A21D54" w:rsidRPr="00B1173C" w14:paraId="5D9FF23B"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2A78213D" w14:textId="77777777" w:rsidR="00A21D54" w:rsidRPr="00276422" w:rsidRDefault="00A21D54" w:rsidP="00BD2A96">
            <w:pPr>
              <w:spacing w:line="276" w:lineRule="auto"/>
              <w:jc w:val="center"/>
              <w:rPr>
                <w:b/>
                <w:bCs/>
                <w:sz w:val="22"/>
                <w:szCs w:val="22"/>
              </w:rPr>
            </w:pPr>
          </w:p>
        </w:tc>
      </w:tr>
      <w:tr w:rsidR="002C01F0" w:rsidRPr="00B1173C" w14:paraId="185ABC68"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C1CAFCD" w14:textId="3A61F34E" w:rsidR="002C01F0" w:rsidRPr="00276422" w:rsidRDefault="002C01F0" w:rsidP="002C01F0">
            <w:pPr>
              <w:spacing w:line="276" w:lineRule="auto"/>
              <w:rPr>
                <w:b/>
                <w:bCs/>
                <w:sz w:val="22"/>
                <w:szCs w:val="22"/>
              </w:rPr>
            </w:pPr>
            <w:r>
              <w:rPr>
                <w:rFonts w:ascii="Arial" w:hAnsi="Arial" w:cs="Arial"/>
                <w:color w:val="000000"/>
                <w:sz w:val="16"/>
                <w:szCs w:val="16"/>
              </w:rPr>
              <w:t>TAR794</w:t>
            </w:r>
          </w:p>
        </w:tc>
        <w:tc>
          <w:tcPr>
            <w:tcW w:w="5671" w:type="dxa"/>
            <w:tcBorders>
              <w:top w:val="single" w:sz="4" w:space="0" w:color="auto"/>
              <w:left w:val="single" w:sz="4" w:space="0" w:color="auto"/>
              <w:bottom w:val="single" w:sz="4" w:space="0" w:color="auto"/>
              <w:right w:val="single" w:sz="4" w:space="0" w:color="auto"/>
            </w:tcBorders>
          </w:tcPr>
          <w:p w14:paraId="53913AAA" w14:textId="0CFEEF0E" w:rsidR="002C01F0" w:rsidRPr="00276422" w:rsidRDefault="002C01F0" w:rsidP="002C01F0">
            <w:pPr>
              <w:spacing w:line="276" w:lineRule="auto"/>
              <w:rPr>
                <w:b/>
                <w:bCs/>
                <w:sz w:val="22"/>
                <w:szCs w:val="22"/>
              </w:rPr>
            </w:pPr>
            <w:r>
              <w:rPr>
                <w:rFonts w:ascii="Arial" w:hAnsi="Arial" w:cs="Arial"/>
                <w:color w:val="000000"/>
                <w:sz w:val="16"/>
                <w:szCs w:val="16"/>
              </w:rPr>
              <w:t>Türk-İslam Devletlerinin Milli Mücadele Tarihi</w:t>
            </w:r>
          </w:p>
        </w:tc>
        <w:tc>
          <w:tcPr>
            <w:tcW w:w="425" w:type="dxa"/>
            <w:tcBorders>
              <w:top w:val="single" w:sz="4" w:space="0" w:color="auto"/>
              <w:left w:val="single" w:sz="4" w:space="0" w:color="auto"/>
              <w:bottom w:val="single" w:sz="4" w:space="0" w:color="auto"/>
              <w:right w:val="single" w:sz="4" w:space="0" w:color="auto"/>
            </w:tcBorders>
            <w:vAlign w:val="center"/>
          </w:tcPr>
          <w:p w14:paraId="05847AE1" w14:textId="77777777" w:rsidR="002C01F0" w:rsidRPr="00276422" w:rsidRDefault="002C01F0" w:rsidP="002C01F0">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466ACB86" w14:textId="77777777" w:rsidR="002C01F0" w:rsidRPr="00276422" w:rsidRDefault="002C01F0" w:rsidP="002C01F0">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0A0EBFF4" w14:textId="77777777" w:rsidR="002C01F0" w:rsidRPr="00276422" w:rsidRDefault="002C01F0" w:rsidP="002C01F0">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72E6B92C" w14:textId="77777777" w:rsidR="002C01F0" w:rsidRPr="00276422" w:rsidRDefault="002C01F0" w:rsidP="002C01F0">
            <w:pPr>
              <w:spacing w:line="276" w:lineRule="auto"/>
              <w:jc w:val="center"/>
              <w:rPr>
                <w:b/>
                <w:bCs/>
                <w:sz w:val="22"/>
                <w:szCs w:val="22"/>
              </w:rPr>
            </w:pPr>
            <w:r w:rsidRPr="00276422">
              <w:rPr>
                <w:b/>
                <w:bCs/>
                <w:sz w:val="22"/>
                <w:szCs w:val="22"/>
              </w:rPr>
              <w:t>8</w:t>
            </w:r>
          </w:p>
        </w:tc>
      </w:tr>
      <w:tr w:rsidR="00A21D54" w:rsidRPr="00B1173C" w14:paraId="2A50FA29"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BFA9927"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8F5A45F" w14:textId="77777777" w:rsidR="00A21D54" w:rsidRDefault="005C699B" w:rsidP="00BD2A96">
            <w:pPr>
              <w:pStyle w:val="NormalWeb"/>
              <w:jc w:val="both"/>
              <w:rPr>
                <w:sz w:val="22"/>
                <w:szCs w:val="22"/>
              </w:rPr>
            </w:pPr>
            <w:r w:rsidRPr="005C699B">
              <w:rPr>
                <w:sz w:val="22"/>
                <w:szCs w:val="22"/>
              </w:rPr>
              <w:t xml:space="preserve">Rusların Türkistan’ı işgali ve sömürge politikalarının uygulanması, Çarlık Rusya’nın emperyalist siyasetine karşı ortaya çıkan isyanlar ve bölgede kurulan Cumhuriyetlerin milli mücadele tarihi.  </w:t>
            </w:r>
          </w:p>
          <w:p w14:paraId="07D24FED" w14:textId="7EEE1418" w:rsidR="005C699B" w:rsidRPr="00AC14D9" w:rsidRDefault="005C699B" w:rsidP="00BD2A96">
            <w:pPr>
              <w:pStyle w:val="NormalWeb"/>
              <w:jc w:val="both"/>
              <w:rPr>
                <w:sz w:val="22"/>
                <w:szCs w:val="22"/>
              </w:rPr>
            </w:pPr>
            <w:r w:rsidRPr="005C699B">
              <w:rPr>
                <w:sz w:val="22"/>
                <w:szCs w:val="22"/>
              </w:rPr>
              <w:t>Birleşik İmparatorluktan çok devletlere parçalanma devrinde Türkistan (Timurlular, Özbekler, Doğu Türkistan), Türkistan müstakil devletlerinin ortaya çıkması, XVI. asrın ikinci yarısından itibaren Rusların Türk ülkelerinde yayılmaya başlaması, Rusya ile Türkistan arasındaki mücadelelerin boyutu, Çarlık Rusya denetimi altında Türkistan, Türkistan milli bağımsızlık mücadelesi ve içeriği, Doğu Türkistan milli mücadelesi, Sovyetler dönemi Türkistan gibi konular dersin içeriğini oluşturmaktadır.</w:t>
            </w:r>
          </w:p>
        </w:tc>
      </w:tr>
      <w:tr w:rsidR="00A21D54" w:rsidRPr="00B1173C" w14:paraId="486E4A8D"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F99C02C" w14:textId="77777777" w:rsidR="00A21D54" w:rsidRPr="00276422" w:rsidRDefault="00A21D54" w:rsidP="00BD2A96">
            <w:pPr>
              <w:spacing w:line="276" w:lineRule="auto"/>
              <w:rPr>
                <w:b/>
                <w:bCs/>
                <w:sz w:val="22"/>
                <w:szCs w:val="22"/>
              </w:rPr>
            </w:pPr>
          </w:p>
        </w:tc>
      </w:tr>
      <w:tr w:rsidR="002C01F0" w:rsidRPr="00B1173C" w14:paraId="147FBCA8"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A2ED2B9" w14:textId="480A9451" w:rsidR="002C01F0" w:rsidRPr="00276422" w:rsidRDefault="002C01F0" w:rsidP="002C01F0">
            <w:pPr>
              <w:spacing w:line="276" w:lineRule="auto"/>
              <w:rPr>
                <w:b/>
                <w:bCs/>
                <w:sz w:val="22"/>
                <w:szCs w:val="22"/>
              </w:rPr>
            </w:pPr>
            <w:r>
              <w:rPr>
                <w:rFonts w:ascii="Arial" w:hAnsi="Arial" w:cs="Arial"/>
                <w:color w:val="000000"/>
                <w:sz w:val="16"/>
                <w:szCs w:val="16"/>
              </w:rPr>
              <w:t>TAR761</w:t>
            </w:r>
          </w:p>
        </w:tc>
        <w:tc>
          <w:tcPr>
            <w:tcW w:w="5671" w:type="dxa"/>
            <w:tcBorders>
              <w:top w:val="single" w:sz="4" w:space="0" w:color="auto"/>
              <w:left w:val="single" w:sz="4" w:space="0" w:color="auto"/>
              <w:bottom w:val="single" w:sz="4" w:space="0" w:color="auto"/>
              <w:right w:val="single" w:sz="4" w:space="0" w:color="auto"/>
            </w:tcBorders>
          </w:tcPr>
          <w:p w14:paraId="0156D256" w14:textId="7667870F" w:rsidR="002C01F0" w:rsidRPr="00276422" w:rsidRDefault="002C01F0" w:rsidP="002C01F0">
            <w:pPr>
              <w:spacing w:line="276" w:lineRule="auto"/>
              <w:rPr>
                <w:b/>
                <w:bCs/>
                <w:sz w:val="22"/>
                <w:szCs w:val="22"/>
              </w:rPr>
            </w:pPr>
            <w:r>
              <w:rPr>
                <w:rFonts w:ascii="Arial" w:hAnsi="Arial" w:cs="Arial"/>
                <w:color w:val="000000"/>
                <w:sz w:val="16"/>
                <w:szCs w:val="16"/>
              </w:rPr>
              <w:t>Türkiye Cumhuriyeti Tarihinin Kaynakları</w:t>
            </w:r>
          </w:p>
        </w:tc>
        <w:tc>
          <w:tcPr>
            <w:tcW w:w="425" w:type="dxa"/>
            <w:tcBorders>
              <w:top w:val="single" w:sz="4" w:space="0" w:color="auto"/>
              <w:left w:val="single" w:sz="4" w:space="0" w:color="auto"/>
              <w:bottom w:val="single" w:sz="4" w:space="0" w:color="auto"/>
              <w:right w:val="single" w:sz="4" w:space="0" w:color="auto"/>
            </w:tcBorders>
            <w:vAlign w:val="center"/>
          </w:tcPr>
          <w:p w14:paraId="7ACFD986" w14:textId="77777777" w:rsidR="002C01F0" w:rsidRPr="00276422" w:rsidRDefault="002C01F0" w:rsidP="002C01F0">
            <w:pPr>
              <w:spacing w:line="276" w:lineRule="auto"/>
              <w:jc w:val="center"/>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12D8D0EF" w14:textId="77777777" w:rsidR="002C01F0" w:rsidRPr="00276422" w:rsidRDefault="002C01F0" w:rsidP="002C01F0">
            <w:pPr>
              <w:spacing w:line="276" w:lineRule="auto"/>
              <w:jc w:val="center"/>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22D42B61" w14:textId="77777777" w:rsidR="002C01F0" w:rsidRPr="00276422" w:rsidRDefault="002C01F0" w:rsidP="002C01F0">
            <w:pPr>
              <w:spacing w:line="276" w:lineRule="auto"/>
              <w:jc w:val="center"/>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4090F7D0" w14:textId="77777777" w:rsidR="002C01F0" w:rsidRPr="00276422" w:rsidRDefault="002C01F0" w:rsidP="002C01F0">
            <w:pPr>
              <w:spacing w:line="276" w:lineRule="auto"/>
              <w:jc w:val="center"/>
              <w:rPr>
                <w:b/>
                <w:bCs/>
                <w:sz w:val="22"/>
                <w:szCs w:val="22"/>
              </w:rPr>
            </w:pPr>
            <w:r w:rsidRPr="00276422">
              <w:rPr>
                <w:b/>
                <w:bCs/>
                <w:sz w:val="22"/>
                <w:szCs w:val="22"/>
              </w:rPr>
              <w:t>8</w:t>
            </w:r>
          </w:p>
        </w:tc>
      </w:tr>
      <w:tr w:rsidR="00A21D54" w:rsidRPr="00B1173C" w14:paraId="4EF9CB79"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0375478F" w14:textId="77777777" w:rsidR="00A21D54" w:rsidRPr="00276422" w:rsidRDefault="00A21D54" w:rsidP="00BD2A96">
            <w:pPr>
              <w:spacing w:line="276" w:lineRule="auto"/>
              <w:rPr>
                <w:b/>
                <w:bCs/>
                <w:sz w:val="22"/>
                <w:szCs w:val="22"/>
              </w:rPr>
            </w:pPr>
            <w:r>
              <w:rPr>
                <w:b/>
                <w:bCs/>
                <w:sz w:val="22"/>
                <w:szCs w:val="22"/>
              </w:rPr>
              <w:lastRenderedPageBreak/>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B6E4EA0" w14:textId="77777777" w:rsidR="00A21D54" w:rsidRDefault="005C699B" w:rsidP="00BD2A96">
            <w:pPr>
              <w:pStyle w:val="NormalWeb"/>
              <w:jc w:val="both"/>
              <w:rPr>
                <w:sz w:val="22"/>
                <w:szCs w:val="22"/>
              </w:rPr>
            </w:pPr>
            <w:r w:rsidRPr="005C699B">
              <w:rPr>
                <w:sz w:val="22"/>
                <w:szCs w:val="22"/>
              </w:rPr>
              <w:t>Türkiye Cumhuriyeti Tarihinin ana kaynaklarını ve bu kaynaklara nasıl ulaşılacağını kavratmak. Bilimsel ve teknik yöntemlerle bilgi ve belgelerin nasıl değerlendirileceği ve tasnifinin yapılacağını kavratmak.</w:t>
            </w:r>
          </w:p>
          <w:p w14:paraId="4546FA36" w14:textId="4182A657" w:rsidR="005C699B" w:rsidRPr="00990EB1" w:rsidRDefault="005C699B" w:rsidP="00BD2A96">
            <w:pPr>
              <w:pStyle w:val="NormalWeb"/>
              <w:jc w:val="both"/>
              <w:rPr>
                <w:sz w:val="22"/>
                <w:szCs w:val="22"/>
              </w:rPr>
            </w:pPr>
            <w:r w:rsidRPr="005C699B">
              <w:rPr>
                <w:sz w:val="22"/>
                <w:szCs w:val="22"/>
              </w:rPr>
              <w:t>Türkiye Cumhuriyeti Tarihine dair, arşivler, resmi yayınlar, süreli yayınlar, başvuru eserleri, hatıralar ve biyografiler, telif ve tetkik eserler</w:t>
            </w:r>
          </w:p>
        </w:tc>
      </w:tr>
      <w:tr w:rsidR="00A21D54" w:rsidRPr="00B1173C" w14:paraId="71F5A709"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5FFFC356" w14:textId="77777777" w:rsidR="00A21D54" w:rsidRPr="00276422" w:rsidRDefault="00A21D54" w:rsidP="00BD2A96">
            <w:pPr>
              <w:spacing w:line="276" w:lineRule="auto"/>
              <w:rPr>
                <w:b/>
                <w:bCs/>
                <w:sz w:val="22"/>
                <w:szCs w:val="22"/>
              </w:rPr>
            </w:pPr>
          </w:p>
        </w:tc>
      </w:tr>
      <w:tr w:rsidR="002C01F0" w:rsidRPr="00B1173C" w14:paraId="641EDDE4"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7815FA94" w14:textId="4DF945F4" w:rsidR="002C01F0" w:rsidRPr="00276422" w:rsidRDefault="002C01F0" w:rsidP="002C01F0">
            <w:pPr>
              <w:spacing w:line="276" w:lineRule="auto"/>
              <w:rPr>
                <w:b/>
                <w:bCs/>
                <w:sz w:val="22"/>
                <w:szCs w:val="22"/>
              </w:rPr>
            </w:pPr>
            <w:r>
              <w:rPr>
                <w:rFonts w:ascii="Arial" w:hAnsi="Arial" w:cs="Arial"/>
                <w:color w:val="000000"/>
                <w:sz w:val="16"/>
                <w:szCs w:val="16"/>
              </w:rPr>
              <w:t>TAR768</w:t>
            </w:r>
          </w:p>
        </w:tc>
        <w:tc>
          <w:tcPr>
            <w:tcW w:w="5671" w:type="dxa"/>
            <w:tcBorders>
              <w:top w:val="single" w:sz="4" w:space="0" w:color="auto"/>
              <w:left w:val="single" w:sz="4" w:space="0" w:color="auto"/>
              <w:bottom w:val="single" w:sz="4" w:space="0" w:color="auto"/>
              <w:right w:val="single" w:sz="4" w:space="0" w:color="auto"/>
            </w:tcBorders>
          </w:tcPr>
          <w:p w14:paraId="7E3AF8C5" w14:textId="0FFDB243" w:rsidR="002C01F0" w:rsidRPr="00276422" w:rsidRDefault="002C01F0" w:rsidP="002C01F0">
            <w:pPr>
              <w:spacing w:line="276" w:lineRule="auto"/>
              <w:rPr>
                <w:b/>
                <w:bCs/>
                <w:sz w:val="22"/>
                <w:szCs w:val="22"/>
              </w:rPr>
            </w:pPr>
            <w:proofErr w:type="spellStart"/>
            <w:r>
              <w:rPr>
                <w:rFonts w:ascii="Arial" w:hAnsi="Arial" w:cs="Arial"/>
                <w:color w:val="000000"/>
                <w:sz w:val="16"/>
                <w:szCs w:val="16"/>
              </w:rPr>
              <w:t>Türkiyenin</w:t>
            </w:r>
            <w:proofErr w:type="spellEnd"/>
            <w:r>
              <w:rPr>
                <w:rFonts w:ascii="Arial" w:hAnsi="Arial" w:cs="Arial"/>
                <w:color w:val="000000"/>
                <w:sz w:val="16"/>
                <w:szCs w:val="16"/>
              </w:rPr>
              <w:t xml:space="preserve"> Toplumsal Yapısındaki Göçmenler</w:t>
            </w:r>
          </w:p>
        </w:tc>
        <w:tc>
          <w:tcPr>
            <w:tcW w:w="425" w:type="dxa"/>
            <w:tcBorders>
              <w:top w:val="single" w:sz="4" w:space="0" w:color="auto"/>
              <w:left w:val="single" w:sz="4" w:space="0" w:color="auto"/>
              <w:bottom w:val="single" w:sz="4" w:space="0" w:color="auto"/>
              <w:right w:val="single" w:sz="4" w:space="0" w:color="auto"/>
            </w:tcBorders>
            <w:vAlign w:val="center"/>
          </w:tcPr>
          <w:p w14:paraId="3766AB42" w14:textId="77777777" w:rsidR="002C01F0" w:rsidRPr="00276422" w:rsidRDefault="002C01F0" w:rsidP="002C01F0">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8C4C908" w14:textId="77777777" w:rsidR="002C01F0" w:rsidRPr="00276422" w:rsidRDefault="002C01F0" w:rsidP="002C01F0">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306131BE" w14:textId="77777777" w:rsidR="002C01F0" w:rsidRPr="00276422" w:rsidRDefault="002C01F0" w:rsidP="002C01F0">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BBE06FD" w14:textId="77777777" w:rsidR="002C01F0" w:rsidRPr="00276422" w:rsidRDefault="002C01F0" w:rsidP="002C01F0">
            <w:pPr>
              <w:spacing w:line="276" w:lineRule="auto"/>
              <w:jc w:val="center"/>
              <w:rPr>
                <w:b/>
                <w:bCs/>
                <w:sz w:val="22"/>
                <w:szCs w:val="22"/>
              </w:rPr>
            </w:pPr>
            <w:r w:rsidRPr="00276422">
              <w:rPr>
                <w:b/>
                <w:bCs/>
                <w:sz w:val="22"/>
                <w:szCs w:val="22"/>
              </w:rPr>
              <w:t>8</w:t>
            </w:r>
          </w:p>
        </w:tc>
      </w:tr>
      <w:tr w:rsidR="00A21D54" w:rsidRPr="00B1173C" w14:paraId="4EE6EE9E"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0F3366B2"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6CAB2D0E" w14:textId="77777777" w:rsidR="00A21D54" w:rsidRDefault="001F2A54" w:rsidP="00BD2A96">
            <w:pPr>
              <w:pStyle w:val="NormalWeb"/>
              <w:jc w:val="both"/>
              <w:rPr>
                <w:sz w:val="22"/>
                <w:szCs w:val="22"/>
              </w:rPr>
            </w:pPr>
            <w:r w:rsidRPr="001F2A54">
              <w:rPr>
                <w:sz w:val="22"/>
                <w:szCs w:val="22"/>
              </w:rPr>
              <w:t>Bu dersin amacı; Türkiye’de göç ve göçmen meseleleri ile Türkiye’nin toplumsal yapısında göçmenlerin yeri ve önemi hakkında öğrencilerin bilgi birikimini artırmak amacıyla onları konular hakkında veri toplamaya, verileri analiz etmeye ve yorumlamaya sevk etmek ve özel araştırmalar yapmaya yönlendirmektir.</w:t>
            </w:r>
          </w:p>
          <w:p w14:paraId="41F77F99" w14:textId="51B180ED" w:rsidR="001F2A54" w:rsidRPr="00D15791" w:rsidRDefault="001F2A54" w:rsidP="00BD2A96">
            <w:pPr>
              <w:pStyle w:val="NormalWeb"/>
              <w:jc w:val="both"/>
              <w:rPr>
                <w:sz w:val="22"/>
                <w:szCs w:val="22"/>
              </w:rPr>
            </w:pPr>
            <w:proofErr w:type="spellStart"/>
            <w:r w:rsidRPr="001F2A54">
              <w:rPr>
                <w:sz w:val="22"/>
                <w:szCs w:val="22"/>
              </w:rPr>
              <w:t>ers</w:t>
            </w:r>
            <w:proofErr w:type="spellEnd"/>
            <w:r w:rsidRPr="001F2A54">
              <w:rPr>
                <w:sz w:val="22"/>
                <w:szCs w:val="22"/>
              </w:rPr>
              <w:t xml:space="preserve"> boyunca; göçün tanımı, çeşitleri, nedenleri, Türkiye’ye yapılan göçlerin toplumsal ve siyasi koşulları ile, Türkiye’de göç ve göçmen meseleleri ve modern Türkiye’nin oluşumunda göçmenlerin toplumsal, ekonomik, siyasal ve kültürel etkileri karşılaştırmalı olarak ele alınacak ve öğrencilere ders süresince çeşitli ödevler hazırlatılacaktır.</w:t>
            </w:r>
          </w:p>
        </w:tc>
      </w:tr>
      <w:tr w:rsidR="00A21D54" w:rsidRPr="00B1173C" w14:paraId="662F818C"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0C5CFBAB" w14:textId="77777777" w:rsidR="00A21D54" w:rsidRPr="00276422" w:rsidRDefault="00A21D54" w:rsidP="00BD2A96">
            <w:pPr>
              <w:spacing w:line="276" w:lineRule="auto"/>
              <w:rPr>
                <w:b/>
                <w:bCs/>
                <w:sz w:val="22"/>
                <w:szCs w:val="22"/>
              </w:rPr>
            </w:pPr>
          </w:p>
        </w:tc>
      </w:tr>
      <w:tr w:rsidR="002C01F0" w:rsidRPr="00B1173C" w14:paraId="17C7A60A"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789BB10" w14:textId="6B98F2EA" w:rsidR="002C01F0" w:rsidRPr="00276422" w:rsidRDefault="002C01F0" w:rsidP="002C01F0">
            <w:pPr>
              <w:spacing w:line="276" w:lineRule="auto"/>
              <w:rPr>
                <w:b/>
                <w:bCs/>
                <w:sz w:val="22"/>
                <w:szCs w:val="22"/>
              </w:rPr>
            </w:pPr>
            <w:r>
              <w:rPr>
                <w:rFonts w:ascii="Arial" w:hAnsi="Arial" w:cs="Arial"/>
                <w:color w:val="000000"/>
                <w:sz w:val="16"/>
                <w:szCs w:val="16"/>
              </w:rPr>
              <w:t>TAR751</w:t>
            </w:r>
          </w:p>
        </w:tc>
        <w:tc>
          <w:tcPr>
            <w:tcW w:w="5671" w:type="dxa"/>
            <w:tcBorders>
              <w:top w:val="single" w:sz="4" w:space="0" w:color="auto"/>
              <w:left w:val="single" w:sz="4" w:space="0" w:color="auto"/>
              <w:bottom w:val="single" w:sz="4" w:space="0" w:color="auto"/>
              <w:right w:val="single" w:sz="4" w:space="0" w:color="auto"/>
            </w:tcBorders>
          </w:tcPr>
          <w:p w14:paraId="09DA4189" w14:textId="10C2E486" w:rsidR="002C01F0" w:rsidRPr="00276422" w:rsidRDefault="002C01F0" w:rsidP="002C01F0">
            <w:pPr>
              <w:spacing w:line="276" w:lineRule="auto"/>
              <w:rPr>
                <w:b/>
                <w:bCs/>
                <w:sz w:val="22"/>
                <w:szCs w:val="22"/>
              </w:rPr>
            </w:pPr>
            <w:r>
              <w:rPr>
                <w:rFonts w:ascii="Arial" w:hAnsi="Arial" w:cs="Arial"/>
                <w:color w:val="000000"/>
                <w:sz w:val="16"/>
                <w:szCs w:val="16"/>
              </w:rPr>
              <w:t>Vakıf Sisteminin Yapısal Temelleri</w:t>
            </w:r>
          </w:p>
        </w:tc>
        <w:tc>
          <w:tcPr>
            <w:tcW w:w="425" w:type="dxa"/>
            <w:tcBorders>
              <w:top w:val="single" w:sz="4" w:space="0" w:color="auto"/>
              <w:left w:val="single" w:sz="4" w:space="0" w:color="auto"/>
              <w:bottom w:val="single" w:sz="4" w:space="0" w:color="auto"/>
              <w:right w:val="single" w:sz="4" w:space="0" w:color="auto"/>
            </w:tcBorders>
            <w:vAlign w:val="center"/>
          </w:tcPr>
          <w:p w14:paraId="1510EDC1" w14:textId="77777777" w:rsidR="002C01F0" w:rsidRPr="00276422" w:rsidRDefault="002C01F0" w:rsidP="002C01F0">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457DB571" w14:textId="77777777" w:rsidR="002C01F0" w:rsidRPr="00276422" w:rsidRDefault="002C01F0" w:rsidP="002C01F0">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02A68FF7" w14:textId="77777777" w:rsidR="002C01F0" w:rsidRPr="00276422" w:rsidRDefault="002C01F0" w:rsidP="002C01F0">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4AED9706" w14:textId="77777777" w:rsidR="002C01F0" w:rsidRPr="00276422" w:rsidRDefault="002C01F0" w:rsidP="002C01F0">
            <w:pPr>
              <w:spacing w:line="276" w:lineRule="auto"/>
              <w:jc w:val="center"/>
              <w:rPr>
                <w:b/>
                <w:bCs/>
                <w:sz w:val="22"/>
                <w:szCs w:val="22"/>
              </w:rPr>
            </w:pPr>
            <w:r w:rsidRPr="00276422">
              <w:rPr>
                <w:b/>
                <w:bCs/>
                <w:sz w:val="22"/>
                <w:szCs w:val="22"/>
              </w:rPr>
              <w:t>8</w:t>
            </w:r>
          </w:p>
        </w:tc>
      </w:tr>
      <w:tr w:rsidR="00A21D54" w:rsidRPr="00B1173C" w14:paraId="629134F0"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139847B"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F6AB0A4" w14:textId="77777777" w:rsidR="00A21D54" w:rsidRDefault="001F2A54" w:rsidP="00BD2A96">
            <w:pPr>
              <w:pStyle w:val="NormalWeb"/>
              <w:jc w:val="both"/>
              <w:rPr>
                <w:sz w:val="22"/>
                <w:szCs w:val="22"/>
              </w:rPr>
            </w:pPr>
            <w:r w:rsidRPr="001F2A54">
              <w:rPr>
                <w:sz w:val="22"/>
                <w:szCs w:val="22"/>
              </w:rPr>
              <w:t>Vakıfların yapısal temelini oluşturan hukuki yapı, hizmet kurumları ve gelir kaynaklarının değerlendirilip, tarihi süreç içerisinde gelişiminin değerlendirilmesi.</w:t>
            </w:r>
          </w:p>
          <w:p w14:paraId="769C3B05" w14:textId="7F8046D6" w:rsidR="001F2A54" w:rsidRPr="00795BF5" w:rsidRDefault="001F2A54" w:rsidP="00BD2A96">
            <w:pPr>
              <w:pStyle w:val="NormalWeb"/>
              <w:jc w:val="both"/>
              <w:rPr>
                <w:sz w:val="22"/>
                <w:szCs w:val="22"/>
              </w:rPr>
            </w:pPr>
            <w:r w:rsidRPr="001F2A54">
              <w:rPr>
                <w:sz w:val="22"/>
                <w:szCs w:val="22"/>
              </w:rPr>
              <w:t>Vakıf sistemini ortaya çıkışı, hukukî alt yapısı, vakıf uygulamaları ve bir sistem olarak gelişmesinin sebepleri, eğitime, ekonomiye, sosyal ve kültürel hayata katkıları incelenecektir.</w:t>
            </w:r>
          </w:p>
        </w:tc>
      </w:tr>
      <w:tr w:rsidR="00A21D54" w:rsidRPr="00B1173C" w14:paraId="1F0495E8"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7A8BA6B" w14:textId="77777777" w:rsidR="00A21D54" w:rsidRPr="00276422" w:rsidRDefault="00A21D54" w:rsidP="00BD2A96">
            <w:pPr>
              <w:spacing w:line="276" w:lineRule="auto"/>
              <w:rPr>
                <w:b/>
                <w:bCs/>
                <w:sz w:val="22"/>
                <w:szCs w:val="22"/>
              </w:rPr>
            </w:pPr>
          </w:p>
        </w:tc>
      </w:tr>
      <w:tr w:rsidR="002C01F0" w:rsidRPr="00B1173C" w14:paraId="23E7F7C9"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DF7A2A7" w14:textId="609AB9D2" w:rsidR="002C01F0" w:rsidRPr="00276422" w:rsidRDefault="002C01F0" w:rsidP="002C01F0">
            <w:pPr>
              <w:spacing w:line="276" w:lineRule="auto"/>
              <w:rPr>
                <w:b/>
                <w:bCs/>
                <w:sz w:val="22"/>
                <w:szCs w:val="22"/>
              </w:rPr>
            </w:pPr>
            <w:r>
              <w:rPr>
                <w:rFonts w:ascii="Arial" w:hAnsi="Arial" w:cs="Arial"/>
                <w:color w:val="000000"/>
                <w:sz w:val="16"/>
                <w:szCs w:val="16"/>
              </w:rPr>
              <w:t>TAR755</w:t>
            </w:r>
          </w:p>
        </w:tc>
        <w:tc>
          <w:tcPr>
            <w:tcW w:w="5671" w:type="dxa"/>
            <w:tcBorders>
              <w:top w:val="single" w:sz="4" w:space="0" w:color="auto"/>
              <w:left w:val="single" w:sz="4" w:space="0" w:color="auto"/>
              <w:bottom w:val="single" w:sz="4" w:space="0" w:color="auto"/>
              <w:right w:val="single" w:sz="4" w:space="0" w:color="auto"/>
            </w:tcBorders>
          </w:tcPr>
          <w:p w14:paraId="70278B13" w14:textId="2D1F43DB" w:rsidR="002C01F0" w:rsidRPr="00276422" w:rsidRDefault="002C01F0" w:rsidP="002C01F0">
            <w:pPr>
              <w:spacing w:line="276" w:lineRule="auto"/>
              <w:rPr>
                <w:b/>
                <w:bCs/>
                <w:sz w:val="22"/>
                <w:szCs w:val="22"/>
              </w:rPr>
            </w:pPr>
            <w:r>
              <w:rPr>
                <w:rFonts w:ascii="Arial" w:hAnsi="Arial" w:cs="Arial"/>
                <w:color w:val="000000"/>
                <w:sz w:val="16"/>
                <w:szCs w:val="16"/>
              </w:rPr>
              <w:t>XIX. Yüzyıl Osmanlı Siyasi Tarihi</w:t>
            </w:r>
          </w:p>
        </w:tc>
        <w:tc>
          <w:tcPr>
            <w:tcW w:w="425" w:type="dxa"/>
            <w:tcBorders>
              <w:top w:val="single" w:sz="4" w:space="0" w:color="auto"/>
              <w:left w:val="single" w:sz="4" w:space="0" w:color="auto"/>
              <w:bottom w:val="single" w:sz="4" w:space="0" w:color="auto"/>
              <w:right w:val="single" w:sz="4" w:space="0" w:color="auto"/>
            </w:tcBorders>
            <w:vAlign w:val="center"/>
          </w:tcPr>
          <w:p w14:paraId="380F50C3" w14:textId="77777777" w:rsidR="002C01F0" w:rsidRPr="00276422" w:rsidRDefault="002C01F0" w:rsidP="002C01F0">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3E9A223B" w14:textId="77777777" w:rsidR="002C01F0" w:rsidRPr="00276422" w:rsidRDefault="002C01F0" w:rsidP="002C01F0">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3A1FFFA9" w14:textId="77777777" w:rsidR="002C01F0" w:rsidRPr="00276422" w:rsidRDefault="002C01F0" w:rsidP="002C01F0">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789FC225" w14:textId="77777777" w:rsidR="002C01F0" w:rsidRPr="00276422" w:rsidRDefault="002C01F0" w:rsidP="002C01F0">
            <w:pPr>
              <w:spacing w:line="276" w:lineRule="auto"/>
              <w:jc w:val="center"/>
              <w:rPr>
                <w:b/>
                <w:bCs/>
                <w:sz w:val="22"/>
                <w:szCs w:val="22"/>
              </w:rPr>
            </w:pPr>
            <w:r w:rsidRPr="00276422">
              <w:rPr>
                <w:b/>
                <w:bCs/>
                <w:sz w:val="22"/>
                <w:szCs w:val="22"/>
              </w:rPr>
              <w:t>8</w:t>
            </w:r>
          </w:p>
        </w:tc>
      </w:tr>
      <w:tr w:rsidR="00A21D54" w:rsidRPr="00B1173C" w14:paraId="2B841E18"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51994B1"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604C3CDB" w14:textId="77777777" w:rsidR="00A21D54" w:rsidRDefault="001F2A54" w:rsidP="00BD2A96">
            <w:pPr>
              <w:pStyle w:val="NormalWeb"/>
              <w:jc w:val="both"/>
              <w:rPr>
                <w:sz w:val="22"/>
                <w:szCs w:val="22"/>
              </w:rPr>
            </w:pPr>
            <w:r w:rsidRPr="001F2A54">
              <w:rPr>
                <w:sz w:val="22"/>
                <w:szCs w:val="22"/>
              </w:rPr>
              <w:t>XIX. Yüzyıl Osmanlı siyasi tarihini kronolojik olarak değerlendirmek.</w:t>
            </w:r>
          </w:p>
          <w:p w14:paraId="116A0665" w14:textId="37652EE6" w:rsidR="001F2A54" w:rsidRPr="00AD6550" w:rsidRDefault="001F2A54" w:rsidP="00BD2A96">
            <w:pPr>
              <w:pStyle w:val="NormalWeb"/>
              <w:jc w:val="both"/>
              <w:rPr>
                <w:sz w:val="22"/>
                <w:szCs w:val="22"/>
              </w:rPr>
            </w:pPr>
            <w:r w:rsidRPr="001F2A54">
              <w:rPr>
                <w:sz w:val="22"/>
                <w:szCs w:val="22"/>
              </w:rPr>
              <w:t>Fransız ihtilalinden Kırım Savaşı’na kadar Osmanlı Devleti’nin batılı devletlerle siyasi ilişkileri anlatılacaktır.</w:t>
            </w:r>
          </w:p>
        </w:tc>
      </w:tr>
      <w:tr w:rsidR="00A21D54" w:rsidRPr="00B1173C" w14:paraId="75CFAFCD"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06834A8D" w14:textId="77777777" w:rsidR="00A21D54" w:rsidRPr="00276422" w:rsidRDefault="00A21D54" w:rsidP="00BD2A96">
            <w:pPr>
              <w:spacing w:line="276" w:lineRule="auto"/>
              <w:rPr>
                <w:b/>
                <w:bCs/>
                <w:sz w:val="22"/>
                <w:szCs w:val="22"/>
              </w:rPr>
            </w:pPr>
          </w:p>
        </w:tc>
      </w:tr>
      <w:tr w:rsidR="002C01F0" w:rsidRPr="00B1173C" w14:paraId="3905C7FA"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3B984E99" w14:textId="6FA78BE8" w:rsidR="002C01F0" w:rsidRPr="00276422" w:rsidRDefault="002C01F0" w:rsidP="002C01F0">
            <w:pPr>
              <w:spacing w:line="276" w:lineRule="auto"/>
              <w:rPr>
                <w:b/>
                <w:bCs/>
                <w:sz w:val="22"/>
                <w:szCs w:val="22"/>
              </w:rPr>
            </w:pPr>
            <w:r>
              <w:rPr>
                <w:rFonts w:ascii="Arial" w:hAnsi="Arial" w:cs="Arial"/>
                <w:color w:val="000000"/>
                <w:sz w:val="16"/>
                <w:szCs w:val="16"/>
              </w:rPr>
              <w:t>TAR730</w:t>
            </w:r>
          </w:p>
        </w:tc>
        <w:tc>
          <w:tcPr>
            <w:tcW w:w="5671" w:type="dxa"/>
            <w:tcBorders>
              <w:top w:val="single" w:sz="4" w:space="0" w:color="auto"/>
              <w:left w:val="single" w:sz="4" w:space="0" w:color="auto"/>
              <w:bottom w:val="single" w:sz="4" w:space="0" w:color="auto"/>
              <w:right w:val="single" w:sz="4" w:space="0" w:color="auto"/>
            </w:tcBorders>
          </w:tcPr>
          <w:p w14:paraId="5D0C18A0" w14:textId="240D3A2D" w:rsidR="002C01F0" w:rsidRPr="00276422" w:rsidRDefault="002C01F0" w:rsidP="002C01F0">
            <w:pPr>
              <w:spacing w:line="276" w:lineRule="auto"/>
              <w:rPr>
                <w:b/>
                <w:bCs/>
                <w:sz w:val="22"/>
                <w:szCs w:val="22"/>
              </w:rPr>
            </w:pPr>
            <w:r>
              <w:rPr>
                <w:rFonts w:ascii="Arial" w:hAnsi="Arial" w:cs="Arial"/>
                <w:color w:val="000000"/>
                <w:sz w:val="16"/>
                <w:szCs w:val="16"/>
              </w:rPr>
              <w:t>Yeni ve Yakınçağ Tarihi Kaynakları</w:t>
            </w:r>
          </w:p>
        </w:tc>
        <w:tc>
          <w:tcPr>
            <w:tcW w:w="425" w:type="dxa"/>
            <w:tcBorders>
              <w:top w:val="single" w:sz="4" w:space="0" w:color="auto"/>
              <w:left w:val="single" w:sz="4" w:space="0" w:color="auto"/>
              <w:bottom w:val="single" w:sz="4" w:space="0" w:color="auto"/>
              <w:right w:val="single" w:sz="4" w:space="0" w:color="auto"/>
            </w:tcBorders>
            <w:vAlign w:val="center"/>
          </w:tcPr>
          <w:p w14:paraId="3419922F" w14:textId="77777777" w:rsidR="002C01F0" w:rsidRPr="00276422" w:rsidRDefault="002C01F0" w:rsidP="002C01F0">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5409E9AB" w14:textId="77777777" w:rsidR="002C01F0" w:rsidRPr="00276422" w:rsidRDefault="002C01F0" w:rsidP="002C01F0">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1B5621BC" w14:textId="77777777" w:rsidR="002C01F0" w:rsidRPr="00276422" w:rsidRDefault="002C01F0" w:rsidP="002C01F0">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258F041" w14:textId="77777777" w:rsidR="002C01F0" w:rsidRPr="00276422" w:rsidRDefault="002C01F0" w:rsidP="002C01F0">
            <w:pPr>
              <w:spacing w:line="276" w:lineRule="auto"/>
              <w:jc w:val="center"/>
              <w:rPr>
                <w:b/>
                <w:bCs/>
                <w:sz w:val="22"/>
                <w:szCs w:val="22"/>
              </w:rPr>
            </w:pPr>
            <w:r w:rsidRPr="00276422">
              <w:rPr>
                <w:b/>
                <w:bCs/>
                <w:sz w:val="22"/>
                <w:szCs w:val="22"/>
              </w:rPr>
              <w:t>8</w:t>
            </w:r>
          </w:p>
        </w:tc>
      </w:tr>
      <w:tr w:rsidR="00A21D54" w:rsidRPr="00B1173C" w14:paraId="62CEF249"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DD59DE9"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5BCC5D0" w14:textId="77777777" w:rsidR="00A21D54" w:rsidRDefault="001F2A54" w:rsidP="00BD2A96">
            <w:pPr>
              <w:pStyle w:val="NormalWeb"/>
              <w:jc w:val="both"/>
              <w:rPr>
                <w:sz w:val="22"/>
                <w:szCs w:val="22"/>
              </w:rPr>
            </w:pPr>
            <w:r w:rsidRPr="001F2A54">
              <w:rPr>
                <w:sz w:val="22"/>
                <w:szCs w:val="22"/>
              </w:rPr>
              <w:t>Öğrencilerin Osmanlı tarihi hakkında birinci elden kaynakları kullanarak, nitelikli bir araştırma yapabilecek kaynak bilgisi ve donanımını sağlamaktır.</w:t>
            </w:r>
          </w:p>
          <w:p w14:paraId="7717B02F" w14:textId="785CC71D" w:rsidR="001F2A54" w:rsidRPr="00815BC5" w:rsidRDefault="001F2A54" w:rsidP="00BD2A96">
            <w:pPr>
              <w:pStyle w:val="NormalWeb"/>
              <w:jc w:val="both"/>
              <w:rPr>
                <w:sz w:val="22"/>
                <w:szCs w:val="22"/>
              </w:rPr>
            </w:pPr>
            <w:r w:rsidRPr="001F2A54">
              <w:rPr>
                <w:sz w:val="22"/>
                <w:szCs w:val="22"/>
              </w:rPr>
              <w:t xml:space="preserve">Ülkemizdeki </w:t>
            </w:r>
            <w:proofErr w:type="spellStart"/>
            <w:r w:rsidRPr="001F2A54">
              <w:rPr>
                <w:sz w:val="22"/>
                <w:szCs w:val="22"/>
              </w:rPr>
              <w:t>arşivlerdebulunan</w:t>
            </w:r>
            <w:proofErr w:type="spellEnd"/>
            <w:r w:rsidRPr="001F2A54">
              <w:rPr>
                <w:sz w:val="22"/>
                <w:szCs w:val="22"/>
              </w:rPr>
              <w:t xml:space="preserve"> kataloglar ve belgeler hakkında bilgi verilerek, arşiv ve elyazması kütüphanelerinden en etkili şekilde yararlanmanın yolları değerlendirilecek, </w:t>
            </w:r>
            <w:proofErr w:type="spellStart"/>
            <w:r w:rsidRPr="001F2A54">
              <w:rPr>
                <w:sz w:val="22"/>
                <w:szCs w:val="22"/>
              </w:rPr>
              <w:t>Şer‘iye</w:t>
            </w:r>
            <w:proofErr w:type="spellEnd"/>
            <w:r w:rsidRPr="001F2A54">
              <w:rPr>
                <w:sz w:val="22"/>
                <w:szCs w:val="22"/>
              </w:rPr>
              <w:t xml:space="preserve"> Sicilleri </w:t>
            </w:r>
            <w:proofErr w:type="spellStart"/>
            <w:r w:rsidRPr="001F2A54">
              <w:rPr>
                <w:sz w:val="22"/>
                <w:szCs w:val="22"/>
              </w:rPr>
              <w:t>vedöneme</w:t>
            </w:r>
            <w:proofErr w:type="spellEnd"/>
            <w:r w:rsidRPr="001F2A54">
              <w:rPr>
                <w:sz w:val="22"/>
                <w:szCs w:val="22"/>
              </w:rPr>
              <w:t xml:space="preserve"> </w:t>
            </w:r>
            <w:proofErr w:type="spellStart"/>
            <w:r w:rsidRPr="001F2A54">
              <w:rPr>
                <w:sz w:val="22"/>
                <w:szCs w:val="22"/>
              </w:rPr>
              <w:t>aityazılı</w:t>
            </w:r>
            <w:proofErr w:type="spellEnd"/>
            <w:r w:rsidRPr="001F2A54">
              <w:rPr>
                <w:sz w:val="22"/>
                <w:szCs w:val="22"/>
              </w:rPr>
              <w:t xml:space="preserve"> kaynaklar incelenecektir.</w:t>
            </w:r>
          </w:p>
        </w:tc>
      </w:tr>
      <w:tr w:rsidR="00A21D54" w:rsidRPr="00B1173C" w14:paraId="65D57F9C"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831B40F" w14:textId="77777777" w:rsidR="00A21D54" w:rsidRPr="00276422" w:rsidRDefault="00A21D54" w:rsidP="00BD2A96">
            <w:pPr>
              <w:spacing w:line="276" w:lineRule="auto"/>
              <w:rPr>
                <w:b/>
                <w:bCs/>
                <w:sz w:val="22"/>
                <w:szCs w:val="22"/>
              </w:rPr>
            </w:pPr>
          </w:p>
        </w:tc>
      </w:tr>
      <w:tr w:rsidR="002C01F0" w:rsidRPr="00B1173C" w14:paraId="2C033B18"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A8D6D8C" w14:textId="3E2D80E4" w:rsidR="002C01F0" w:rsidRPr="00276422" w:rsidRDefault="002C01F0" w:rsidP="002C01F0">
            <w:pPr>
              <w:spacing w:line="276" w:lineRule="auto"/>
              <w:rPr>
                <w:b/>
                <w:bCs/>
                <w:sz w:val="22"/>
                <w:szCs w:val="22"/>
              </w:rPr>
            </w:pPr>
            <w:r>
              <w:rPr>
                <w:rFonts w:ascii="Arial" w:hAnsi="Arial" w:cs="Arial"/>
                <w:color w:val="000000"/>
                <w:sz w:val="16"/>
                <w:szCs w:val="16"/>
              </w:rPr>
              <w:t>TAR734</w:t>
            </w:r>
          </w:p>
        </w:tc>
        <w:tc>
          <w:tcPr>
            <w:tcW w:w="5671" w:type="dxa"/>
            <w:tcBorders>
              <w:top w:val="single" w:sz="4" w:space="0" w:color="auto"/>
              <w:left w:val="single" w:sz="4" w:space="0" w:color="auto"/>
              <w:bottom w:val="single" w:sz="4" w:space="0" w:color="auto"/>
              <w:right w:val="single" w:sz="4" w:space="0" w:color="auto"/>
            </w:tcBorders>
          </w:tcPr>
          <w:p w14:paraId="2EB06096" w14:textId="5D06FD12" w:rsidR="002C01F0" w:rsidRPr="00276422" w:rsidRDefault="002C01F0" w:rsidP="002C01F0">
            <w:pPr>
              <w:spacing w:line="276" w:lineRule="auto"/>
              <w:rPr>
                <w:b/>
                <w:bCs/>
                <w:sz w:val="22"/>
                <w:szCs w:val="22"/>
              </w:rPr>
            </w:pPr>
            <w:r>
              <w:rPr>
                <w:rFonts w:ascii="Arial" w:hAnsi="Arial" w:cs="Arial"/>
                <w:color w:val="000000"/>
                <w:sz w:val="16"/>
                <w:szCs w:val="16"/>
              </w:rPr>
              <w:t>19. Yüzyıl Osmanlı Siyasi Tarihi II</w:t>
            </w:r>
          </w:p>
        </w:tc>
        <w:tc>
          <w:tcPr>
            <w:tcW w:w="425" w:type="dxa"/>
            <w:tcBorders>
              <w:top w:val="single" w:sz="4" w:space="0" w:color="auto"/>
              <w:left w:val="single" w:sz="4" w:space="0" w:color="auto"/>
              <w:bottom w:val="single" w:sz="4" w:space="0" w:color="auto"/>
              <w:right w:val="single" w:sz="4" w:space="0" w:color="auto"/>
            </w:tcBorders>
            <w:vAlign w:val="center"/>
          </w:tcPr>
          <w:p w14:paraId="3F763455" w14:textId="77777777" w:rsidR="002C01F0" w:rsidRPr="00276422" w:rsidRDefault="002C01F0" w:rsidP="002C01F0">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34C2728D" w14:textId="77777777" w:rsidR="002C01F0" w:rsidRPr="00276422" w:rsidRDefault="002C01F0" w:rsidP="002C01F0">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22B1649D" w14:textId="77777777" w:rsidR="002C01F0" w:rsidRPr="00276422" w:rsidRDefault="002C01F0" w:rsidP="002C01F0">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A6DA944" w14:textId="77777777" w:rsidR="002C01F0" w:rsidRPr="00276422" w:rsidRDefault="002C01F0" w:rsidP="002C01F0">
            <w:pPr>
              <w:spacing w:line="276" w:lineRule="auto"/>
              <w:jc w:val="center"/>
              <w:rPr>
                <w:b/>
                <w:bCs/>
                <w:sz w:val="22"/>
                <w:szCs w:val="22"/>
              </w:rPr>
            </w:pPr>
            <w:r w:rsidRPr="00276422">
              <w:rPr>
                <w:b/>
                <w:bCs/>
                <w:sz w:val="22"/>
                <w:szCs w:val="22"/>
              </w:rPr>
              <w:t>8</w:t>
            </w:r>
          </w:p>
        </w:tc>
      </w:tr>
      <w:tr w:rsidR="00A21D54" w:rsidRPr="00B1173C" w14:paraId="5048B361"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2FED3B3" w14:textId="77777777" w:rsidR="00A21D54" w:rsidRPr="00276422" w:rsidRDefault="00A21D54" w:rsidP="00BD2A96">
            <w:pPr>
              <w:spacing w:line="276" w:lineRule="auto"/>
              <w:rPr>
                <w:b/>
                <w:bCs/>
                <w:sz w:val="22"/>
                <w:szCs w:val="22"/>
              </w:rPr>
            </w:pPr>
            <w:r>
              <w:rPr>
                <w:b/>
                <w:bCs/>
                <w:sz w:val="22"/>
                <w:szCs w:val="22"/>
              </w:rPr>
              <w:lastRenderedPageBreak/>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50C348C" w14:textId="209A4BF7" w:rsidR="00A21D54" w:rsidRPr="00262515" w:rsidRDefault="001F2A54" w:rsidP="00BD2A96">
            <w:pPr>
              <w:pStyle w:val="NormalWeb"/>
              <w:jc w:val="both"/>
              <w:rPr>
                <w:sz w:val="22"/>
                <w:szCs w:val="22"/>
              </w:rPr>
            </w:pPr>
            <w:r w:rsidRPr="001F2A54">
              <w:rPr>
                <w:sz w:val="22"/>
                <w:szCs w:val="22"/>
              </w:rPr>
              <w:t>Kırım Savaşı’ndan XX. yy. başlarına kadar olan Osmanlı siyasi tarihindeki olayları kavratmak</w:t>
            </w:r>
            <w:r>
              <w:rPr>
                <w:sz w:val="22"/>
                <w:szCs w:val="22"/>
              </w:rPr>
              <w:t xml:space="preserve">. </w:t>
            </w:r>
            <w:r w:rsidRPr="001F2A54">
              <w:rPr>
                <w:sz w:val="22"/>
                <w:szCs w:val="22"/>
              </w:rPr>
              <w:t>Kırım Savaşı’ndan XX. yy. başlarına kadar olan önemli siyasi olaylar anlatılacak.</w:t>
            </w:r>
          </w:p>
        </w:tc>
      </w:tr>
      <w:tr w:rsidR="00A21D54" w:rsidRPr="00B1173C" w14:paraId="464F5A2E"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101665E2" w14:textId="77777777" w:rsidR="00A21D54" w:rsidRPr="00276422" w:rsidRDefault="00A21D54" w:rsidP="00BD2A96">
            <w:pPr>
              <w:spacing w:line="276" w:lineRule="auto"/>
              <w:rPr>
                <w:b/>
                <w:bCs/>
                <w:sz w:val="22"/>
                <w:szCs w:val="22"/>
              </w:rPr>
            </w:pPr>
          </w:p>
        </w:tc>
      </w:tr>
      <w:tr w:rsidR="002C01F0" w:rsidRPr="00B1173C" w14:paraId="6FFF5278"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6D4370B3" w14:textId="4441B740" w:rsidR="002C01F0" w:rsidRPr="00276422" w:rsidRDefault="002C01F0" w:rsidP="002C01F0">
            <w:pPr>
              <w:spacing w:line="276" w:lineRule="auto"/>
              <w:rPr>
                <w:b/>
                <w:bCs/>
                <w:sz w:val="22"/>
                <w:szCs w:val="22"/>
              </w:rPr>
            </w:pPr>
            <w:r>
              <w:rPr>
                <w:rFonts w:ascii="Arial" w:hAnsi="Arial" w:cs="Arial"/>
                <w:color w:val="000000"/>
                <w:sz w:val="16"/>
                <w:szCs w:val="16"/>
              </w:rPr>
              <w:t>TAR785</w:t>
            </w:r>
          </w:p>
        </w:tc>
        <w:tc>
          <w:tcPr>
            <w:tcW w:w="5671" w:type="dxa"/>
            <w:tcBorders>
              <w:top w:val="single" w:sz="4" w:space="0" w:color="auto"/>
              <w:left w:val="single" w:sz="4" w:space="0" w:color="auto"/>
              <w:bottom w:val="single" w:sz="4" w:space="0" w:color="auto"/>
              <w:right w:val="single" w:sz="4" w:space="0" w:color="auto"/>
            </w:tcBorders>
          </w:tcPr>
          <w:p w14:paraId="4F4762A3" w14:textId="6A6C2EA4" w:rsidR="002C01F0" w:rsidRPr="00276422" w:rsidRDefault="002C01F0" w:rsidP="002C01F0">
            <w:pPr>
              <w:spacing w:line="276" w:lineRule="auto"/>
              <w:rPr>
                <w:b/>
                <w:bCs/>
                <w:sz w:val="22"/>
                <w:szCs w:val="22"/>
              </w:rPr>
            </w:pPr>
            <w:r>
              <w:rPr>
                <w:rFonts w:ascii="Arial" w:hAnsi="Arial" w:cs="Arial"/>
                <w:color w:val="000000"/>
                <w:sz w:val="16"/>
                <w:szCs w:val="16"/>
              </w:rPr>
              <w:t>19. Yüzyılda Osmanlı Ordusu (Tanzimat Öncesi) I</w:t>
            </w:r>
          </w:p>
        </w:tc>
        <w:tc>
          <w:tcPr>
            <w:tcW w:w="425" w:type="dxa"/>
            <w:tcBorders>
              <w:top w:val="single" w:sz="4" w:space="0" w:color="auto"/>
              <w:left w:val="single" w:sz="4" w:space="0" w:color="auto"/>
              <w:bottom w:val="single" w:sz="4" w:space="0" w:color="auto"/>
              <w:right w:val="single" w:sz="4" w:space="0" w:color="auto"/>
            </w:tcBorders>
            <w:vAlign w:val="center"/>
          </w:tcPr>
          <w:p w14:paraId="009FD85E" w14:textId="77777777" w:rsidR="002C01F0" w:rsidRPr="00276422" w:rsidRDefault="002C01F0" w:rsidP="002C01F0">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0F3C36C3" w14:textId="77777777" w:rsidR="002C01F0" w:rsidRPr="00276422" w:rsidRDefault="002C01F0" w:rsidP="002C01F0">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140D9B8E" w14:textId="77777777" w:rsidR="002C01F0" w:rsidRPr="00276422" w:rsidRDefault="002C01F0" w:rsidP="002C01F0">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91544DA" w14:textId="77777777" w:rsidR="002C01F0" w:rsidRPr="00276422" w:rsidRDefault="002C01F0" w:rsidP="002C01F0">
            <w:pPr>
              <w:spacing w:line="276" w:lineRule="auto"/>
              <w:jc w:val="center"/>
              <w:rPr>
                <w:b/>
                <w:bCs/>
                <w:sz w:val="22"/>
                <w:szCs w:val="22"/>
              </w:rPr>
            </w:pPr>
            <w:r w:rsidRPr="00276422">
              <w:rPr>
                <w:b/>
                <w:bCs/>
                <w:sz w:val="22"/>
                <w:szCs w:val="22"/>
              </w:rPr>
              <w:t>8</w:t>
            </w:r>
          </w:p>
        </w:tc>
      </w:tr>
      <w:tr w:rsidR="00A21D54" w:rsidRPr="00B1173C" w14:paraId="2FFAF290"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10BC413"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B79E4C9" w14:textId="77777777" w:rsidR="00A21D54" w:rsidRDefault="001F2A54" w:rsidP="00BD2A96">
            <w:pPr>
              <w:pStyle w:val="NormalWeb"/>
              <w:jc w:val="both"/>
              <w:rPr>
                <w:sz w:val="22"/>
                <w:szCs w:val="22"/>
              </w:rPr>
            </w:pPr>
            <w:r w:rsidRPr="001F2A54">
              <w:rPr>
                <w:sz w:val="22"/>
                <w:szCs w:val="22"/>
              </w:rPr>
              <w:t xml:space="preserve">Bu ders, öğrencilerin 19. Yüzyıl Osmanlı ordusunun temel olay ve olgularını politik, sosyal, ekonomik ve entelektüel cepheleriyle </w:t>
            </w:r>
            <w:proofErr w:type="spellStart"/>
            <w:r w:rsidRPr="001F2A54">
              <w:rPr>
                <w:sz w:val="22"/>
                <w:szCs w:val="22"/>
              </w:rPr>
              <w:t>disiplinlerarası</w:t>
            </w:r>
            <w:proofErr w:type="spellEnd"/>
            <w:r w:rsidRPr="001F2A54">
              <w:rPr>
                <w:sz w:val="22"/>
                <w:szCs w:val="22"/>
              </w:rPr>
              <w:t xml:space="preserve"> bir yaklaşımla ele almalarına olanak verecek bir tarih perspektifi kazanmalarını amaçlar.</w:t>
            </w:r>
          </w:p>
          <w:p w14:paraId="2B6DD7C2" w14:textId="5FDC7932" w:rsidR="001F2A54" w:rsidRPr="00E24A90" w:rsidRDefault="001F2A54" w:rsidP="00BD2A96">
            <w:pPr>
              <w:pStyle w:val="NormalWeb"/>
              <w:jc w:val="both"/>
              <w:rPr>
                <w:sz w:val="22"/>
                <w:szCs w:val="22"/>
              </w:rPr>
            </w:pPr>
            <w:r w:rsidRPr="001F2A54">
              <w:rPr>
                <w:sz w:val="22"/>
                <w:szCs w:val="22"/>
              </w:rPr>
              <w:t xml:space="preserve">Bu derste Osmanlı Devleti'nin 19. Yüzyılda Tanzimat öncesi süreçte Osmanlı ordusunda </w:t>
            </w:r>
            <w:proofErr w:type="spellStart"/>
            <w:r w:rsidRPr="001F2A54">
              <w:rPr>
                <w:sz w:val="22"/>
                <w:szCs w:val="22"/>
              </w:rPr>
              <w:t>knik</w:t>
            </w:r>
            <w:proofErr w:type="spellEnd"/>
            <w:r w:rsidRPr="001F2A54">
              <w:rPr>
                <w:sz w:val="22"/>
                <w:szCs w:val="22"/>
              </w:rPr>
              <w:t xml:space="preserve"> ve taktik alanda meydana gelen değişim ele alınacaktır. Bu bağlamda Osmanlı ordu organizasyonunda ve Osmanlıların savaşa yaklaşımında zaman içerisinde meydana gelen değişim, tarihin önemli bir dalı olarak </w:t>
            </w:r>
            <w:proofErr w:type="spellStart"/>
            <w:r w:rsidRPr="001F2A54">
              <w:rPr>
                <w:sz w:val="22"/>
                <w:szCs w:val="22"/>
              </w:rPr>
              <w:t>önplana</w:t>
            </w:r>
            <w:proofErr w:type="spellEnd"/>
            <w:r w:rsidRPr="001F2A54">
              <w:rPr>
                <w:sz w:val="22"/>
                <w:szCs w:val="22"/>
              </w:rPr>
              <w:t xml:space="preserve"> çıkan yeni askerî tarihin kendisine özgü metodolojisi çerçevesinde yürütülmeye çalışılacak olan dersin ana eksenlerini oluşturmaktadır. Söz konusu askerî dönüşümün devlet yapısına, toplumsal hayata etkisi ise aynı dönemde meydana gelen siyasî, malî ve zihnî değişimle birlikte, karşılaştırmalı perspektiften tartışılmaya çalışılacaktır</w:t>
            </w:r>
          </w:p>
        </w:tc>
      </w:tr>
      <w:tr w:rsidR="00A21D54" w:rsidRPr="00D63942" w14:paraId="0E9284C3"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493843EC" w14:textId="77777777" w:rsidR="00A21D54" w:rsidRPr="00276422" w:rsidRDefault="00A21D54" w:rsidP="00BD2A96">
            <w:pPr>
              <w:spacing w:line="276" w:lineRule="auto"/>
              <w:rPr>
                <w:b/>
                <w:bCs/>
                <w:sz w:val="22"/>
                <w:szCs w:val="22"/>
              </w:rPr>
            </w:pPr>
          </w:p>
        </w:tc>
      </w:tr>
      <w:tr w:rsidR="002C01F0" w:rsidRPr="00D63942" w14:paraId="31729F69"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25FBE005" w14:textId="1097FC33" w:rsidR="002C01F0" w:rsidRPr="00276422" w:rsidRDefault="002C01F0" w:rsidP="002C01F0">
            <w:pPr>
              <w:spacing w:line="276" w:lineRule="auto"/>
              <w:rPr>
                <w:b/>
                <w:bCs/>
                <w:sz w:val="22"/>
                <w:szCs w:val="22"/>
              </w:rPr>
            </w:pPr>
            <w:r>
              <w:rPr>
                <w:rFonts w:ascii="Arial" w:hAnsi="Arial" w:cs="Arial"/>
                <w:color w:val="000000"/>
                <w:sz w:val="16"/>
                <w:szCs w:val="16"/>
              </w:rPr>
              <w:t>TAR784</w:t>
            </w:r>
          </w:p>
        </w:tc>
        <w:tc>
          <w:tcPr>
            <w:tcW w:w="5671" w:type="dxa"/>
            <w:tcBorders>
              <w:top w:val="single" w:sz="4" w:space="0" w:color="auto"/>
              <w:left w:val="single" w:sz="4" w:space="0" w:color="auto"/>
              <w:bottom w:val="single" w:sz="4" w:space="0" w:color="auto"/>
              <w:right w:val="single" w:sz="4" w:space="0" w:color="auto"/>
            </w:tcBorders>
          </w:tcPr>
          <w:p w14:paraId="4ACDD59D" w14:textId="39ECD6A5" w:rsidR="002C01F0" w:rsidRPr="00276422" w:rsidRDefault="002C01F0" w:rsidP="002C01F0">
            <w:pPr>
              <w:spacing w:line="276" w:lineRule="auto"/>
              <w:rPr>
                <w:b/>
                <w:bCs/>
                <w:sz w:val="22"/>
                <w:szCs w:val="22"/>
              </w:rPr>
            </w:pPr>
            <w:r>
              <w:rPr>
                <w:rFonts w:ascii="Arial" w:hAnsi="Arial" w:cs="Arial"/>
                <w:color w:val="000000"/>
                <w:sz w:val="16"/>
                <w:szCs w:val="16"/>
              </w:rPr>
              <w:t>19. Yüzyılda Osmanlı Ordusu (Tanzimat Sonrası) II</w:t>
            </w:r>
          </w:p>
        </w:tc>
        <w:tc>
          <w:tcPr>
            <w:tcW w:w="425" w:type="dxa"/>
            <w:tcBorders>
              <w:top w:val="single" w:sz="4" w:space="0" w:color="auto"/>
              <w:left w:val="single" w:sz="4" w:space="0" w:color="auto"/>
              <w:bottom w:val="single" w:sz="4" w:space="0" w:color="auto"/>
              <w:right w:val="single" w:sz="4" w:space="0" w:color="auto"/>
            </w:tcBorders>
            <w:vAlign w:val="center"/>
          </w:tcPr>
          <w:p w14:paraId="5588D1E8" w14:textId="77777777" w:rsidR="002C01F0" w:rsidRPr="00276422" w:rsidRDefault="002C01F0" w:rsidP="002C01F0">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CE9A45E" w14:textId="77777777" w:rsidR="002C01F0" w:rsidRPr="00276422" w:rsidRDefault="002C01F0" w:rsidP="002C01F0">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2A53AA5A" w14:textId="77777777" w:rsidR="002C01F0" w:rsidRPr="00276422" w:rsidRDefault="002C01F0" w:rsidP="002C01F0">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6BB1071" w14:textId="77777777" w:rsidR="002C01F0" w:rsidRPr="00276422" w:rsidRDefault="002C01F0" w:rsidP="002C01F0">
            <w:pPr>
              <w:spacing w:line="276" w:lineRule="auto"/>
              <w:jc w:val="center"/>
              <w:rPr>
                <w:b/>
                <w:bCs/>
                <w:sz w:val="22"/>
                <w:szCs w:val="22"/>
              </w:rPr>
            </w:pPr>
            <w:r w:rsidRPr="00276422">
              <w:rPr>
                <w:b/>
                <w:bCs/>
                <w:sz w:val="22"/>
                <w:szCs w:val="22"/>
              </w:rPr>
              <w:t>8</w:t>
            </w:r>
          </w:p>
        </w:tc>
      </w:tr>
      <w:tr w:rsidR="00A21D54" w:rsidRPr="00D63942" w14:paraId="27B799B2"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55A4940"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C201A58" w14:textId="77777777" w:rsidR="00A21D54" w:rsidRDefault="001F2A54" w:rsidP="00BD2A96">
            <w:pPr>
              <w:spacing w:before="100" w:beforeAutospacing="1" w:after="100" w:afterAutospacing="1"/>
              <w:jc w:val="both"/>
              <w:rPr>
                <w:sz w:val="22"/>
                <w:szCs w:val="22"/>
              </w:rPr>
            </w:pPr>
            <w:r w:rsidRPr="001F2A54">
              <w:rPr>
                <w:sz w:val="22"/>
                <w:szCs w:val="22"/>
              </w:rPr>
              <w:t xml:space="preserve">Bu ders, öğrencilerin 19. Yüzyıl Osmanlı ordusunun temel olay ve olgularını politik, sosyal, ekonomik ve entelektüel cepheleriyle </w:t>
            </w:r>
            <w:proofErr w:type="spellStart"/>
            <w:r w:rsidRPr="001F2A54">
              <w:rPr>
                <w:sz w:val="22"/>
                <w:szCs w:val="22"/>
              </w:rPr>
              <w:t>disiplinlerarası</w:t>
            </w:r>
            <w:proofErr w:type="spellEnd"/>
            <w:r w:rsidRPr="001F2A54">
              <w:rPr>
                <w:sz w:val="22"/>
                <w:szCs w:val="22"/>
              </w:rPr>
              <w:t xml:space="preserve"> bir yaklaşımla ele almalarına olanak verecek bir tarih perspektifi kazanmalarını amaçlar.</w:t>
            </w:r>
          </w:p>
          <w:p w14:paraId="43B8E861" w14:textId="3526E903" w:rsidR="001F2A54" w:rsidRPr="00C32E96" w:rsidRDefault="001F2A54" w:rsidP="00BD2A96">
            <w:pPr>
              <w:spacing w:before="100" w:beforeAutospacing="1" w:after="100" w:afterAutospacing="1"/>
              <w:jc w:val="both"/>
              <w:rPr>
                <w:sz w:val="22"/>
                <w:szCs w:val="22"/>
              </w:rPr>
            </w:pPr>
            <w:r w:rsidRPr="001F2A54">
              <w:rPr>
                <w:sz w:val="22"/>
                <w:szCs w:val="22"/>
              </w:rPr>
              <w:t xml:space="preserve">Bu derste Osmanlı Devleti'nin 19. Yüzyılda Tanzimat öncesi süreçte Osmanlı ordusunda </w:t>
            </w:r>
            <w:proofErr w:type="spellStart"/>
            <w:r w:rsidRPr="001F2A54">
              <w:rPr>
                <w:sz w:val="22"/>
                <w:szCs w:val="22"/>
              </w:rPr>
              <w:t>knik</w:t>
            </w:r>
            <w:proofErr w:type="spellEnd"/>
            <w:r w:rsidRPr="001F2A54">
              <w:rPr>
                <w:sz w:val="22"/>
                <w:szCs w:val="22"/>
              </w:rPr>
              <w:t xml:space="preserve"> ve taktik alanda meydana gelen değişim ele alınacaktır. Bu bağlamda Osmanlı ordu organizasyonunda ve Osmanlıların savaşa yaklaşımında zaman içerisinde meydana gelen değişim, tarihin önemli bir dalı olarak </w:t>
            </w:r>
            <w:proofErr w:type="spellStart"/>
            <w:r w:rsidRPr="001F2A54">
              <w:rPr>
                <w:sz w:val="22"/>
                <w:szCs w:val="22"/>
              </w:rPr>
              <w:t>önplana</w:t>
            </w:r>
            <w:proofErr w:type="spellEnd"/>
            <w:r w:rsidRPr="001F2A54">
              <w:rPr>
                <w:sz w:val="22"/>
                <w:szCs w:val="22"/>
              </w:rPr>
              <w:t xml:space="preserve"> çıkan yeni askerî tarihin kendisine özgü metodolojisi çerçevesinde yürütülmeye çalışılacak olan dersin ana eksenlerini oluşturmaktadır. Söz konusu askerî dönüşümün devlet yapısına, toplumsal hayata etkisi ise aynı dönemde meydana gelen siyasî, malî ve zihnî değişimle birlikte, karşılaştırmalı perspektiften tartışılmaya çalışılacaktır</w:t>
            </w:r>
          </w:p>
        </w:tc>
      </w:tr>
      <w:tr w:rsidR="00A21D54" w:rsidRPr="00B1173C" w14:paraId="696F01F2"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17F9E911" w14:textId="77777777" w:rsidR="00A21D54" w:rsidRPr="00276422" w:rsidRDefault="00A21D54" w:rsidP="00BD2A96">
            <w:pPr>
              <w:spacing w:line="276" w:lineRule="auto"/>
              <w:jc w:val="center"/>
              <w:rPr>
                <w:b/>
                <w:bCs/>
                <w:sz w:val="22"/>
                <w:szCs w:val="22"/>
              </w:rPr>
            </w:pPr>
          </w:p>
        </w:tc>
      </w:tr>
      <w:tr w:rsidR="00A21D54" w:rsidRPr="00B1173C" w14:paraId="7009AC0A"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62AA99C6" w14:textId="0AE51840" w:rsidR="00A21D54" w:rsidRPr="00276422" w:rsidRDefault="002C01F0" w:rsidP="00BD2A96">
            <w:pPr>
              <w:spacing w:line="276" w:lineRule="auto"/>
              <w:rPr>
                <w:b/>
                <w:bCs/>
                <w:sz w:val="22"/>
                <w:szCs w:val="22"/>
              </w:rPr>
            </w:pPr>
            <w:r>
              <w:rPr>
                <w:b/>
                <w:bCs/>
                <w:sz w:val="22"/>
                <w:szCs w:val="22"/>
              </w:rPr>
              <w:t>TAR</w:t>
            </w:r>
            <w:r w:rsidR="00A21D54" w:rsidRPr="00276422">
              <w:rPr>
                <w:b/>
                <w:bCs/>
                <w:sz w:val="22"/>
                <w:szCs w:val="22"/>
              </w:rPr>
              <w:t>797</w:t>
            </w:r>
          </w:p>
        </w:tc>
        <w:tc>
          <w:tcPr>
            <w:tcW w:w="5671" w:type="dxa"/>
            <w:tcBorders>
              <w:top w:val="single" w:sz="4" w:space="0" w:color="auto"/>
              <w:left w:val="single" w:sz="4" w:space="0" w:color="auto"/>
              <w:bottom w:val="single" w:sz="4" w:space="0" w:color="auto"/>
              <w:right w:val="single" w:sz="4" w:space="0" w:color="auto"/>
            </w:tcBorders>
          </w:tcPr>
          <w:p w14:paraId="45DA1A3F" w14:textId="77777777" w:rsidR="00A21D54" w:rsidRPr="00276422" w:rsidRDefault="00A21D54" w:rsidP="00BD2A96">
            <w:pPr>
              <w:spacing w:line="276" w:lineRule="auto"/>
              <w:rPr>
                <w:b/>
                <w:bCs/>
                <w:sz w:val="22"/>
                <w:szCs w:val="22"/>
              </w:rPr>
            </w:pPr>
            <w:r w:rsidRPr="00276422">
              <w:rPr>
                <w:b/>
                <w:bCs/>
                <w:sz w:val="22"/>
                <w:szCs w:val="22"/>
              </w:rPr>
              <w:t>Yüksek Lisans Seminer</w:t>
            </w:r>
          </w:p>
        </w:tc>
        <w:tc>
          <w:tcPr>
            <w:tcW w:w="425" w:type="dxa"/>
            <w:tcBorders>
              <w:top w:val="single" w:sz="4" w:space="0" w:color="auto"/>
              <w:left w:val="single" w:sz="4" w:space="0" w:color="auto"/>
              <w:bottom w:val="single" w:sz="4" w:space="0" w:color="auto"/>
              <w:right w:val="single" w:sz="4" w:space="0" w:color="auto"/>
            </w:tcBorders>
            <w:vAlign w:val="center"/>
          </w:tcPr>
          <w:p w14:paraId="5B2DAA24" w14:textId="77777777" w:rsidR="00A21D54" w:rsidRPr="00276422" w:rsidRDefault="00A21D54" w:rsidP="00BD2A96">
            <w:pPr>
              <w:spacing w:line="276" w:lineRule="auto"/>
              <w:rPr>
                <w:b/>
                <w:bCs/>
                <w:sz w:val="22"/>
                <w:szCs w:val="22"/>
              </w:rPr>
            </w:pPr>
            <w:r w:rsidRPr="00276422">
              <w:rPr>
                <w:b/>
                <w:bCs/>
                <w:sz w:val="22"/>
                <w:szCs w:val="22"/>
              </w:rPr>
              <w:t>0</w:t>
            </w:r>
          </w:p>
        </w:tc>
        <w:tc>
          <w:tcPr>
            <w:tcW w:w="426" w:type="dxa"/>
            <w:tcBorders>
              <w:top w:val="single" w:sz="4" w:space="0" w:color="auto"/>
              <w:left w:val="single" w:sz="4" w:space="0" w:color="auto"/>
              <w:bottom w:val="single" w:sz="4" w:space="0" w:color="auto"/>
              <w:right w:val="single" w:sz="4" w:space="0" w:color="auto"/>
            </w:tcBorders>
            <w:vAlign w:val="center"/>
          </w:tcPr>
          <w:p w14:paraId="01E51D52" w14:textId="77777777" w:rsidR="00A21D54" w:rsidRPr="00276422" w:rsidRDefault="00A21D54" w:rsidP="00BD2A96">
            <w:pPr>
              <w:spacing w:line="276" w:lineRule="auto"/>
              <w:rPr>
                <w:b/>
                <w:bCs/>
                <w:sz w:val="22"/>
                <w:szCs w:val="22"/>
              </w:rPr>
            </w:pPr>
            <w:r w:rsidRPr="00276422">
              <w:rPr>
                <w:b/>
                <w:bCs/>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14:paraId="4DA27807" w14:textId="77777777" w:rsidR="00A21D54" w:rsidRPr="00276422" w:rsidRDefault="00A21D54" w:rsidP="00BD2A96">
            <w:pPr>
              <w:spacing w:line="276" w:lineRule="auto"/>
              <w:rPr>
                <w:b/>
                <w:bCs/>
                <w:sz w:val="22"/>
                <w:szCs w:val="22"/>
              </w:rPr>
            </w:pPr>
            <w:r w:rsidRPr="00276422">
              <w:rPr>
                <w:b/>
                <w:bCs/>
                <w:sz w:val="22"/>
                <w:szCs w:val="22"/>
              </w:rPr>
              <w:t>0</w:t>
            </w:r>
          </w:p>
        </w:tc>
        <w:tc>
          <w:tcPr>
            <w:tcW w:w="1037" w:type="dxa"/>
            <w:tcBorders>
              <w:top w:val="single" w:sz="4" w:space="0" w:color="auto"/>
              <w:left w:val="single" w:sz="4" w:space="0" w:color="auto"/>
              <w:bottom w:val="single" w:sz="4" w:space="0" w:color="auto"/>
              <w:right w:val="single" w:sz="4" w:space="0" w:color="auto"/>
            </w:tcBorders>
            <w:vAlign w:val="center"/>
          </w:tcPr>
          <w:p w14:paraId="6CE388F2" w14:textId="77777777" w:rsidR="00A21D54" w:rsidRPr="00276422" w:rsidRDefault="00A21D54" w:rsidP="00BD2A96">
            <w:pPr>
              <w:spacing w:line="276" w:lineRule="auto"/>
              <w:jc w:val="center"/>
              <w:rPr>
                <w:b/>
                <w:bCs/>
                <w:sz w:val="22"/>
                <w:szCs w:val="22"/>
              </w:rPr>
            </w:pPr>
            <w:r w:rsidRPr="00276422">
              <w:rPr>
                <w:b/>
                <w:bCs/>
                <w:sz w:val="22"/>
                <w:szCs w:val="22"/>
              </w:rPr>
              <w:t>6</w:t>
            </w:r>
          </w:p>
        </w:tc>
      </w:tr>
      <w:tr w:rsidR="00A21D54" w:rsidRPr="00B1173C" w14:paraId="32D26BA3"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E19ECDA" w14:textId="77777777" w:rsidR="00A21D54" w:rsidRPr="00276422" w:rsidRDefault="00A21D54" w:rsidP="00BD2A96">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001C5C4" w14:textId="77777777" w:rsidR="00A21D54" w:rsidRPr="00152279" w:rsidRDefault="001F2A54" w:rsidP="00BD2A96">
            <w:pPr>
              <w:pStyle w:val="NormalWeb"/>
              <w:jc w:val="both"/>
              <w:rPr>
                <w:sz w:val="22"/>
                <w:szCs w:val="22"/>
              </w:rPr>
            </w:pPr>
            <w:r w:rsidRPr="00152279">
              <w:rPr>
                <w:sz w:val="22"/>
                <w:szCs w:val="22"/>
              </w:rPr>
              <w:t>Tez öncesi akademik çalışma yapma becerisi kazandırmaktır.</w:t>
            </w:r>
          </w:p>
          <w:p w14:paraId="03A02C5C" w14:textId="301B6005" w:rsidR="001F2A54" w:rsidRPr="00276422" w:rsidRDefault="001F2A54" w:rsidP="00BD2A96">
            <w:pPr>
              <w:pStyle w:val="NormalWeb"/>
              <w:jc w:val="both"/>
              <w:rPr>
                <w:b/>
                <w:bCs/>
                <w:sz w:val="22"/>
                <w:szCs w:val="22"/>
              </w:rPr>
            </w:pPr>
            <w:r w:rsidRPr="00152279">
              <w:rPr>
                <w:sz w:val="22"/>
                <w:szCs w:val="22"/>
              </w:rPr>
              <w:t>Danışman öğretim üyesinin denetiminde çalışmak istediği konuya yönelik olarak literatür çalışması, veri toplama, derleme, analiz etme ve sonuçları raporlayarak sunmayı kapsayan faaliyetlerden oluşur.</w:t>
            </w:r>
          </w:p>
        </w:tc>
      </w:tr>
      <w:tr w:rsidR="00A21D54" w:rsidRPr="00B1173C" w14:paraId="134210D1"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4D78181E" w14:textId="77777777" w:rsidR="00A21D54" w:rsidRPr="00276422" w:rsidRDefault="00A21D54" w:rsidP="00BD2A96">
            <w:pPr>
              <w:spacing w:line="276" w:lineRule="auto"/>
              <w:jc w:val="center"/>
              <w:rPr>
                <w:b/>
                <w:bCs/>
                <w:sz w:val="22"/>
                <w:szCs w:val="22"/>
              </w:rPr>
            </w:pPr>
          </w:p>
        </w:tc>
      </w:tr>
      <w:tr w:rsidR="008F38C0" w:rsidRPr="00B1173C" w14:paraId="40158CD5"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688BD433" w14:textId="7C5082C7" w:rsidR="008F38C0" w:rsidRPr="00276422" w:rsidRDefault="008F38C0" w:rsidP="008F38C0">
            <w:pPr>
              <w:spacing w:line="276" w:lineRule="auto"/>
              <w:jc w:val="both"/>
              <w:rPr>
                <w:b/>
                <w:bCs/>
                <w:sz w:val="22"/>
                <w:szCs w:val="22"/>
              </w:rPr>
            </w:pPr>
            <w:r>
              <w:rPr>
                <w:b/>
                <w:bCs/>
                <w:sz w:val="22"/>
                <w:szCs w:val="22"/>
              </w:rPr>
              <w:t>TAR</w:t>
            </w:r>
            <w:r w:rsidRPr="00276422">
              <w:rPr>
                <w:b/>
                <w:bCs/>
                <w:sz w:val="22"/>
                <w:szCs w:val="22"/>
              </w:rPr>
              <w:t>7</w:t>
            </w:r>
            <w:r>
              <w:rPr>
                <w:b/>
                <w:bCs/>
                <w:sz w:val="22"/>
                <w:szCs w:val="22"/>
              </w:rPr>
              <w:t>0</w:t>
            </w:r>
            <w:r w:rsidRPr="00276422">
              <w:rPr>
                <w:b/>
                <w:bCs/>
                <w:sz w:val="22"/>
                <w:szCs w:val="22"/>
              </w:rPr>
              <w:t>98</w:t>
            </w:r>
            <w:r>
              <w:rPr>
                <w:b/>
                <w:bCs/>
                <w:sz w:val="22"/>
                <w:szCs w:val="22"/>
              </w:rPr>
              <w:t>T</w:t>
            </w:r>
          </w:p>
        </w:tc>
        <w:tc>
          <w:tcPr>
            <w:tcW w:w="5671" w:type="dxa"/>
            <w:tcBorders>
              <w:top w:val="single" w:sz="4" w:space="0" w:color="auto"/>
              <w:left w:val="single" w:sz="4" w:space="0" w:color="auto"/>
              <w:bottom w:val="single" w:sz="4" w:space="0" w:color="auto"/>
              <w:right w:val="single" w:sz="4" w:space="0" w:color="auto"/>
            </w:tcBorders>
          </w:tcPr>
          <w:p w14:paraId="5758A428" w14:textId="78BC9A82" w:rsidR="008F38C0" w:rsidRPr="00276422" w:rsidRDefault="008F38C0" w:rsidP="008F38C0">
            <w:pPr>
              <w:spacing w:line="276" w:lineRule="auto"/>
              <w:rPr>
                <w:b/>
                <w:bCs/>
                <w:sz w:val="22"/>
                <w:szCs w:val="22"/>
              </w:rPr>
            </w:pPr>
            <w:r w:rsidRPr="00276422">
              <w:rPr>
                <w:b/>
                <w:bCs/>
                <w:sz w:val="22"/>
                <w:szCs w:val="22"/>
              </w:rPr>
              <w:t>Tez Uzmanlık Alanı</w:t>
            </w:r>
          </w:p>
        </w:tc>
        <w:tc>
          <w:tcPr>
            <w:tcW w:w="425" w:type="dxa"/>
            <w:tcBorders>
              <w:top w:val="single" w:sz="4" w:space="0" w:color="auto"/>
              <w:left w:val="single" w:sz="4" w:space="0" w:color="auto"/>
              <w:bottom w:val="single" w:sz="4" w:space="0" w:color="auto"/>
              <w:right w:val="single" w:sz="4" w:space="0" w:color="auto"/>
            </w:tcBorders>
            <w:vAlign w:val="center"/>
          </w:tcPr>
          <w:p w14:paraId="7E9E877E" w14:textId="37FB8665" w:rsidR="008F38C0" w:rsidRPr="00276422" w:rsidRDefault="008F38C0" w:rsidP="008F38C0">
            <w:pPr>
              <w:spacing w:line="276" w:lineRule="auto"/>
              <w:rPr>
                <w:b/>
                <w:bCs/>
                <w:sz w:val="22"/>
                <w:szCs w:val="22"/>
              </w:rPr>
            </w:pPr>
            <w:r>
              <w:rPr>
                <w:b/>
                <w:bCs/>
                <w:sz w:val="22"/>
                <w:szCs w:val="22"/>
              </w:rPr>
              <w:t>4</w:t>
            </w:r>
          </w:p>
        </w:tc>
        <w:tc>
          <w:tcPr>
            <w:tcW w:w="426" w:type="dxa"/>
            <w:tcBorders>
              <w:top w:val="single" w:sz="4" w:space="0" w:color="auto"/>
              <w:left w:val="single" w:sz="4" w:space="0" w:color="auto"/>
              <w:bottom w:val="single" w:sz="4" w:space="0" w:color="auto"/>
              <w:right w:val="single" w:sz="4" w:space="0" w:color="auto"/>
            </w:tcBorders>
            <w:vAlign w:val="center"/>
          </w:tcPr>
          <w:p w14:paraId="22C0DB5F" w14:textId="3C4BF302" w:rsidR="008F38C0" w:rsidRPr="00276422" w:rsidRDefault="008F38C0" w:rsidP="008F38C0">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BAC82E2" w14:textId="1B22D381" w:rsidR="008F38C0" w:rsidRPr="00276422" w:rsidRDefault="008F38C0" w:rsidP="008F38C0">
            <w:pPr>
              <w:spacing w:line="276" w:lineRule="auto"/>
              <w:rPr>
                <w:b/>
                <w:bCs/>
                <w:sz w:val="22"/>
                <w:szCs w:val="22"/>
              </w:rPr>
            </w:pPr>
            <w:r>
              <w:rPr>
                <w:b/>
                <w:bCs/>
                <w:sz w:val="22"/>
                <w:szCs w:val="22"/>
              </w:rPr>
              <w:t>0</w:t>
            </w:r>
          </w:p>
        </w:tc>
        <w:tc>
          <w:tcPr>
            <w:tcW w:w="1037" w:type="dxa"/>
            <w:tcBorders>
              <w:top w:val="single" w:sz="4" w:space="0" w:color="auto"/>
              <w:left w:val="single" w:sz="4" w:space="0" w:color="auto"/>
              <w:bottom w:val="single" w:sz="4" w:space="0" w:color="auto"/>
              <w:right w:val="single" w:sz="4" w:space="0" w:color="auto"/>
            </w:tcBorders>
            <w:vAlign w:val="center"/>
          </w:tcPr>
          <w:p w14:paraId="0425FADC" w14:textId="28FCE36A" w:rsidR="008F38C0" w:rsidRPr="00276422" w:rsidRDefault="008F38C0" w:rsidP="008F38C0">
            <w:pPr>
              <w:spacing w:line="276" w:lineRule="auto"/>
              <w:jc w:val="center"/>
              <w:rPr>
                <w:b/>
                <w:bCs/>
                <w:sz w:val="22"/>
                <w:szCs w:val="22"/>
              </w:rPr>
            </w:pPr>
            <w:r>
              <w:rPr>
                <w:b/>
                <w:bCs/>
                <w:sz w:val="22"/>
                <w:szCs w:val="22"/>
              </w:rPr>
              <w:t>4</w:t>
            </w:r>
          </w:p>
        </w:tc>
      </w:tr>
      <w:tr w:rsidR="008F38C0" w:rsidRPr="00B1173C" w14:paraId="2B0AE85D"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5C8A917" w14:textId="7763F154" w:rsidR="008F38C0" w:rsidRPr="00276422" w:rsidRDefault="008F38C0" w:rsidP="008F38C0">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4E0B8570" w14:textId="14AA20C4" w:rsidR="008F38C0" w:rsidRPr="00276422" w:rsidRDefault="008F38C0" w:rsidP="008F38C0">
            <w:pPr>
              <w:pStyle w:val="NormalWeb"/>
              <w:jc w:val="both"/>
              <w:rPr>
                <w:b/>
                <w:bCs/>
                <w:sz w:val="22"/>
                <w:szCs w:val="22"/>
              </w:rPr>
            </w:pPr>
            <w:r w:rsidRPr="003F3A46">
              <w:rPr>
                <w:sz w:val="22"/>
                <w:szCs w:val="22"/>
              </w:rPr>
              <w:t>Uzmanlık Alanı dersi; öğretim üyesinin, danışmanlığını yaptığı lisansüstü öğrencilerine güncel literatürde araştırma yapma, literatürü takip etme ve değerlendirme yöntemlerini paylaşmak ve öğrencinin tez/sergi/proje çalışmasının bilimsel temellerini oluşturmak ve yürütmek amacıyla açılmasını önerdiği teorik bir derstir.</w:t>
            </w:r>
          </w:p>
        </w:tc>
      </w:tr>
      <w:tr w:rsidR="00A21D54" w:rsidRPr="00B1173C" w14:paraId="5CF5CB29"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5C8106FC" w14:textId="77777777" w:rsidR="00A21D54" w:rsidRPr="00276422" w:rsidRDefault="00A21D54" w:rsidP="00BD2A96">
            <w:pPr>
              <w:spacing w:line="276" w:lineRule="auto"/>
              <w:jc w:val="center"/>
              <w:rPr>
                <w:b/>
                <w:bCs/>
                <w:sz w:val="22"/>
                <w:szCs w:val="22"/>
              </w:rPr>
            </w:pPr>
          </w:p>
        </w:tc>
      </w:tr>
      <w:tr w:rsidR="008F38C0" w:rsidRPr="00B1173C" w14:paraId="7F2E62E7"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C7FC706" w14:textId="0BDEE95E" w:rsidR="008F38C0" w:rsidRPr="00276422" w:rsidRDefault="008F38C0" w:rsidP="008F38C0">
            <w:pPr>
              <w:spacing w:line="276" w:lineRule="auto"/>
              <w:rPr>
                <w:b/>
                <w:bCs/>
                <w:sz w:val="22"/>
                <w:szCs w:val="22"/>
              </w:rPr>
            </w:pPr>
            <w:r>
              <w:rPr>
                <w:b/>
                <w:bCs/>
                <w:sz w:val="22"/>
                <w:szCs w:val="22"/>
              </w:rPr>
              <w:t>TAR</w:t>
            </w:r>
            <w:r w:rsidRPr="00276422">
              <w:rPr>
                <w:b/>
                <w:bCs/>
                <w:sz w:val="22"/>
                <w:szCs w:val="22"/>
              </w:rPr>
              <w:t>7</w:t>
            </w:r>
            <w:r>
              <w:rPr>
                <w:b/>
                <w:bCs/>
                <w:sz w:val="22"/>
                <w:szCs w:val="22"/>
              </w:rPr>
              <w:t>0</w:t>
            </w:r>
            <w:r w:rsidRPr="00276422">
              <w:rPr>
                <w:b/>
                <w:bCs/>
                <w:sz w:val="22"/>
                <w:szCs w:val="22"/>
              </w:rPr>
              <w:t>98</w:t>
            </w:r>
            <w:r>
              <w:rPr>
                <w:b/>
                <w:bCs/>
                <w:sz w:val="22"/>
                <w:szCs w:val="22"/>
              </w:rPr>
              <w:t>D</w:t>
            </w:r>
          </w:p>
        </w:tc>
        <w:tc>
          <w:tcPr>
            <w:tcW w:w="5671" w:type="dxa"/>
            <w:tcBorders>
              <w:top w:val="single" w:sz="4" w:space="0" w:color="auto"/>
              <w:left w:val="single" w:sz="4" w:space="0" w:color="auto"/>
              <w:bottom w:val="single" w:sz="4" w:space="0" w:color="auto"/>
              <w:right w:val="single" w:sz="4" w:space="0" w:color="auto"/>
            </w:tcBorders>
          </w:tcPr>
          <w:p w14:paraId="2D0316EF" w14:textId="544B22C7" w:rsidR="008F38C0" w:rsidRPr="00276422" w:rsidRDefault="008F38C0" w:rsidP="008F38C0">
            <w:pPr>
              <w:spacing w:line="276" w:lineRule="auto"/>
              <w:rPr>
                <w:b/>
                <w:bCs/>
                <w:sz w:val="22"/>
                <w:szCs w:val="22"/>
              </w:rPr>
            </w:pPr>
            <w:r w:rsidRPr="00276422">
              <w:rPr>
                <w:b/>
                <w:bCs/>
                <w:sz w:val="22"/>
                <w:szCs w:val="22"/>
              </w:rPr>
              <w:t>Ders Uzmanlık Alanı</w:t>
            </w:r>
          </w:p>
        </w:tc>
        <w:tc>
          <w:tcPr>
            <w:tcW w:w="425" w:type="dxa"/>
            <w:tcBorders>
              <w:top w:val="single" w:sz="4" w:space="0" w:color="auto"/>
              <w:left w:val="single" w:sz="4" w:space="0" w:color="auto"/>
              <w:bottom w:val="single" w:sz="4" w:space="0" w:color="auto"/>
              <w:right w:val="single" w:sz="4" w:space="0" w:color="auto"/>
            </w:tcBorders>
            <w:vAlign w:val="center"/>
          </w:tcPr>
          <w:p w14:paraId="6A939BEC" w14:textId="61821E1B" w:rsidR="008F38C0" w:rsidRPr="00276422" w:rsidRDefault="008F38C0" w:rsidP="008F38C0">
            <w:pPr>
              <w:spacing w:line="276" w:lineRule="auto"/>
              <w:rPr>
                <w:b/>
                <w:bCs/>
                <w:sz w:val="22"/>
                <w:szCs w:val="22"/>
              </w:rPr>
            </w:pPr>
            <w:r>
              <w:rPr>
                <w:b/>
                <w:bCs/>
                <w:sz w:val="22"/>
                <w:szCs w:val="22"/>
              </w:rPr>
              <w:t>4</w:t>
            </w:r>
          </w:p>
        </w:tc>
        <w:tc>
          <w:tcPr>
            <w:tcW w:w="426" w:type="dxa"/>
            <w:tcBorders>
              <w:top w:val="single" w:sz="4" w:space="0" w:color="auto"/>
              <w:left w:val="single" w:sz="4" w:space="0" w:color="auto"/>
              <w:bottom w:val="single" w:sz="4" w:space="0" w:color="auto"/>
              <w:right w:val="single" w:sz="4" w:space="0" w:color="auto"/>
            </w:tcBorders>
            <w:vAlign w:val="center"/>
          </w:tcPr>
          <w:p w14:paraId="3BD1A96A" w14:textId="57C9EEA3" w:rsidR="008F38C0" w:rsidRPr="00276422" w:rsidRDefault="008F38C0" w:rsidP="008F38C0">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755D2AEF" w14:textId="78D4D494" w:rsidR="008F38C0" w:rsidRPr="00276422" w:rsidRDefault="008F38C0" w:rsidP="008F38C0">
            <w:pPr>
              <w:spacing w:line="276" w:lineRule="auto"/>
              <w:rPr>
                <w:b/>
                <w:bCs/>
                <w:sz w:val="22"/>
                <w:szCs w:val="22"/>
              </w:rPr>
            </w:pPr>
            <w:r>
              <w:rPr>
                <w:b/>
                <w:bCs/>
                <w:sz w:val="22"/>
                <w:szCs w:val="22"/>
              </w:rPr>
              <w:t>0</w:t>
            </w:r>
          </w:p>
        </w:tc>
        <w:tc>
          <w:tcPr>
            <w:tcW w:w="1037" w:type="dxa"/>
            <w:tcBorders>
              <w:top w:val="single" w:sz="4" w:space="0" w:color="auto"/>
              <w:left w:val="single" w:sz="4" w:space="0" w:color="auto"/>
              <w:bottom w:val="single" w:sz="4" w:space="0" w:color="auto"/>
              <w:right w:val="single" w:sz="4" w:space="0" w:color="auto"/>
            </w:tcBorders>
            <w:vAlign w:val="center"/>
          </w:tcPr>
          <w:p w14:paraId="12451474" w14:textId="17EC2B27" w:rsidR="008F38C0" w:rsidRPr="00276422" w:rsidRDefault="008F38C0" w:rsidP="008F38C0">
            <w:pPr>
              <w:spacing w:line="276" w:lineRule="auto"/>
              <w:jc w:val="center"/>
              <w:rPr>
                <w:b/>
                <w:bCs/>
                <w:sz w:val="22"/>
                <w:szCs w:val="22"/>
              </w:rPr>
            </w:pPr>
            <w:r>
              <w:rPr>
                <w:b/>
                <w:bCs/>
                <w:sz w:val="22"/>
                <w:szCs w:val="22"/>
              </w:rPr>
              <w:t>4</w:t>
            </w:r>
          </w:p>
        </w:tc>
      </w:tr>
      <w:tr w:rsidR="008F38C0" w:rsidRPr="00B1173C" w14:paraId="664F0492" w14:textId="77777777" w:rsidTr="00E6236B">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1954409" w14:textId="5A403488" w:rsidR="008F38C0" w:rsidRPr="00276422" w:rsidRDefault="008F38C0" w:rsidP="008F38C0">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465FDA85" w14:textId="6C2C3C8A" w:rsidR="008F38C0" w:rsidRPr="00152279" w:rsidRDefault="008F38C0" w:rsidP="008F38C0">
            <w:pPr>
              <w:pStyle w:val="NormalWeb"/>
              <w:jc w:val="both"/>
              <w:rPr>
                <w:sz w:val="22"/>
                <w:szCs w:val="22"/>
              </w:rPr>
            </w:pPr>
            <w:r>
              <w:rPr>
                <w:sz w:val="22"/>
                <w:szCs w:val="22"/>
              </w:rPr>
              <w:t xml:space="preserve">Ders </w:t>
            </w:r>
            <w:r w:rsidRPr="003F3A46">
              <w:rPr>
                <w:sz w:val="22"/>
                <w:szCs w:val="22"/>
              </w:rPr>
              <w:t>Uzmanlık Alanı dersi; öğretim üyesinin, danışmanlığını yaptığı lisansüstü öğrencilerine kendi bilimsel çalışma alanındaki bilgi, görgü ve tecrübelerini aktarmak, bilimsel etik hakkında bilgilendirmek ve çalışma disiplini kazandırmak</w:t>
            </w:r>
            <w:r>
              <w:rPr>
                <w:sz w:val="22"/>
                <w:szCs w:val="22"/>
              </w:rPr>
              <w:t xml:space="preserve"> </w:t>
            </w:r>
            <w:r w:rsidRPr="003F3A46">
              <w:rPr>
                <w:sz w:val="22"/>
                <w:szCs w:val="22"/>
              </w:rPr>
              <w:t>amacıyla açılmasını önerdiği teorik bir derstir.</w:t>
            </w:r>
          </w:p>
        </w:tc>
      </w:tr>
      <w:tr w:rsidR="008F38C0" w:rsidRPr="00276422" w14:paraId="03DD6C33" w14:textId="77777777" w:rsidTr="00CD3654">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241DF57D" w14:textId="77777777" w:rsidR="008F38C0" w:rsidRPr="00276422" w:rsidRDefault="008F38C0" w:rsidP="008F38C0">
            <w:pPr>
              <w:spacing w:line="276" w:lineRule="auto"/>
              <w:rPr>
                <w:b/>
                <w:bCs/>
                <w:sz w:val="22"/>
                <w:szCs w:val="22"/>
              </w:rPr>
            </w:pPr>
            <w:r>
              <w:rPr>
                <w:b/>
                <w:bCs/>
                <w:sz w:val="22"/>
                <w:szCs w:val="22"/>
              </w:rPr>
              <w:t>TAR</w:t>
            </w:r>
            <w:r w:rsidRPr="00276422">
              <w:rPr>
                <w:b/>
                <w:bCs/>
                <w:sz w:val="22"/>
                <w:szCs w:val="22"/>
              </w:rPr>
              <w:t>799</w:t>
            </w:r>
          </w:p>
        </w:tc>
        <w:tc>
          <w:tcPr>
            <w:tcW w:w="5671" w:type="dxa"/>
            <w:tcBorders>
              <w:top w:val="single" w:sz="4" w:space="0" w:color="auto"/>
              <w:left w:val="single" w:sz="4" w:space="0" w:color="auto"/>
              <w:bottom w:val="single" w:sz="4" w:space="0" w:color="auto"/>
              <w:right w:val="single" w:sz="4" w:space="0" w:color="auto"/>
            </w:tcBorders>
          </w:tcPr>
          <w:p w14:paraId="2C5F7E46" w14:textId="77777777" w:rsidR="008F38C0" w:rsidRPr="00276422" w:rsidRDefault="008F38C0" w:rsidP="008F38C0">
            <w:pPr>
              <w:spacing w:line="276" w:lineRule="auto"/>
              <w:rPr>
                <w:b/>
                <w:bCs/>
                <w:sz w:val="22"/>
                <w:szCs w:val="22"/>
              </w:rPr>
            </w:pPr>
            <w:r w:rsidRPr="00276422">
              <w:rPr>
                <w:b/>
                <w:bCs/>
                <w:sz w:val="22"/>
                <w:szCs w:val="22"/>
              </w:rPr>
              <w:t>Yüksek Lisans Tez Çalışması</w:t>
            </w:r>
          </w:p>
        </w:tc>
        <w:tc>
          <w:tcPr>
            <w:tcW w:w="425" w:type="dxa"/>
            <w:tcBorders>
              <w:top w:val="single" w:sz="4" w:space="0" w:color="auto"/>
              <w:left w:val="single" w:sz="4" w:space="0" w:color="auto"/>
              <w:bottom w:val="single" w:sz="4" w:space="0" w:color="auto"/>
              <w:right w:val="single" w:sz="4" w:space="0" w:color="auto"/>
            </w:tcBorders>
            <w:vAlign w:val="center"/>
          </w:tcPr>
          <w:p w14:paraId="667C104E" w14:textId="77777777" w:rsidR="008F38C0" w:rsidRPr="00276422" w:rsidRDefault="008F38C0" w:rsidP="008F38C0">
            <w:pPr>
              <w:spacing w:line="276" w:lineRule="auto"/>
              <w:rPr>
                <w:b/>
                <w:bCs/>
                <w:sz w:val="22"/>
                <w:szCs w:val="22"/>
              </w:rPr>
            </w:pPr>
            <w:r>
              <w:rPr>
                <w:b/>
                <w:bCs/>
                <w:sz w:val="22"/>
                <w:szCs w:val="22"/>
              </w:rPr>
              <w:t>0</w:t>
            </w:r>
          </w:p>
        </w:tc>
        <w:tc>
          <w:tcPr>
            <w:tcW w:w="426" w:type="dxa"/>
            <w:tcBorders>
              <w:top w:val="single" w:sz="4" w:space="0" w:color="auto"/>
              <w:left w:val="single" w:sz="4" w:space="0" w:color="auto"/>
              <w:bottom w:val="single" w:sz="4" w:space="0" w:color="auto"/>
              <w:right w:val="single" w:sz="4" w:space="0" w:color="auto"/>
            </w:tcBorders>
            <w:vAlign w:val="center"/>
          </w:tcPr>
          <w:p w14:paraId="408A681D" w14:textId="77777777" w:rsidR="008F38C0" w:rsidRPr="00276422" w:rsidRDefault="008F38C0" w:rsidP="008F38C0">
            <w:pPr>
              <w:spacing w:line="276" w:lineRule="auto"/>
              <w:rPr>
                <w:b/>
                <w:bCs/>
                <w:sz w:val="22"/>
                <w:szCs w:val="22"/>
              </w:rPr>
            </w:pPr>
            <w:r>
              <w:rPr>
                <w:b/>
                <w:bCs/>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14:paraId="18C8E9F8" w14:textId="77777777" w:rsidR="008F38C0" w:rsidRPr="00276422" w:rsidRDefault="008F38C0" w:rsidP="008F38C0">
            <w:pPr>
              <w:spacing w:line="276" w:lineRule="auto"/>
              <w:rPr>
                <w:b/>
                <w:bCs/>
                <w:sz w:val="22"/>
                <w:szCs w:val="22"/>
              </w:rPr>
            </w:pPr>
            <w:r>
              <w:rPr>
                <w:b/>
                <w:bCs/>
                <w:sz w:val="22"/>
                <w:szCs w:val="22"/>
              </w:rPr>
              <w:t>0</w:t>
            </w:r>
          </w:p>
        </w:tc>
        <w:tc>
          <w:tcPr>
            <w:tcW w:w="1037" w:type="dxa"/>
            <w:tcBorders>
              <w:top w:val="single" w:sz="4" w:space="0" w:color="auto"/>
              <w:left w:val="single" w:sz="4" w:space="0" w:color="auto"/>
              <w:bottom w:val="single" w:sz="4" w:space="0" w:color="auto"/>
              <w:right w:val="single" w:sz="4" w:space="0" w:color="auto"/>
            </w:tcBorders>
            <w:vAlign w:val="center"/>
          </w:tcPr>
          <w:p w14:paraId="6EC482DE" w14:textId="77777777" w:rsidR="008F38C0" w:rsidRPr="00276422" w:rsidRDefault="008F38C0" w:rsidP="008F38C0">
            <w:pPr>
              <w:spacing w:line="276" w:lineRule="auto"/>
              <w:jc w:val="center"/>
              <w:rPr>
                <w:b/>
                <w:bCs/>
                <w:sz w:val="22"/>
                <w:szCs w:val="22"/>
              </w:rPr>
            </w:pPr>
            <w:r>
              <w:rPr>
                <w:b/>
                <w:bCs/>
                <w:sz w:val="22"/>
                <w:szCs w:val="22"/>
              </w:rPr>
              <w:t>26</w:t>
            </w:r>
          </w:p>
        </w:tc>
      </w:tr>
      <w:tr w:rsidR="008F38C0" w:rsidRPr="00152279" w14:paraId="619BD726" w14:textId="77777777" w:rsidTr="00CD3654">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608C8338" w14:textId="77777777" w:rsidR="008F38C0" w:rsidRPr="00276422" w:rsidRDefault="008F38C0" w:rsidP="008F38C0">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tcPr>
          <w:p w14:paraId="0992D902" w14:textId="77777777" w:rsidR="008F38C0" w:rsidRPr="00152279" w:rsidRDefault="008F38C0" w:rsidP="008F38C0">
            <w:pPr>
              <w:pStyle w:val="NormalWeb"/>
              <w:jc w:val="both"/>
              <w:rPr>
                <w:sz w:val="22"/>
                <w:szCs w:val="22"/>
              </w:rPr>
            </w:pPr>
            <w:r w:rsidRPr="00152279">
              <w:rPr>
                <w:sz w:val="22"/>
                <w:szCs w:val="22"/>
              </w:rPr>
              <w:t>Öğrencinin çalıştığı bilimsel alanla ilgili belirli bir problemin çözümü için bilgiye erişme, bilgiyi değerlendirme ve yorumlamaya yönelik etik kurallara uygun bir çalışma yapmasını sağlamaktır. Tarih bilimi alanında danışman öğretim elemanlarının önerdiği veya öğrencilerin kendilerinin belirlediği bir konuda araştırma yapmak, araştırma bulgularını tez formatında hazırlamak ve tez danışmanına sunmak.</w:t>
            </w:r>
          </w:p>
        </w:tc>
      </w:tr>
    </w:tbl>
    <w:p w14:paraId="006F303B" w14:textId="77777777" w:rsidR="00A21D54" w:rsidRDefault="00A21D54" w:rsidP="00A21D54">
      <w:pPr>
        <w:pStyle w:val="NormalWeb"/>
        <w:jc w:val="both"/>
        <w:rPr>
          <w:b/>
          <w:bCs/>
          <w:color w:val="000000"/>
        </w:rPr>
      </w:pPr>
    </w:p>
    <w:p w14:paraId="4499FD15" w14:textId="77777777" w:rsidR="00A21D54" w:rsidRDefault="00A21D54" w:rsidP="00A21D54">
      <w:pPr>
        <w:pStyle w:val="NormalWeb"/>
        <w:jc w:val="both"/>
        <w:rPr>
          <w:b/>
          <w:bCs/>
          <w:color w:val="000000"/>
        </w:rPr>
      </w:pPr>
    </w:p>
    <w:p w14:paraId="628EEA91" w14:textId="77777777" w:rsidR="00A21D54" w:rsidRDefault="00A21D54" w:rsidP="00A21D54">
      <w:pPr>
        <w:pStyle w:val="NormalWeb"/>
        <w:jc w:val="both"/>
        <w:rPr>
          <w:b/>
          <w:bCs/>
          <w:color w:val="000000"/>
        </w:rPr>
      </w:pPr>
    </w:p>
    <w:p w14:paraId="1FC99D1C" w14:textId="77777777" w:rsidR="00A21D54" w:rsidRPr="008973A1" w:rsidRDefault="00A21D54" w:rsidP="00A21D54">
      <w:pPr>
        <w:pStyle w:val="NormalWeb"/>
        <w:jc w:val="both"/>
        <w:rPr>
          <w:b/>
          <w:bCs/>
          <w:color w:val="000000"/>
        </w:rPr>
      </w:pPr>
    </w:p>
    <w:p w14:paraId="525AF734" w14:textId="77777777" w:rsidR="00693F57" w:rsidRDefault="00693F57" w:rsidP="008973A1">
      <w:pPr>
        <w:pStyle w:val="NormalWeb"/>
        <w:jc w:val="both"/>
        <w:rPr>
          <w:b/>
          <w:bCs/>
          <w:color w:val="000000"/>
        </w:rPr>
      </w:pPr>
    </w:p>
    <w:p w14:paraId="1CFDF827" w14:textId="77777777" w:rsidR="00693F57" w:rsidRDefault="00693F57" w:rsidP="008973A1">
      <w:pPr>
        <w:pStyle w:val="NormalWeb"/>
        <w:jc w:val="both"/>
        <w:rPr>
          <w:b/>
          <w:bCs/>
          <w:color w:val="000000"/>
        </w:rPr>
      </w:pPr>
    </w:p>
    <w:p w14:paraId="08FC52EB" w14:textId="77777777" w:rsidR="00EE62DF" w:rsidRDefault="00EE62DF" w:rsidP="008973A1">
      <w:pPr>
        <w:pStyle w:val="NormalWeb"/>
        <w:jc w:val="both"/>
        <w:rPr>
          <w:b/>
          <w:bCs/>
          <w:color w:val="000000"/>
        </w:rPr>
      </w:pPr>
    </w:p>
    <w:p w14:paraId="1F5EDED5" w14:textId="77777777" w:rsidR="00EE62DF" w:rsidRPr="008973A1" w:rsidRDefault="00EE62DF" w:rsidP="008973A1">
      <w:pPr>
        <w:pStyle w:val="NormalWeb"/>
        <w:jc w:val="both"/>
        <w:rPr>
          <w:b/>
          <w:bCs/>
          <w:color w:val="000000"/>
        </w:rPr>
      </w:pPr>
    </w:p>
    <w:sectPr w:rsidR="00EE62DF" w:rsidRPr="008973A1" w:rsidSect="00E956F2">
      <w:headerReference w:type="even" r:id="rId8"/>
      <w:headerReference w:type="default" r:id="rId9"/>
      <w:footerReference w:type="even" r:id="rId10"/>
      <w:footerReference w:type="default" r:id="rId11"/>
      <w:headerReference w:type="first" r:id="rId12"/>
      <w:footerReference w:type="first" r:id="rId13"/>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9B76" w14:textId="77777777" w:rsidR="00E956F2" w:rsidRDefault="00E956F2">
      <w:r>
        <w:separator/>
      </w:r>
    </w:p>
  </w:endnote>
  <w:endnote w:type="continuationSeparator" w:id="0">
    <w:p w14:paraId="493FB54B" w14:textId="77777777" w:rsidR="00E956F2" w:rsidRDefault="00E9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0D93" w14:textId="77777777" w:rsidR="008F36FA" w:rsidRDefault="008F36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11C06B04"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7101F9BD" w14:textId="094F55E8" w:rsidR="008F36FA" w:rsidRDefault="008F36FA" w:rsidP="008F36FA">
    <w:pPr>
      <w:autoSpaceDE w:val="0"/>
      <w:autoSpaceDN w:val="0"/>
      <w:adjustRightInd w:val="0"/>
      <w:spacing w:before="0" w:after="0"/>
      <w:jc w:val="center"/>
      <w:rPr>
        <w:rFonts w:ascii="TimesNewRomanPS-BoldMT" w:hAnsi="TimesNewRomanPS-BoldMT" w:cs="TimesNewRomanPS-BoldMT"/>
        <w:b/>
        <w:bCs/>
        <w:color w:val="FF0000"/>
        <w:sz w:val="16"/>
        <w:szCs w:val="16"/>
      </w:rPr>
    </w:pPr>
    <w:r w:rsidRPr="008F36FA">
      <w:rPr>
        <w:rFonts w:ascii="TimesNewRomanPSMT" w:hAnsi="TimesNewRomanPSMT" w:cs="TimesNewRomanPSMT"/>
        <w:noProof/>
        <w:color w:val="000000"/>
        <w:sz w:val="16"/>
        <w:szCs w:val="16"/>
      </w:rPr>
      <w:drawing>
        <wp:anchor distT="0" distB="0" distL="114300" distR="114300" simplePos="0" relativeHeight="251658240" behindDoc="0" locked="0" layoutInCell="1" allowOverlap="1" wp14:anchorId="5C842993" wp14:editId="21ED2ED2">
          <wp:simplePos x="0" y="0"/>
          <wp:positionH relativeFrom="column">
            <wp:posOffset>4655185</wp:posOffset>
          </wp:positionH>
          <wp:positionV relativeFrom="paragraph">
            <wp:posOffset>7620</wp:posOffset>
          </wp:positionV>
          <wp:extent cx="754380" cy="754380"/>
          <wp:effectExtent l="0" t="0" r="7620" b="7620"/>
          <wp:wrapSquare wrapText="bothSides"/>
          <wp:docPr id="120596329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PS-BoldMT" w:hAnsi="TimesNewRomanPS-BoldMT" w:cs="TimesNewRomanPS-BoldMT"/>
        <w:b/>
        <w:bCs/>
        <w:color w:val="FF0000"/>
        <w:sz w:val="16"/>
        <w:szCs w:val="16"/>
      </w:rPr>
      <w:t>Bu belge, güvenli elektronik imza ile imzalanmıştır.</w:t>
    </w:r>
  </w:p>
  <w:p w14:paraId="3ADF5D2D" w14:textId="68686DF6" w:rsidR="008F36FA" w:rsidRDefault="008F36FA" w:rsidP="008F36FA">
    <w:pPr>
      <w:pStyle w:val="AltBilgi"/>
      <w:ind w:right="360"/>
      <w:rPr>
        <w:rFonts w:ascii="TimesNewRomanPSMT" w:hAnsi="TimesNewRomanPSMT" w:cs="TimesNewRomanPSMT"/>
        <w:color w:val="000000"/>
        <w:sz w:val="16"/>
        <w:szCs w:val="16"/>
      </w:rPr>
    </w:pPr>
    <w:r>
      <w:rPr>
        <w:rFonts w:ascii="TimesNewRomanPSMT" w:hAnsi="TimesNewRomanPSMT" w:cs="TimesNewRomanPSMT"/>
        <w:color w:val="000000"/>
        <w:sz w:val="16"/>
        <w:szCs w:val="16"/>
      </w:rPr>
      <w:t xml:space="preserve">Belge Doğrulama Kodu: BSPN8DD7TL </w:t>
    </w:r>
  </w:p>
  <w:p w14:paraId="3B733EEF" w14:textId="14A583F8" w:rsidR="007C5D88" w:rsidRPr="008F36FA" w:rsidRDefault="008F36FA" w:rsidP="008F36FA">
    <w:pPr>
      <w:pStyle w:val="AltBilgi"/>
      <w:ind w:right="360"/>
      <w:rPr>
        <w:sz w:val="20"/>
        <w:szCs w:val="20"/>
      </w:rPr>
    </w:pPr>
    <w:r>
      <w:rPr>
        <w:rFonts w:ascii="TimesNewRomanPSMT" w:hAnsi="TimesNewRomanPSMT" w:cs="TimesNewRomanPSMT"/>
        <w:color w:val="000000"/>
        <w:sz w:val="16"/>
        <w:szCs w:val="16"/>
      </w:rPr>
      <w:t>Belge Doğrulama Adresi : https://turkiye.gov.tr/ebd?eK=4043&amp;eD=BSPN8DD7TL&amp;eS=299660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C154" w14:textId="77777777" w:rsidR="008F36FA" w:rsidRDefault="008F36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8964" w14:textId="77777777" w:rsidR="00E956F2" w:rsidRDefault="00E956F2">
      <w:r>
        <w:separator/>
      </w:r>
    </w:p>
  </w:footnote>
  <w:footnote w:type="continuationSeparator" w:id="0">
    <w:p w14:paraId="03B5A815" w14:textId="77777777" w:rsidR="00E956F2" w:rsidRDefault="00E9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A183" w14:textId="77777777" w:rsidR="008F36FA" w:rsidRDefault="008F36F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D64AED">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17F83487" w14:textId="5B3E2DE4" w:rsidR="0032219D" w:rsidRDefault="007C5D88" w:rsidP="00D64AED">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36B59E38" w14:textId="10FE3358" w:rsidR="007C5D88" w:rsidRPr="00AB002D" w:rsidRDefault="007C5D88" w:rsidP="007F1E0A">
    <w:pPr>
      <w:pStyle w:val="stBilgi"/>
      <w:pBdr>
        <w:bottom w:val="thickThinSmallGap" w:sz="24" w:space="1" w:color="622423"/>
      </w:pBdr>
      <w:spacing w:before="0" w:after="0"/>
      <w:jc w:val="cent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4B89" w14:textId="77777777" w:rsidR="008F36FA" w:rsidRDefault="008F36F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2B17"/>
    <w:rsid w:val="00003FBB"/>
    <w:rsid w:val="00004694"/>
    <w:rsid w:val="00004AD4"/>
    <w:rsid w:val="0000658C"/>
    <w:rsid w:val="00012C8A"/>
    <w:rsid w:val="0001333C"/>
    <w:rsid w:val="00014A98"/>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6FDF"/>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579D"/>
    <w:rsid w:val="00135BD6"/>
    <w:rsid w:val="00136B45"/>
    <w:rsid w:val="00137641"/>
    <w:rsid w:val="00140591"/>
    <w:rsid w:val="00140E7D"/>
    <w:rsid w:val="00141744"/>
    <w:rsid w:val="00141A08"/>
    <w:rsid w:val="001437D7"/>
    <w:rsid w:val="00143D00"/>
    <w:rsid w:val="00144DF6"/>
    <w:rsid w:val="001450D0"/>
    <w:rsid w:val="00145711"/>
    <w:rsid w:val="00150E35"/>
    <w:rsid w:val="00152279"/>
    <w:rsid w:val="001528F8"/>
    <w:rsid w:val="00156DCF"/>
    <w:rsid w:val="001615F9"/>
    <w:rsid w:val="00161647"/>
    <w:rsid w:val="00161FB7"/>
    <w:rsid w:val="0016310A"/>
    <w:rsid w:val="00164C6A"/>
    <w:rsid w:val="001650AB"/>
    <w:rsid w:val="00166C74"/>
    <w:rsid w:val="00166D0A"/>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1EB5"/>
    <w:rsid w:val="001B2C83"/>
    <w:rsid w:val="001B4098"/>
    <w:rsid w:val="001B4F87"/>
    <w:rsid w:val="001B6210"/>
    <w:rsid w:val="001C0598"/>
    <w:rsid w:val="001C1563"/>
    <w:rsid w:val="001C24E4"/>
    <w:rsid w:val="001C456A"/>
    <w:rsid w:val="001C5466"/>
    <w:rsid w:val="001C5A3E"/>
    <w:rsid w:val="001C7C71"/>
    <w:rsid w:val="001D3B38"/>
    <w:rsid w:val="001D43DD"/>
    <w:rsid w:val="001E0BC8"/>
    <w:rsid w:val="001E2E0D"/>
    <w:rsid w:val="001E583B"/>
    <w:rsid w:val="001E605A"/>
    <w:rsid w:val="001E652E"/>
    <w:rsid w:val="001F03DA"/>
    <w:rsid w:val="001F07B4"/>
    <w:rsid w:val="001F2A5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09F"/>
    <w:rsid w:val="002371FD"/>
    <w:rsid w:val="00237741"/>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76A5E"/>
    <w:rsid w:val="002816E0"/>
    <w:rsid w:val="00282CEE"/>
    <w:rsid w:val="00284E44"/>
    <w:rsid w:val="00287C90"/>
    <w:rsid w:val="002914EA"/>
    <w:rsid w:val="00292527"/>
    <w:rsid w:val="00293745"/>
    <w:rsid w:val="002A00BC"/>
    <w:rsid w:val="002A1CC9"/>
    <w:rsid w:val="002A220C"/>
    <w:rsid w:val="002A5640"/>
    <w:rsid w:val="002A5801"/>
    <w:rsid w:val="002A6C18"/>
    <w:rsid w:val="002A79DF"/>
    <w:rsid w:val="002B0E2A"/>
    <w:rsid w:val="002B17C6"/>
    <w:rsid w:val="002B1BC9"/>
    <w:rsid w:val="002B20D7"/>
    <w:rsid w:val="002B2C7D"/>
    <w:rsid w:val="002B6852"/>
    <w:rsid w:val="002C01F0"/>
    <w:rsid w:val="002C04A9"/>
    <w:rsid w:val="002C291D"/>
    <w:rsid w:val="002D2290"/>
    <w:rsid w:val="002D2D56"/>
    <w:rsid w:val="002D5A2E"/>
    <w:rsid w:val="002E17CF"/>
    <w:rsid w:val="002E1947"/>
    <w:rsid w:val="002E24C2"/>
    <w:rsid w:val="002E47E3"/>
    <w:rsid w:val="002E61C0"/>
    <w:rsid w:val="002E6470"/>
    <w:rsid w:val="002F0571"/>
    <w:rsid w:val="002F1033"/>
    <w:rsid w:val="002F118F"/>
    <w:rsid w:val="002F1641"/>
    <w:rsid w:val="002F169A"/>
    <w:rsid w:val="002F1890"/>
    <w:rsid w:val="002F5206"/>
    <w:rsid w:val="00300243"/>
    <w:rsid w:val="00300563"/>
    <w:rsid w:val="00301268"/>
    <w:rsid w:val="00303334"/>
    <w:rsid w:val="0030395F"/>
    <w:rsid w:val="0030439C"/>
    <w:rsid w:val="00304B5F"/>
    <w:rsid w:val="00305BCE"/>
    <w:rsid w:val="003065A4"/>
    <w:rsid w:val="00306E31"/>
    <w:rsid w:val="00306EFE"/>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35E3"/>
    <w:rsid w:val="003A519B"/>
    <w:rsid w:val="003A5CE4"/>
    <w:rsid w:val="003A7029"/>
    <w:rsid w:val="003A7967"/>
    <w:rsid w:val="003B103E"/>
    <w:rsid w:val="003B2CE5"/>
    <w:rsid w:val="003B5ABF"/>
    <w:rsid w:val="003C01D9"/>
    <w:rsid w:val="003C2672"/>
    <w:rsid w:val="003C4E2C"/>
    <w:rsid w:val="003C4F48"/>
    <w:rsid w:val="003C53A6"/>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504"/>
    <w:rsid w:val="004A47DE"/>
    <w:rsid w:val="004A4E58"/>
    <w:rsid w:val="004A5B25"/>
    <w:rsid w:val="004A5C10"/>
    <w:rsid w:val="004A7909"/>
    <w:rsid w:val="004B10EB"/>
    <w:rsid w:val="004B2257"/>
    <w:rsid w:val="004C22D9"/>
    <w:rsid w:val="004C2A68"/>
    <w:rsid w:val="004C339D"/>
    <w:rsid w:val="004C3AAC"/>
    <w:rsid w:val="004C5EF9"/>
    <w:rsid w:val="004C7FFE"/>
    <w:rsid w:val="004D2445"/>
    <w:rsid w:val="004D61BC"/>
    <w:rsid w:val="004D6BB8"/>
    <w:rsid w:val="004D740B"/>
    <w:rsid w:val="004D74D7"/>
    <w:rsid w:val="004E07AB"/>
    <w:rsid w:val="004E11EC"/>
    <w:rsid w:val="004E294E"/>
    <w:rsid w:val="004E33BB"/>
    <w:rsid w:val="004E6E34"/>
    <w:rsid w:val="004F1A0C"/>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094"/>
    <w:rsid w:val="005704FA"/>
    <w:rsid w:val="00571103"/>
    <w:rsid w:val="00571157"/>
    <w:rsid w:val="00573D50"/>
    <w:rsid w:val="00582007"/>
    <w:rsid w:val="00582938"/>
    <w:rsid w:val="00582BFE"/>
    <w:rsid w:val="005852C1"/>
    <w:rsid w:val="00587219"/>
    <w:rsid w:val="00593C3C"/>
    <w:rsid w:val="00595166"/>
    <w:rsid w:val="00595EAF"/>
    <w:rsid w:val="00596FFA"/>
    <w:rsid w:val="005971A4"/>
    <w:rsid w:val="00597795"/>
    <w:rsid w:val="005A07D5"/>
    <w:rsid w:val="005A182F"/>
    <w:rsid w:val="005A2018"/>
    <w:rsid w:val="005A676F"/>
    <w:rsid w:val="005B135B"/>
    <w:rsid w:val="005B3094"/>
    <w:rsid w:val="005B54AD"/>
    <w:rsid w:val="005B587C"/>
    <w:rsid w:val="005C1AF6"/>
    <w:rsid w:val="005C699B"/>
    <w:rsid w:val="005C7F87"/>
    <w:rsid w:val="005D0EA6"/>
    <w:rsid w:val="005D1291"/>
    <w:rsid w:val="005D1928"/>
    <w:rsid w:val="005D206A"/>
    <w:rsid w:val="005D25FB"/>
    <w:rsid w:val="005D29AF"/>
    <w:rsid w:val="005D3441"/>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051"/>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25C1"/>
    <w:rsid w:val="006B36F1"/>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4D85"/>
    <w:rsid w:val="006E5EB6"/>
    <w:rsid w:val="006E5FED"/>
    <w:rsid w:val="006E657B"/>
    <w:rsid w:val="006F2A4A"/>
    <w:rsid w:val="006F34C4"/>
    <w:rsid w:val="006F3A84"/>
    <w:rsid w:val="006F4BA3"/>
    <w:rsid w:val="00700237"/>
    <w:rsid w:val="00707D0B"/>
    <w:rsid w:val="00713175"/>
    <w:rsid w:val="00713EFE"/>
    <w:rsid w:val="007159AB"/>
    <w:rsid w:val="0071663D"/>
    <w:rsid w:val="00716773"/>
    <w:rsid w:val="00716B4B"/>
    <w:rsid w:val="007203D5"/>
    <w:rsid w:val="00721DC6"/>
    <w:rsid w:val="00723659"/>
    <w:rsid w:val="00726314"/>
    <w:rsid w:val="007309EF"/>
    <w:rsid w:val="00730AFF"/>
    <w:rsid w:val="0073116E"/>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158"/>
    <w:rsid w:val="00771C6D"/>
    <w:rsid w:val="007722C6"/>
    <w:rsid w:val="00773687"/>
    <w:rsid w:val="00773C2A"/>
    <w:rsid w:val="00780256"/>
    <w:rsid w:val="00781897"/>
    <w:rsid w:val="00781AA6"/>
    <w:rsid w:val="00783887"/>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C6E7C"/>
    <w:rsid w:val="007D0468"/>
    <w:rsid w:val="007D082F"/>
    <w:rsid w:val="007D0BC9"/>
    <w:rsid w:val="007D256E"/>
    <w:rsid w:val="007D30E9"/>
    <w:rsid w:val="007D3A4E"/>
    <w:rsid w:val="007D4804"/>
    <w:rsid w:val="007D5627"/>
    <w:rsid w:val="007D6D95"/>
    <w:rsid w:val="007D77E3"/>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5ED7"/>
    <w:rsid w:val="008B67BD"/>
    <w:rsid w:val="008B727E"/>
    <w:rsid w:val="008C4043"/>
    <w:rsid w:val="008C65FB"/>
    <w:rsid w:val="008C69A9"/>
    <w:rsid w:val="008C6CC9"/>
    <w:rsid w:val="008D0B95"/>
    <w:rsid w:val="008D23F0"/>
    <w:rsid w:val="008D25A9"/>
    <w:rsid w:val="008D2760"/>
    <w:rsid w:val="008D3973"/>
    <w:rsid w:val="008D4E6B"/>
    <w:rsid w:val="008D6947"/>
    <w:rsid w:val="008D6ECC"/>
    <w:rsid w:val="008E2538"/>
    <w:rsid w:val="008E2BB9"/>
    <w:rsid w:val="008E36B9"/>
    <w:rsid w:val="008E4EF0"/>
    <w:rsid w:val="008F36FA"/>
    <w:rsid w:val="008F38C0"/>
    <w:rsid w:val="008F3E5D"/>
    <w:rsid w:val="008F418E"/>
    <w:rsid w:val="008F45DF"/>
    <w:rsid w:val="008F598B"/>
    <w:rsid w:val="008F5F87"/>
    <w:rsid w:val="00901842"/>
    <w:rsid w:val="00902864"/>
    <w:rsid w:val="00905498"/>
    <w:rsid w:val="00905A5F"/>
    <w:rsid w:val="00906912"/>
    <w:rsid w:val="00906D6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2ED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133"/>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1D54"/>
    <w:rsid w:val="00A22860"/>
    <w:rsid w:val="00A25068"/>
    <w:rsid w:val="00A2590F"/>
    <w:rsid w:val="00A26405"/>
    <w:rsid w:val="00A30B6A"/>
    <w:rsid w:val="00A34104"/>
    <w:rsid w:val="00A36082"/>
    <w:rsid w:val="00A368B7"/>
    <w:rsid w:val="00A371F6"/>
    <w:rsid w:val="00A37C77"/>
    <w:rsid w:val="00A40B3A"/>
    <w:rsid w:val="00A42753"/>
    <w:rsid w:val="00A431F9"/>
    <w:rsid w:val="00A43C5D"/>
    <w:rsid w:val="00A45033"/>
    <w:rsid w:val="00A450F2"/>
    <w:rsid w:val="00A51C7A"/>
    <w:rsid w:val="00A6412E"/>
    <w:rsid w:val="00A70377"/>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3A11"/>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E592B"/>
    <w:rsid w:val="00AE717F"/>
    <w:rsid w:val="00AF26D6"/>
    <w:rsid w:val="00AF2961"/>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278"/>
    <w:rsid w:val="00B303F5"/>
    <w:rsid w:val="00B306A1"/>
    <w:rsid w:val="00B30E1C"/>
    <w:rsid w:val="00B33440"/>
    <w:rsid w:val="00B33819"/>
    <w:rsid w:val="00B35B6E"/>
    <w:rsid w:val="00B365B2"/>
    <w:rsid w:val="00B403EA"/>
    <w:rsid w:val="00B45E17"/>
    <w:rsid w:val="00B46250"/>
    <w:rsid w:val="00B47664"/>
    <w:rsid w:val="00B5124A"/>
    <w:rsid w:val="00B51666"/>
    <w:rsid w:val="00B53868"/>
    <w:rsid w:val="00B53CF1"/>
    <w:rsid w:val="00B568AD"/>
    <w:rsid w:val="00B62935"/>
    <w:rsid w:val="00B62CDB"/>
    <w:rsid w:val="00B6332A"/>
    <w:rsid w:val="00B639A3"/>
    <w:rsid w:val="00B658B9"/>
    <w:rsid w:val="00B70B71"/>
    <w:rsid w:val="00B713FA"/>
    <w:rsid w:val="00B71A16"/>
    <w:rsid w:val="00B73910"/>
    <w:rsid w:val="00B7425A"/>
    <w:rsid w:val="00B81270"/>
    <w:rsid w:val="00B8231C"/>
    <w:rsid w:val="00B8570A"/>
    <w:rsid w:val="00B905F2"/>
    <w:rsid w:val="00B92B51"/>
    <w:rsid w:val="00B9580B"/>
    <w:rsid w:val="00B96F8B"/>
    <w:rsid w:val="00BA1BC3"/>
    <w:rsid w:val="00BA244D"/>
    <w:rsid w:val="00BA2B61"/>
    <w:rsid w:val="00BA6B54"/>
    <w:rsid w:val="00BA763C"/>
    <w:rsid w:val="00BA78B0"/>
    <w:rsid w:val="00BB00C4"/>
    <w:rsid w:val="00BB041C"/>
    <w:rsid w:val="00BB0E4C"/>
    <w:rsid w:val="00BB1A19"/>
    <w:rsid w:val="00BB36B6"/>
    <w:rsid w:val="00BB524B"/>
    <w:rsid w:val="00BB5A49"/>
    <w:rsid w:val="00BB7678"/>
    <w:rsid w:val="00BC0578"/>
    <w:rsid w:val="00BC36CF"/>
    <w:rsid w:val="00BC41F5"/>
    <w:rsid w:val="00BC51EE"/>
    <w:rsid w:val="00BC5749"/>
    <w:rsid w:val="00BD0FA0"/>
    <w:rsid w:val="00BD13B3"/>
    <w:rsid w:val="00BD1C77"/>
    <w:rsid w:val="00BD3019"/>
    <w:rsid w:val="00BD40F8"/>
    <w:rsid w:val="00BD4CC9"/>
    <w:rsid w:val="00BD4E53"/>
    <w:rsid w:val="00BD5473"/>
    <w:rsid w:val="00BD63B2"/>
    <w:rsid w:val="00BD6D60"/>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1E52"/>
    <w:rsid w:val="00C62008"/>
    <w:rsid w:val="00C6388A"/>
    <w:rsid w:val="00C63D9A"/>
    <w:rsid w:val="00C657D3"/>
    <w:rsid w:val="00C70CA3"/>
    <w:rsid w:val="00C71E9D"/>
    <w:rsid w:val="00C7270A"/>
    <w:rsid w:val="00C74592"/>
    <w:rsid w:val="00C74C01"/>
    <w:rsid w:val="00C7606C"/>
    <w:rsid w:val="00C76650"/>
    <w:rsid w:val="00C77A02"/>
    <w:rsid w:val="00C82E8E"/>
    <w:rsid w:val="00C85866"/>
    <w:rsid w:val="00C85C83"/>
    <w:rsid w:val="00C861D8"/>
    <w:rsid w:val="00C9021E"/>
    <w:rsid w:val="00C906CA"/>
    <w:rsid w:val="00C9344F"/>
    <w:rsid w:val="00C9668F"/>
    <w:rsid w:val="00C96779"/>
    <w:rsid w:val="00C96862"/>
    <w:rsid w:val="00C969B4"/>
    <w:rsid w:val="00CA3664"/>
    <w:rsid w:val="00CA6956"/>
    <w:rsid w:val="00CB0488"/>
    <w:rsid w:val="00CB2AA5"/>
    <w:rsid w:val="00CB2BE6"/>
    <w:rsid w:val="00CB58B6"/>
    <w:rsid w:val="00CB65E5"/>
    <w:rsid w:val="00CB696F"/>
    <w:rsid w:val="00CB6EF4"/>
    <w:rsid w:val="00CC021F"/>
    <w:rsid w:val="00CC0467"/>
    <w:rsid w:val="00CC1B07"/>
    <w:rsid w:val="00CC434F"/>
    <w:rsid w:val="00CC6EE1"/>
    <w:rsid w:val="00CD074B"/>
    <w:rsid w:val="00CD4FA9"/>
    <w:rsid w:val="00CD5316"/>
    <w:rsid w:val="00CD5DE5"/>
    <w:rsid w:val="00CE1751"/>
    <w:rsid w:val="00CE39C3"/>
    <w:rsid w:val="00CE41B2"/>
    <w:rsid w:val="00CE4AEC"/>
    <w:rsid w:val="00CE4D24"/>
    <w:rsid w:val="00CF3237"/>
    <w:rsid w:val="00CF3DCA"/>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5EE8"/>
    <w:rsid w:val="00D26BBE"/>
    <w:rsid w:val="00D3246D"/>
    <w:rsid w:val="00D361B8"/>
    <w:rsid w:val="00D36ECF"/>
    <w:rsid w:val="00D4069E"/>
    <w:rsid w:val="00D45D52"/>
    <w:rsid w:val="00D47B1D"/>
    <w:rsid w:val="00D47F3C"/>
    <w:rsid w:val="00D545D0"/>
    <w:rsid w:val="00D55382"/>
    <w:rsid w:val="00D56C5E"/>
    <w:rsid w:val="00D56F08"/>
    <w:rsid w:val="00D60DC3"/>
    <w:rsid w:val="00D618B4"/>
    <w:rsid w:val="00D61920"/>
    <w:rsid w:val="00D6376B"/>
    <w:rsid w:val="00D63942"/>
    <w:rsid w:val="00D64AED"/>
    <w:rsid w:val="00D64BD4"/>
    <w:rsid w:val="00D64C93"/>
    <w:rsid w:val="00D6601B"/>
    <w:rsid w:val="00D711CC"/>
    <w:rsid w:val="00D720F6"/>
    <w:rsid w:val="00D75937"/>
    <w:rsid w:val="00D81404"/>
    <w:rsid w:val="00D82011"/>
    <w:rsid w:val="00D83D4C"/>
    <w:rsid w:val="00D85F90"/>
    <w:rsid w:val="00D867E8"/>
    <w:rsid w:val="00D94477"/>
    <w:rsid w:val="00D952CE"/>
    <w:rsid w:val="00D95CC6"/>
    <w:rsid w:val="00D95D72"/>
    <w:rsid w:val="00D97A56"/>
    <w:rsid w:val="00DA4533"/>
    <w:rsid w:val="00DA621F"/>
    <w:rsid w:val="00DA7311"/>
    <w:rsid w:val="00DA7FCE"/>
    <w:rsid w:val="00DB10AB"/>
    <w:rsid w:val="00DB1364"/>
    <w:rsid w:val="00DB4CC3"/>
    <w:rsid w:val="00DB5159"/>
    <w:rsid w:val="00DB5420"/>
    <w:rsid w:val="00DC151F"/>
    <w:rsid w:val="00DC1686"/>
    <w:rsid w:val="00DC3BBB"/>
    <w:rsid w:val="00DD2433"/>
    <w:rsid w:val="00DD391A"/>
    <w:rsid w:val="00DD6B05"/>
    <w:rsid w:val="00DE4203"/>
    <w:rsid w:val="00DE6D88"/>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244"/>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6F2"/>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2774"/>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61C5"/>
    <w:rsid w:val="00F17E44"/>
    <w:rsid w:val="00F249E2"/>
    <w:rsid w:val="00F252F2"/>
    <w:rsid w:val="00F2622F"/>
    <w:rsid w:val="00F26A82"/>
    <w:rsid w:val="00F27423"/>
    <w:rsid w:val="00F33DE9"/>
    <w:rsid w:val="00F34E4B"/>
    <w:rsid w:val="00F43BFC"/>
    <w:rsid w:val="00F43ECA"/>
    <w:rsid w:val="00F46074"/>
    <w:rsid w:val="00F50998"/>
    <w:rsid w:val="00F510D7"/>
    <w:rsid w:val="00F51CAE"/>
    <w:rsid w:val="00F57208"/>
    <w:rsid w:val="00F57BF7"/>
    <w:rsid w:val="00F60115"/>
    <w:rsid w:val="00F67737"/>
    <w:rsid w:val="00F67C72"/>
    <w:rsid w:val="00F7442C"/>
    <w:rsid w:val="00F759B5"/>
    <w:rsid w:val="00F76661"/>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17F1"/>
    <w:rsid w:val="00FD1923"/>
    <w:rsid w:val="00FD3A5F"/>
    <w:rsid w:val="00FD5F27"/>
    <w:rsid w:val="00FD698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168</TotalTime>
  <Pages>14</Pages>
  <Words>4543</Words>
  <Characters>25899</Characters>
  <Application>Microsoft Office Word</Application>
  <DocSecurity>0</DocSecurity>
  <Lines>215</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30382</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Enes EKMEKÇİ</cp:lastModifiedBy>
  <cp:revision>11</cp:revision>
  <cp:lastPrinted>2023-11-02T13:07:00Z</cp:lastPrinted>
  <dcterms:created xsi:type="dcterms:W3CDTF">2023-12-01T13:45:00Z</dcterms:created>
  <dcterms:modified xsi:type="dcterms:W3CDTF">2024-03-19T07:42:00Z</dcterms:modified>
</cp:coreProperties>
</file>